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Default="00044EAD" w:rsidP="00805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280C0A">
        <w:rPr>
          <w:rFonts w:ascii="Arial" w:hAnsi="Arial" w:cs="Arial"/>
          <w:sz w:val="22"/>
          <w:szCs w:val="22"/>
        </w:rPr>
        <w:tab/>
      </w:r>
      <w:r w:rsidR="00280C0A">
        <w:rPr>
          <w:rFonts w:ascii="Arial" w:hAnsi="Arial" w:cs="Arial"/>
          <w:sz w:val="22"/>
          <w:szCs w:val="22"/>
        </w:rPr>
        <w:tab/>
        <w:t xml:space="preserve">     </w:t>
      </w:r>
    </w:p>
    <w:p w:rsidR="00585BF6" w:rsidRDefault="008057AC" w:rsidP="00280C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5C6893">
        <w:rPr>
          <w:rFonts w:ascii="Arial" w:hAnsi="Arial" w:cs="Arial"/>
          <w:sz w:val="24"/>
          <w:szCs w:val="24"/>
        </w:rPr>
        <w:t>Ruše,</w:t>
      </w:r>
      <w:r w:rsidR="001602EA">
        <w:rPr>
          <w:rFonts w:ascii="Arial" w:hAnsi="Arial" w:cs="Arial"/>
          <w:sz w:val="24"/>
          <w:szCs w:val="24"/>
        </w:rPr>
        <w:t xml:space="preserve"> </w:t>
      </w:r>
      <w:r w:rsidR="00152249">
        <w:rPr>
          <w:rFonts w:ascii="Arial" w:hAnsi="Arial" w:cs="Arial"/>
          <w:sz w:val="24"/>
          <w:szCs w:val="24"/>
        </w:rPr>
        <w:t>8</w:t>
      </w:r>
      <w:r w:rsidR="00585B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A39A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</w:t>
      </w:r>
      <w:r w:rsidR="001007A9">
        <w:rPr>
          <w:rFonts w:ascii="Arial" w:hAnsi="Arial" w:cs="Arial"/>
          <w:sz w:val="24"/>
          <w:szCs w:val="24"/>
        </w:rPr>
        <w:t>2</w:t>
      </w:r>
      <w:r w:rsidR="00BE4F2F">
        <w:rPr>
          <w:rFonts w:ascii="Arial" w:hAnsi="Arial" w:cs="Arial"/>
          <w:sz w:val="24"/>
          <w:szCs w:val="24"/>
        </w:rPr>
        <w:t>1</w:t>
      </w:r>
    </w:p>
    <w:p w:rsidR="00237803" w:rsidRPr="00280C0A" w:rsidRDefault="00237803" w:rsidP="00280C0A">
      <w:pPr>
        <w:jc w:val="right"/>
        <w:rPr>
          <w:rFonts w:ascii="Arial" w:hAnsi="Arial" w:cs="Arial"/>
          <w:sz w:val="22"/>
          <w:szCs w:val="22"/>
        </w:rPr>
      </w:pPr>
    </w:p>
    <w:p w:rsidR="008057AC" w:rsidRPr="00280C0A" w:rsidRDefault="00044EAD" w:rsidP="008057AC">
      <w:pPr>
        <w:jc w:val="center"/>
        <w:rPr>
          <w:rFonts w:ascii="Arial" w:hAnsi="Arial" w:cs="Arial"/>
          <w:b/>
          <w:sz w:val="28"/>
          <w:szCs w:val="28"/>
        </w:rPr>
      </w:pPr>
      <w:r w:rsidRPr="00280C0A">
        <w:rPr>
          <w:rFonts w:ascii="Arial" w:hAnsi="Arial" w:cs="Arial"/>
          <w:b/>
          <w:sz w:val="28"/>
          <w:szCs w:val="28"/>
        </w:rPr>
        <w:t xml:space="preserve">O K R O Ž N I C A št. </w:t>
      </w:r>
      <w:r w:rsidR="00152249">
        <w:rPr>
          <w:rFonts w:ascii="Arial" w:hAnsi="Arial" w:cs="Arial"/>
          <w:b/>
          <w:sz w:val="28"/>
          <w:szCs w:val="28"/>
        </w:rPr>
        <w:t>20</w:t>
      </w:r>
    </w:p>
    <w:p w:rsidR="001602EA" w:rsidRDefault="001602EA" w:rsidP="00152249">
      <w:pPr>
        <w:jc w:val="center"/>
        <w:rPr>
          <w:rFonts w:ascii="Arial" w:hAnsi="Arial" w:cs="Arial"/>
          <w:b/>
          <w:sz w:val="32"/>
          <w:szCs w:val="32"/>
        </w:rPr>
      </w:pPr>
    </w:p>
    <w:p w:rsidR="00152249" w:rsidRPr="006B409A" w:rsidRDefault="00152249" w:rsidP="00152249">
      <w:pPr>
        <w:jc w:val="center"/>
        <w:rPr>
          <w:b/>
          <w:sz w:val="28"/>
        </w:rPr>
      </w:pPr>
      <w:r w:rsidRPr="006B409A">
        <w:rPr>
          <w:b/>
          <w:sz w:val="28"/>
        </w:rPr>
        <w:t>CANKARJEVO TEKMOVANJE</w:t>
      </w:r>
    </w:p>
    <w:p w:rsidR="00152249" w:rsidRDefault="00152249" w:rsidP="00152249">
      <w:pPr>
        <w:rPr>
          <w:b/>
          <w:sz w:val="28"/>
        </w:rPr>
      </w:pPr>
    </w:p>
    <w:p w:rsidR="00152249" w:rsidRDefault="00152249" w:rsidP="00152249">
      <w:pPr>
        <w:rPr>
          <w:b/>
          <w:sz w:val="28"/>
        </w:rPr>
      </w:pPr>
      <w:r w:rsidRPr="00F41273">
        <w:rPr>
          <w:b/>
          <w:sz w:val="28"/>
        </w:rPr>
        <w:t xml:space="preserve">V torek, </w:t>
      </w:r>
      <w:r>
        <w:rPr>
          <w:b/>
          <w:sz w:val="28"/>
        </w:rPr>
        <w:t>9</w:t>
      </w:r>
      <w:r w:rsidRPr="00F41273">
        <w:rPr>
          <w:b/>
          <w:sz w:val="28"/>
        </w:rPr>
        <w:t>. 11. 20</w:t>
      </w:r>
      <w:r>
        <w:rPr>
          <w:b/>
          <w:sz w:val="28"/>
        </w:rPr>
        <w:t>21</w:t>
      </w:r>
      <w:r w:rsidRPr="00F41273">
        <w:rPr>
          <w:b/>
          <w:sz w:val="28"/>
        </w:rPr>
        <w:t xml:space="preserve">, poteka ob 13. </w:t>
      </w:r>
      <w:r>
        <w:rPr>
          <w:b/>
          <w:sz w:val="28"/>
        </w:rPr>
        <w:t>3</w:t>
      </w:r>
      <w:r w:rsidRPr="00F41273">
        <w:rPr>
          <w:b/>
          <w:sz w:val="28"/>
        </w:rPr>
        <w:t>0</w:t>
      </w:r>
      <w:r w:rsidRPr="006B409A">
        <w:rPr>
          <w:sz w:val="28"/>
        </w:rPr>
        <w:t xml:space="preserve"> </w:t>
      </w:r>
      <w:r>
        <w:rPr>
          <w:sz w:val="28"/>
        </w:rPr>
        <w:t xml:space="preserve">šolsko </w:t>
      </w:r>
      <w:r w:rsidRPr="006B409A">
        <w:rPr>
          <w:sz w:val="28"/>
        </w:rPr>
        <w:t xml:space="preserve">tekmovanje za </w:t>
      </w:r>
      <w:r w:rsidRPr="00F41273">
        <w:rPr>
          <w:b/>
          <w:sz w:val="28"/>
        </w:rPr>
        <w:t xml:space="preserve">Cankarjevo priznanje. </w:t>
      </w:r>
    </w:p>
    <w:p w:rsidR="00152249" w:rsidRDefault="00152249" w:rsidP="00152249">
      <w:pPr>
        <w:rPr>
          <w:b/>
          <w:sz w:val="28"/>
        </w:rPr>
      </w:pPr>
      <w:r>
        <w:rPr>
          <w:b/>
          <w:sz w:val="28"/>
        </w:rPr>
        <w:t>Prijavljeni tekmovalci pišete v spodaj navedenih učilnicah.</w:t>
      </w:r>
    </w:p>
    <w:p w:rsidR="00152249" w:rsidRDefault="00152249" w:rsidP="00152249">
      <w:pPr>
        <w:rPr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2249" w:rsidTr="0081542D">
        <w:tc>
          <w:tcPr>
            <w:tcW w:w="4531" w:type="dxa"/>
          </w:tcPr>
          <w:p w:rsidR="00152249" w:rsidRDefault="00152249" w:rsidP="008154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4531" w:type="dxa"/>
          </w:tcPr>
          <w:p w:rsidR="00152249" w:rsidRDefault="00152249" w:rsidP="008154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UČILNICA, V KATERI PIŠETE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>
              <w:rPr>
                <w:sz w:val="28"/>
              </w:rPr>
              <w:t>1AG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>
              <w:rPr>
                <w:sz w:val="28"/>
              </w:rPr>
              <w:t>1AG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>
              <w:rPr>
                <w:sz w:val="28"/>
              </w:rPr>
              <w:t>1AFT IN 1AKT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>
              <w:rPr>
                <w:sz w:val="28"/>
              </w:rPr>
              <w:t>1AKT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2AG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2AG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2AKT IN 2AFT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2AKT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2BFT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2BFT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3AG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3AG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3AFT, 3,AKT in 3BFT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TESTNA UČILNICA</w:t>
            </w:r>
          </w:p>
        </w:tc>
      </w:tr>
      <w:tr w:rsidR="00152249" w:rsidTr="0081542D"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4AFT, 4AKT, 4BFT</w:t>
            </w:r>
          </w:p>
        </w:tc>
        <w:tc>
          <w:tcPr>
            <w:tcW w:w="4531" w:type="dxa"/>
          </w:tcPr>
          <w:p w:rsidR="00152249" w:rsidRPr="002A4216" w:rsidRDefault="00152249" w:rsidP="0081542D">
            <w:pPr>
              <w:rPr>
                <w:sz w:val="28"/>
              </w:rPr>
            </w:pPr>
            <w:r w:rsidRPr="002A4216">
              <w:rPr>
                <w:sz w:val="28"/>
              </w:rPr>
              <w:t>ZGORNJI AMFITEATER</w:t>
            </w:r>
          </w:p>
        </w:tc>
      </w:tr>
    </w:tbl>
    <w:p w:rsidR="00152249" w:rsidRPr="0076598B" w:rsidRDefault="00152249" w:rsidP="00152249">
      <w:pPr>
        <w:rPr>
          <w:b/>
          <w:sz w:val="28"/>
        </w:rPr>
      </w:pPr>
    </w:p>
    <w:p w:rsidR="00152249" w:rsidRDefault="00152249" w:rsidP="00152249">
      <w:pPr>
        <w:rPr>
          <w:sz w:val="28"/>
        </w:rPr>
      </w:pPr>
      <w:r w:rsidRPr="006B409A">
        <w:rPr>
          <w:sz w:val="28"/>
        </w:rPr>
        <w:t>Tekmovanje traja 90 minut.</w:t>
      </w:r>
    </w:p>
    <w:p w:rsidR="00152249" w:rsidRDefault="00152249" w:rsidP="00152249">
      <w:pPr>
        <w:rPr>
          <w:sz w:val="28"/>
        </w:rPr>
      </w:pPr>
    </w:p>
    <w:p w:rsidR="00152249" w:rsidRPr="006B409A" w:rsidRDefault="00152249" w:rsidP="00152249">
      <w:pPr>
        <w:rPr>
          <w:sz w:val="28"/>
        </w:rPr>
      </w:pPr>
    </w:p>
    <w:p w:rsidR="00152249" w:rsidRDefault="00152249" w:rsidP="00152249">
      <w:pPr>
        <w:rPr>
          <w:sz w:val="28"/>
        </w:rPr>
      </w:pPr>
      <w:r w:rsidRPr="006B409A">
        <w:rPr>
          <w:sz w:val="28"/>
        </w:rPr>
        <w:t>Želimo Vam veliko ustvarjalnega navdiha.</w:t>
      </w:r>
    </w:p>
    <w:p w:rsidR="00152249" w:rsidRDefault="00152249" w:rsidP="00152249">
      <w:pPr>
        <w:rPr>
          <w:sz w:val="28"/>
        </w:rPr>
      </w:pPr>
    </w:p>
    <w:p w:rsidR="00280C0A" w:rsidRPr="00280C0A" w:rsidRDefault="00280C0A" w:rsidP="00152249">
      <w:pPr>
        <w:jc w:val="center"/>
        <w:rPr>
          <w:rFonts w:ascii="Arial" w:hAnsi="Arial" w:cs="Arial"/>
          <w:iCs/>
          <w:sz w:val="22"/>
          <w:szCs w:val="22"/>
        </w:rPr>
      </w:pPr>
    </w:p>
    <w:p w:rsidR="00237803" w:rsidRPr="00280C0A" w:rsidRDefault="00237803" w:rsidP="00280C0A">
      <w:pPr>
        <w:jc w:val="both"/>
        <w:rPr>
          <w:rFonts w:ascii="Arial" w:hAnsi="Arial" w:cs="Arial"/>
          <w:iCs/>
          <w:sz w:val="22"/>
          <w:szCs w:val="22"/>
        </w:rPr>
      </w:pPr>
    </w:p>
    <w:p w:rsidR="00280C0A" w:rsidRDefault="00280C0A" w:rsidP="00280C0A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280C0A">
        <w:rPr>
          <w:rFonts w:ascii="Arial" w:hAnsi="Arial" w:cs="Arial"/>
          <w:i/>
          <w:sz w:val="22"/>
          <w:szCs w:val="22"/>
        </w:rPr>
        <w:t xml:space="preserve">Med tekmovanjem se upoštevajo ukrepi preprečevanja </w:t>
      </w:r>
      <w:proofErr w:type="spellStart"/>
      <w:r w:rsidRPr="00280C0A">
        <w:rPr>
          <w:rFonts w:ascii="Arial" w:hAnsi="Arial" w:cs="Arial"/>
          <w:i/>
          <w:sz w:val="22"/>
          <w:szCs w:val="22"/>
        </w:rPr>
        <w:t>Covid</w:t>
      </w:r>
      <w:proofErr w:type="spellEnd"/>
      <w:r w:rsidRPr="00280C0A">
        <w:rPr>
          <w:rFonts w:ascii="Arial" w:hAnsi="Arial" w:cs="Arial"/>
          <w:i/>
          <w:sz w:val="22"/>
          <w:szCs w:val="22"/>
        </w:rPr>
        <w:t>-19.</w:t>
      </w:r>
    </w:p>
    <w:p w:rsidR="00F63C29" w:rsidRDefault="00F63C29" w:rsidP="00280C0A">
      <w:pPr>
        <w:rPr>
          <w:rFonts w:ascii="Arial" w:hAnsi="Arial" w:cs="Arial"/>
          <w:i/>
          <w:sz w:val="22"/>
          <w:szCs w:val="22"/>
        </w:rPr>
      </w:pPr>
    </w:p>
    <w:p w:rsidR="00F63C29" w:rsidRPr="00280C0A" w:rsidRDefault="00F63C29" w:rsidP="00280C0A">
      <w:pPr>
        <w:rPr>
          <w:rFonts w:ascii="Arial" w:hAnsi="Arial" w:cs="Arial"/>
          <w:i/>
          <w:sz w:val="22"/>
          <w:szCs w:val="22"/>
        </w:rPr>
      </w:pPr>
    </w:p>
    <w:p w:rsidR="00280C0A" w:rsidRPr="00280C0A" w:rsidRDefault="00280C0A" w:rsidP="00280C0A">
      <w:pPr>
        <w:rPr>
          <w:rFonts w:ascii="Arial" w:hAnsi="Arial" w:cs="Arial"/>
          <w:i/>
          <w:sz w:val="22"/>
          <w:szCs w:val="22"/>
        </w:rPr>
      </w:pPr>
    </w:p>
    <w:p w:rsidR="00280C0A" w:rsidRPr="00280C0A" w:rsidRDefault="00F63C29" w:rsidP="00280C0A">
      <w:pPr>
        <w:ind w:left="4248" w:firstLine="708"/>
        <w:rPr>
          <w:rFonts w:ascii="Arial" w:hAnsi="Arial" w:cs="Arial"/>
          <w:b/>
          <w:i/>
          <w:color w:val="44546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GSŠKF</w:t>
      </w:r>
      <w:r w:rsidR="00280C0A" w:rsidRPr="00F63C29">
        <w:rPr>
          <w:rFonts w:ascii="Arial" w:hAnsi="Arial" w:cs="Arial"/>
          <w:sz w:val="22"/>
          <w:szCs w:val="22"/>
        </w:rPr>
        <w:t xml:space="preserve"> Ruše</w:t>
      </w:r>
      <w:r w:rsidR="00280C0A" w:rsidRPr="00280C0A">
        <w:rPr>
          <w:rFonts w:ascii="Arial" w:hAnsi="Arial" w:cs="Arial"/>
          <w:b/>
          <w:i/>
          <w:sz w:val="22"/>
          <w:szCs w:val="22"/>
        </w:rPr>
        <w:t>:</w:t>
      </w:r>
    </w:p>
    <w:p w:rsidR="00F63C29" w:rsidRDefault="00152249" w:rsidP="00280C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 slovenist</w:t>
      </w:r>
      <w:r w:rsidR="009D3EEE">
        <w:rPr>
          <w:rFonts w:ascii="Arial" w:hAnsi="Arial" w:cs="Arial"/>
          <w:sz w:val="22"/>
          <w:szCs w:val="22"/>
        </w:rPr>
        <w:tab/>
      </w:r>
      <w:r w:rsidR="00280C0A" w:rsidRPr="00280C0A">
        <w:rPr>
          <w:rFonts w:ascii="Arial" w:hAnsi="Arial" w:cs="Arial"/>
          <w:sz w:val="22"/>
          <w:szCs w:val="22"/>
        </w:rPr>
        <w:t xml:space="preserve">                           </w:t>
      </w:r>
      <w:r w:rsidR="00280C0A" w:rsidRPr="00F63C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280C0A" w:rsidRPr="00F63C29">
        <w:rPr>
          <w:rFonts w:ascii="Arial" w:hAnsi="Arial" w:cs="Arial"/>
          <w:sz w:val="22"/>
          <w:szCs w:val="22"/>
        </w:rPr>
        <w:t>Samo Robič, univ. dipl. inž. kem. teh</w:t>
      </w:r>
      <w:r w:rsidR="00280C0A" w:rsidRPr="00280C0A">
        <w:rPr>
          <w:rFonts w:ascii="Arial" w:hAnsi="Arial" w:cs="Arial"/>
          <w:i/>
          <w:sz w:val="22"/>
          <w:szCs w:val="22"/>
        </w:rPr>
        <w:t>.</w:t>
      </w:r>
      <w:r w:rsidR="00280C0A" w:rsidRPr="00280C0A">
        <w:rPr>
          <w:rFonts w:ascii="Arial" w:hAnsi="Arial" w:cs="Arial"/>
          <w:sz w:val="22"/>
          <w:szCs w:val="22"/>
        </w:rPr>
        <w:t xml:space="preserve">       </w:t>
      </w: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F63C29" w:rsidRDefault="00F63C29" w:rsidP="00280C0A">
      <w:pPr>
        <w:jc w:val="both"/>
        <w:rPr>
          <w:rFonts w:ascii="Arial" w:hAnsi="Arial" w:cs="Arial"/>
          <w:sz w:val="22"/>
          <w:szCs w:val="22"/>
        </w:rPr>
      </w:pPr>
    </w:p>
    <w:p w:rsidR="00280C0A" w:rsidRPr="00280C0A" w:rsidRDefault="00280C0A" w:rsidP="00280C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0C0A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F63C29" w:rsidRDefault="00F63C29" w:rsidP="00C84927">
      <w:pPr>
        <w:jc w:val="both"/>
        <w:rPr>
          <w:rFonts w:ascii="Arial" w:hAnsi="Arial" w:cs="Arial"/>
          <w:sz w:val="22"/>
          <w:szCs w:val="22"/>
        </w:rPr>
      </w:pPr>
    </w:p>
    <w:p w:rsidR="001602EA" w:rsidRPr="00280C0A" w:rsidRDefault="001602EA" w:rsidP="00C84927">
      <w:pPr>
        <w:jc w:val="both"/>
        <w:rPr>
          <w:rFonts w:ascii="Arial" w:hAnsi="Arial" w:cs="Arial"/>
          <w:sz w:val="22"/>
          <w:szCs w:val="22"/>
        </w:rPr>
      </w:pPr>
      <w:r w:rsidRPr="00280C0A">
        <w:rPr>
          <w:rFonts w:ascii="Arial" w:hAnsi="Arial" w:cs="Arial"/>
          <w:sz w:val="22"/>
          <w:szCs w:val="22"/>
        </w:rPr>
        <w:tab/>
      </w:r>
      <w:r w:rsidRPr="00280C0A">
        <w:rPr>
          <w:rFonts w:ascii="Arial" w:hAnsi="Arial" w:cs="Arial"/>
          <w:sz w:val="22"/>
          <w:szCs w:val="22"/>
        </w:rPr>
        <w:tab/>
      </w:r>
    </w:p>
    <w:p w:rsidR="00984D21" w:rsidRPr="00280C0A" w:rsidRDefault="008B764B" w:rsidP="002004B3">
      <w:pPr>
        <w:jc w:val="center"/>
        <w:rPr>
          <w:rFonts w:ascii="Arial" w:hAnsi="Arial" w:cs="Arial"/>
          <w:sz w:val="22"/>
          <w:szCs w:val="22"/>
        </w:rPr>
      </w:pPr>
      <w:r w:rsidRPr="00280C0A">
        <w:rPr>
          <w:rFonts w:ascii="Arial" w:hAnsi="Arial" w:cs="Arial"/>
          <w:sz w:val="22"/>
          <w:szCs w:val="22"/>
        </w:rPr>
        <w:tab/>
      </w:r>
      <w:r w:rsidRPr="00280C0A">
        <w:rPr>
          <w:rFonts w:ascii="Arial" w:hAnsi="Arial" w:cs="Arial"/>
          <w:sz w:val="22"/>
          <w:szCs w:val="22"/>
        </w:rPr>
        <w:tab/>
      </w:r>
      <w:r w:rsidRPr="00280C0A">
        <w:rPr>
          <w:rFonts w:ascii="Arial" w:hAnsi="Arial" w:cs="Arial"/>
          <w:sz w:val="22"/>
          <w:szCs w:val="22"/>
        </w:rPr>
        <w:tab/>
      </w:r>
    </w:p>
    <w:p w:rsidR="008057AC" w:rsidRPr="00F63C29" w:rsidRDefault="008057AC" w:rsidP="008057AC">
      <w:pPr>
        <w:rPr>
          <w:rFonts w:ascii="Arial" w:hAnsi="Arial" w:cs="Arial"/>
          <w:sz w:val="22"/>
          <w:szCs w:val="22"/>
          <w:u w:val="single"/>
        </w:rPr>
      </w:pPr>
      <w:r w:rsidRPr="00F63C29">
        <w:rPr>
          <w:rFonts w:ascii="Arial" w:hAnsi="Arial" w:cs="Arial"/>
          <w:sz w:val="22"/>
          <w:szCs w:val="22"/>
          <w:u w:val="single"/>
        </w:rPr>
        <w:t>Obveščeni:</w:t>
      </w:r>
    </w:p>
    <w:p w:rsidR="008057AC" w:rsidRPr="00F63C29" w:rsidRDefault="00F63C29" w:rsidP="008057AC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63C29">
        <w:rPr>
          <w:rFonts w:ascii="Arial" w:hAnsi="Arial" w:cs="Arial"/>
        </w:rPr>
        <w:t xml:space="preserve">vsi letniki preko </w:t>
      </w:r>
      <w:proofErr w:type="spellStart"/>
      <w:r w:rsidRPr="00F63C29">
        <w:rPr>
          <w:rFonts w:ascii="Arial" w:hAnsi="Arial" w:cs="Arial"/>
        </w:rPr>
        <w:t>eAsistenta</w:t>
      </w:r>
      <w:proofErr w:type="spellEnd"/>
    </w:p>
    <w:p w:rsidR="008057AC" w:rsidRPr="00F63C29" w:rsidRDefault="00F63C29" w:rsidP="008057AC">
      <w:pPr>
        <w:pStyle w:val="Odstavekseznama"/>
        <w:numPr>
          <w:ilvl w:val="0"/>
          <w:numId w:val="11"/>
        </w:numPr>
        <w:rPr>
          <w:rFonts w:ascii="Arial" w:hAnsi="Arial" w:cs="Arial"/>
          <w:u w:val="single"/>
        </w:rPr>
      </w:pPr>
      <w:r w:rsidRPr="00F63C29">
        <w:rPr>
          <w:rFonts w:ascii="Arial" w:hAnsi="Arial" w:cs="Arial"/>
        </w:rPr>
        <w:t>zaposleni GSŠKF Ruše</w:t>
      </w:r>
    </w:p>
    <w:p w:rsidR="008057AC" w:rsidRPr="00F63C29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u w:val="single"/>
        </w:rPr>
      </w:pPr>
      <w:r w:rsidRPr="00F63C29">
        <w:rPr>
          <w:rFonts w:ascii="Arial" w:hAnsi="Arial" w:cs="Arial"/>
        </w:rPr>
        <w:t>evidenca</w:t>
      </w:r>
      <w:r w:rsidR="00F63C29" w:rsidRPr="00F63C29">
        <w:rPr>
          <w:rFonts w:ascii="Arial" w:hAnsi="Arial" w:cs="Arial"/>
        </w:rPr>
        <w:t xml:space="preserve"> GS</w:t>
      </w:r>
      <w:r w:rsidR="00B013DA" w:rsidRPr="00F63C29">
        <w:rPr>
          <w:rFonts w:ascii="Arial" w:hAnsi="Arial" w:cs="Arial"/>
        </w:rPr>
        <w:t>Š</w:t>
      </w:r>
      <w:r w:rsidR="00F63C29" w:rsidRPr="00F63C29">
        <w:rPr>
          <w:rFonts w:ascii="Arial" w:hAnsi="Arial" w:cs="Arial"/>
        </w:rPr>
        <w:t>KF</w:t>
      </w:r>
      <w:r w:rsidR="00B013DA" w:rsidRPr="00F63C29">
        <w:rPr>
          <w:rFonts w:ascii="Arial" w:hAnsi="Arial" w:cs="Arial"/>
        </w:rPr>
        <w:t xml:space="preserve"> Ruše</w:t>
      </w:r>
    </w:p>
    <w:sectPr w:rsidR="008057AC" w:rsidRPr="00F63C29" w:rsidSect="00413FF0">
      <w:headerReference w:type="default" r:id="rId9"/>
      <w:pgSz w:w="11906" w:h="16838"/>
      <w:pgMar w:top="794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72" w:rsidRDefault="00677C72">
      <w:r>
        <w:separator/>
      </w:r>
    </w:p>
  </w:endnote>
  <w:endnote w:type="continuationSeparator" w:id="0">
    <w:p w:rsidR="00677C72" w:rsidRDefault="0067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72" w:rsidRDefault="00677C72">
      <w:r>
        <w:separator/>
      </w:r>
    </w:p>
  </w:footnote>
  <w:footnote w:type="continuationSeparator" w:id="0">
    <w:p w:rsidR="00677C72" w:rsidRDefault="0067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1B" w:rsidRPr="00F032DA" w:rsidRDefault="001C761B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B68D1" wp14:editId="3850F843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1" name="Slika 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</w:t>
    </w:r>
    <w:r w:rsidRPr="00F032DA">
      <w:rPr>
        <w:rFonts w:asciiTheme="minorHAnsi" w:hAnsiTheme="minorHAnsi" w:cstheme="minorHAnsi"/>
        <w:b/>
        <w:sz w:val="28"/>
        <w:szCs w:val="28"/>
      </w:rPr>
      <w:t xml:space="preserve">Gimnazija in srednja </w:t>
    </w:r>
    <w:r w:rsidR="00F63C29">
      <w:rPr>
        <w:rFonts w:asciiTheme="minorHAnsi" w:hAnsiTheme="minorHAnsi" w:cstheme="minorHAnsi"/>
        <w:b/>
        <w:sz w:val="28"/>
        <w:szCs w:val="28"/>
      </w:rPr>
      <w:t>šola za kemijo in farmacijo</w:t>
    </w:r>
    <w:r w:rsidRPr="00F032DA">
      <w:rPr>
        <w:rFonts w:asciiTheme="minorHAnsi" w:hAnsiTheme="minorHAnsi" w:cstheme="minorHAnsi"/>
        <w:b/>
        <w:sz w:val="28"/>
        <w:szCs w:val="28"/>
      </w:rPr>
      <w:t xml:space="preserve"> Ruše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297B"/>
    <w:multiLevelType w:val="hybridMultilevel"/>
    <w:tmpl w:val="AD7C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612511CE"/>
    <w:multiLevelType w:val="hybridMultilevel"/>
    <w:tmpl w:val="15F8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A56CF"/>
    <w:multiLevelType w:val="hybridMultilevel"/>
    <w:tmpl w:val="87264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4"/>
  </w:num>
  <w:num w:numId="5">
    <w:abstractNumId w:val="16"/>
  </w:num>
  <w:num w:numId="6">
    <w:abstractNumId w:val="21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9"/>
  </w:num>
  <w:num w:numId="12">
    <w:abstractNumId w:val="14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2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"/>
  </w:num>
  <w:num w:numId="24">
    <w:abstractNumId w:val="10"/>
  </w:num>
  <w:num w:numId="25">
    <w:abstractNumId w:val="27"/>
  </w:num>
  <w:num w:numId="26">
    <w:abstractNumId w:val="11"/>
  </w:num>
  <w:num w:numId="27">
    <w:abstractNumId w:val="13"/>
  </w:num>
  <w:num w:numId="28">
    <w:abstractNumId w:val="28"/>
  </w:num>
  <w:num w:numId="29">
    <w:abstractNumId w:val="15"/>
  </w:num>
  <w:num w:numId="30">
    <w:abstractNumId w:val="20"/>
  </w:num>
  <w:num w:numId="31">
    <w:abstractNumId w:val="0"/>
  </w:num>
  <w:num w:numId="32">
    <w:abstractNumId w:val="26"/>
  </w:num>
  <w:num w:numId="33">
    <w:abstractNumId w:val="31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D"/>
    <w:rsid w:val="000003D3"/>
    <w:rsid w:val="000005F1"/>
    <w:rsid w:val="000008FA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97D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1A"/>
    <w:rsid w:val="00072327"/>
    <w:rsid w:val="00072903"/>
    <w:rsid w:val="00074827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3E5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71CB"/>
    <w:rsid w:val="001007A9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249"/>
    <w:rsid w:val="001526DD"/>
    <w:rsid w:val="001545C8"/>
    <w:rsid w:val="00154D3C"/>
    <w:rsid w:val="00154FB6"/>
    <w:rsid w:val="00155DC7"/>
    <w:rsid w:val="0015641E"/>
    <w:rsid w:val="001568E5"/>
    <w:rsid w:val="00157016"/>
    <w:rsid w:val="001602EA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3C79"/>
    <w:rsid w:val="001B4A12"/>
    <w:rsid w:val="001B55D3"/>
    <w:rsid w:val="001B58F4"/>
    <w:rsid w:val="001B5A5F"/>
    <w:rsid w:val="001B5CBE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61B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F0AA3"/>
    <w:rsid w:val="001F104E"/>
    <w:rsid w:val="001F3DCC"/>
    <w:rsid w:val="001F410A"/>
    <w:rsid w:val="001F5896"/>
    <w:rsid w:val="001F693E"/>
    <w:rsid w:val="002004B3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27072"/>
    <w:rsid w:val="00231109"/>
    <w:rsid w:val="002312BC"/>
    <w:rsid w:val="00232F1D"/>
    <w:rsid w:val="00234564"/>
    <w:rsid w:val="00235DEF"/>
    <w:rsid w:val="0023629E"/>
    <w:rsid w:val="00237803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0C0A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B55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81"/>
    <w:rsid w:val="00316AE8"/>
    <w:rsid w:val="003170F4"/>
    <w:rsid w:val="003175DC"/>
    <w:rsid w:val="00317EAE"/>
    <w:rsid w:val="00320DC2"/>
    <w:rsid w:val="00321A25"/>
    <w:rsid w:val="00321BF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91C"/>
    <w:rsid w:val="00384D43"/>
    <w:rsid w:val="0038634D"/>
    <w:rsid w:val="00386AFD"/>
    <w:rsid w:val="0038763D"/>
    <w:rsid w:val="00390A66"/>
    <w:rsid w:val="003920ED"/>
    <w:rsid w:val="00392783"/>
    <w:rsid w:val="00392B1A"/>
    <w:rsid w:val="00392E07"/>
    <w:rsid w:val="003938A1"/>
    <w:rsid w:val="0039526F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3FF0"/>
    <w:rsid w:val="004145DC"/>
    <w:rsid w:val="00414A45"/>
    <w:rsid w:val="00414DFC"/>
    <w:rsid w:val="004154C3"/>
    <w:rsid w:val="004157DD"/>
    <w:rsid w:val="00416E28"/>
    <w:rsid w:val="004175A0"/>
    <w:rsid w:val="00417E39"/>
    <w:rsid w:val="00420227"/>
    <w:rsid w:val="00420A7F"/>
    <w:rsid w:val="00420B7E"/>
    <w:rsid w:val="00420DEE"/>
    <w:rsid w:val="00421A40"/>
    <w:rsid w:val="004222DD"/>
    <w:rsid w:val="00424AF8"/>
    <w:rsid w:val="00424F54"/>
    <w:rsid w:val="00424FD2"/>
    <w:rsid w:val="00425497"/>
    <w:rsid w:val="00427079"/>
    <w:rsid w:val="00427167"/>
    <w:rsid w:val="00430357"/>
    <w:rsid w:val="00431212"/>
    <w:rsid w:val="00431613"/>
    <w:rsid w:val="00431DD5"/>
    <w:rsid w:val="00431E9B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54A1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246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6BA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5F6F29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424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77C72"/>
    <w:rsid w:val="00680C77"/>
    <w:rsid w:val="0068116A"/>
    <w:rsid w:val="0068144D"/>
    <w:rsid w:val="00682D55"/>
    <w:rsid w:val="0068362D"/>
    <w:rsid w:val="0068622A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494C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3703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C86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3969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5301"/>
    <w:rsid w:val="008B70C0"/>
    <w:rsid w:val="008B7518"/>
    <w:rsid w:val="008B764B"/>
    <w:rsid w:val="008B7E7F"/>
    <w:rsid w:val="008C0601"/>
    <w:rsid w:val="008C0F64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678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0A6E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202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3EEE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489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3A2F"/>
    <w:rsid w:val="00A154CF"/>
    <w:rsid w:val="00A15A38"/>
    <w:rsid w:val="00A16677"/>
    <w:rsid w:val="00A171CB"/>
    <w:rsid w:val="00A20530"/>
    <w:rsid w:val="00A21070"/>
    <w:rsid w:val="00A21197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37764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03"/>
    <w:rsid w:val="00A835D7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13DA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0C9C"/>
    <w:rsid w:val="00B221D8"/>
    <w:rsid w:val="00B222C5"/>
    <w:rsid w:val="00B22375"/>
    <w:rsid w:val="00B22893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3B3D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1D5D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4ACD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4F2F"/>
    <w:rsid w:val="00BE64DD"/>
    <w:rsid w:val="00BE656A"/>
    <w:rsid w:val="00BE75F9"/>
    <w:rsid w:val="00BF152E"/>
    <w:rsid w:val="00BF1F1D"/>
    <w:rsid w:val="00BF21F1"/>
    <w:rsid w:val="00BF2DAA"/>
    <w:rsid w:val="00BF33B7"/>
    <w:rsid w:val="00BF40A8"/>
    <w:rsid w:val="00C00C1A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37515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927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16C8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13D2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552A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1E6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79A5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3A68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9A9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0C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9A7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1952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C29"/>
    <w:rsid w:val="00F63D0A"/>
    <w:rsid w:val="00F64850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97C3F"/>
    <w:rsid w:val="00FA09B1"/>
    <w:rsid w:val="00FA09DC"/>
    <w:rsid w:val="00FA0A05"/>
    <w:rsid w:val="00FA0E75"/>
    <w:rsid w:val="00FA1387"/>
    <w:rsid w:val="00FA2C38"/>
    <w:rsid w:val="00FA41E1"/>
    <w:rsid w:val="00FA46E7"/>
    <w:rsid w:val="00FA50B4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3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3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5808-6A0F-494B-BDF6-5395D068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2021-11-05T09:34:00Z</cp:lastPrinted>
  <dcterms:created xsi:type="dcterms:W3CDTF">2021-11-08T08:25:00Z</dcterms:created>
  <dcterms:modified xsi:type="dcterms:W3CDTF">2021-11-08T08:25:00Z</dcterms:modified>
</cp:coreProperties>
</file>