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  <w:t xml:space="preserve">       </w:t>
      </w:r>
    </w:p>
    <w:p w:rsidR="00585BF6" w:rsidRDefault="00585BF6" w:rsidP="008057AC">
      <w:pPr>
        <w:rPr>
          <w:rFonts w:ascii="Arial" w:hAnsi="Arial" w:cs="Arial"/>
          <w:sz w:val="22"/>
          <w:szCs w:val="22"/>
        </w:rPr>
      </w:pPr>
    </w:p>
    <w:p w:rsidR="00585BF6" w:rsidRPr="0001469F" w:rsidRDefault="008057AC" w:rsidP="0001469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5C6893">
        <w:rPr>
          <w:rFonts w:ascii="Arial" w:hAnsi="Arial" w:cs="Arial"/>
          <w:sz w:val="24"/>
          <w:szCs w:val="24"/>
        </w:rPr>
        <w:t>Ruše,</w:t>
      </w:r>
      <w:r w:rsidR="0001469F">
        <w:rPr>
          <w:rFonts w:ascii="Arial" w:hAnsi="Arial" w:cs="Arial"/>
          <w:sz w:val="24"/>
          <w:szCs w:val="24"/>
        </w:rPr>
        <w:t xml:space="preserve"> </w:t>
      </w:r>
      <w:r w:rsidR="005C76F1">
        <w:rPr>
          <w:rFonts w:ascii="Arial" w:hAnsi="Arial" w:cs="Arial"/>
          <w:sz w:val="24"/>
          <w:szCs w:val="24"/>
        </w:rPr>
        <w:t>8</w:t>
      </w:r>
      <w:r w:rsidR="00585B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C76F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201</w:t>
      </w:r>
      <w:r w:rsidR="00A37764">
        <w:rPr>
          <w:rFonts w:ascii="Arial" w:hAnsi="Arial" w:cs="Arial"/>
          <w:sz w:val="24"/>
          <w:szCs w:val="24"/>
        </w:rPr>
        <w:t>9</w:t>
      </w:r>
    </w:p>
    <w:p w:rsidR="00585BF6" w:rsidRDefault="00585BF6" w:rsidP="009B439D">
      <w:pPr>
        <w:rPr>
          <w:rFonts w:ascii="Arial" w:hAnsi="Arial" w:cs="Arial"/>
          <w:b/>
          <w:sz w:val="36"/>
          <w:szCs w:val="36"/>
        </w:rPr>
      </w:pPr>
    </w:p>
    <w:p w:rsidR="005C76F1" w:rsidRDefault="00044EAD" w:rsidP="005C76F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K R O Ž N I C A št. </w:t>
      </w:r>
      <w:r w:rsidR="005C76F1">
        <w:rPr>
          <w:rFonts w:ascii="Arial" w:hAnsi="Arial" w:cs="Arial"/>
          <w:b/>
          <w:sz w:val="36"/>
          <w:szCs w:val="36"/>
        </w:rPr>
        <w:t>13</w:t>
      </w:r>
    </w:p>
    <w:p w:rsidR="005C76F1" w:rsidRDefault="005C76F1" w:rsidP="005C76F1">
      <w:pPr>
        <w:jc w:val="center"/>
        <w:rPr>
          <w:rFonts w:ascii="Arial" w:hAnsi="Arial" w:cs="Arial"/>
          <w:b/>
          <w:sz w:val="36"/>
          <w:szCs w:val="36"/>
        </w:rPr>
      </w:pPr>
    </w:p>
    <w:p w:rsidR="005C76F1" w:rsidRDefault="005C76F1" w:rsidP="005C76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TEKMOVANJE</w:t>
      </w:r>
      <w:r w:rsidRPr="004158C2">
        <w:rPr>
          <w:rFonts w:ascii="Arial" w:hAnsi="Arial" w:cs="Arial"/>
          <w:b/>
          <w:sz w:val="28"/>
          <w:szCs w:val="28"/>
        </w:rPr>
        <w:t xml:space="preserve"> SRED</w:t>
      </w:r>
      <w:r>
        <w:rPr>
          <w:rFonts w:ascii="Arial" w:hAnsi="Arial" w:cs="Arial"/>
          <w:b/>
          <w:sz w:val="28"/>
          <w:szCs w:val="28"/>
        </w:rPr>
        <w:t>NJEŠOLCEV V ZNANJU FIZIKE ČMRLJ</w:t>
      </w:r>
    </w:p>
    <w:p w:rsidR="005C76F1" w:rsidRDefault="005C76F1" w:rsidP="005C76F1">
      <w:pPr>
        <w:rPr>
          <w:rFonts w:ascii="Arial" w:hAnsi="Arial" w:cs="Arial"/>
          <w:sz w:val="24"/>
          <w:szCs w:val="24"/>
        </w:rPr>
      </w:pP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5C76F1">
        <w:rPr>
          <w:rFonts w:ascii="Arial" w:hAnsi="Arial" w:cs="Arial"/>
          <w:b/>
          <w:sz w:val="24"/>
          <w:szCs w:val="24"/>
          <w:lang w:val="en-US"/>
        </w:rPr>
        <w:t xml:space="preserve">V </w:t>
      </w:r>
      <w:proofErr w:type="spellStart"/>
      <w:r w:rsidRPr="005C76F1">
        <w:rPr>
          <w:rFonts w:ascii="Arial" w:hAnsi="Arial" w:cs="Arial"/>
          <w:b/>
          <w:sz w:val="24"/>
          <w:szCs w:val="24"/>
          <w:lang w:val="en-US"/>
        </w:rPr>
        <w:t>s</w:t>
      </w:r>
      <w:r w:rsidRPr="005C76F1">
        <w:rPr>
          <w:rFonts w:ascii="Arial" w:hAnsi="Arial" w:cs="Arial"/>
          <w:b/>
          <w:sz w:val="24"/>
          <w:szCs w:val="24"/>
          <w:lang w:val="en-US"/>
        </w:rPr>
        <w:t>redo</w:t>
      </w:r>
      <w:proofErr w:type="spellEnd"/>
      <w:r w:rsidRPr="005C76F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5C76F1">
        <w:rPr>
          <w:rFonts w:ascii="Arial" w:hAnsi="Arial" w:cs="Arial"/>
          <w:b/>
          <w:sz w:val="24"/>
          <w:szCs w:val="24"/>
          <w:lang w:val="en-US"/>
        </w:rPr>
        <w:t>9.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C76F1">
        <w:rPr>
          <w:rFonts w:ascii="Arial" w:hAnsi="Arial" w:cs="Arial"/>
          <w:b/>
          <w:sz w:val="24"/>
          <w:szCs w:val="24"/>
          <w:lang w:val="en-US"/>
        </w:rPr>
        <w:t>10.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C76F1">
        <w:rPr>
          <w:rFonts w:ascii="Arial" w:hAnsi="Arial" w:cs="Arial"/>
          <w:b/>
          <w:sz w:val="24"/>
          <w:szCs w:val="24"/>
          <w:lang w:val="en-US"/>
        </w:rPr>
        <w:t>2019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letnikov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potekalo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šolsko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tekmovanje</w:t>
      </w:r>
      <w:proofErr w:type="spellEnd"/>
      <w:r w:rsidRPr="004158C2"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srednješolcev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znanju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C76F1">
        <w:rPr>
          <w:rFonts w:ascii="Arial" w:hAnsi="Arial" w:cs="Arial"/>
          <w:b/>
          <w:sz w:val="24"/>
          <w:szCs w:val="24"/>
          <w:lang w:val="en-US"/>
        </w:rPr>
        <w:t>fizike</w:t>
      </w:r>
      <w:proofErr w:type="spellEnd"/>
      <w:r w:rsidRPr="005C76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76F1">
        <w:rPr>
          <w:rFonts w:ascii="Arial" w:hAnsi="Arial" w:cs="Arial"/>
          <w:b/>
          <w:sz w:val="24"/>
          <w:szCs w:val="24"/>
          <w:lang w:val="en-US"/>
        </w:rPr>
        <w:t>Čmrlj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tekmovanje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dijakov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DD7677" w:rsidRDefault="005C76F1" w:rsidP="005C76F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Tekmovanje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potekalo</w:t>
      </w:r>
      <w:proofErr w:type="spellEnd"/>
      <w:r w:rsidR="006F2B98">
        <w:rPr>
          <w:rFonts w:ascii="Arial" w:hAnsi="Arial" w:cs="Arial"/>
          <w:sz w:val="24"/>
          <w:szCs w:val="24"/>
          <w:lang w:val="en-US"/>
        </w:rPr>
        <w:t xml:space="preserve"> od 13.00 </w:t>
      </w:r>
      <w:proofErr w:type="spellStart"/>
      <w:r w:rsidR="006F2B98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="006F2B98">
        <w:rPr>
          <w:rFonts w:ascii="Arial" w:hAnsi="Arial" w:cs="Arial"/>
          <w:sz w:val="24"/>
          <w:szCs w:val="24"/>
          <w:lang w:val="en-US"/>
        </w:rPr>
        <w:t xml:space="preserve"> 14.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00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traja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60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). </w:t>
      </w: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končanem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tekmovanju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vrnejo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pouku</w:t>
      </w:r>
      <w:proofErr w:type="spellEnd"/>
      <w:r>
        <w:rPr>
          <w:rFonts w:ascii="Arial" w:hAnsi="Arial" w:cs="Arial"/>
          <w:sz w:val="24"/>
          <w:szCs w:val="24"/>
          <w:lang w:val="en-US"/>
        </w:rPr>
        <w:t>!</w:t>
      </w:r>
    </w:p>
    <w:p w:rsidR="005C76F1" w:rsidRPr="00DD7677" w:rsidRDefault="005C76F1" w:rsidP="005C76F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Tekmovanje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aFT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( 15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 in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aKT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( 16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izvedeno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učilnici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teste ( v 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nadstropju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).</w:t>
      </w: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Tekmovanje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aG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 in 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bFT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( 12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dijakov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izvedeno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učilnici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fiziko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pritličju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).</w:t>
      </w: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76F1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76F1" w:rsidRPr="005C76F1" w:rsidRDefault="005C76F1" w:rsidP="005C76F1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C76F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Splošna </w:t>
      </w:r>
      <w:proofErr w:type="spellStart"/>
      <w:r w:rsidRPr="005C76F1">
        <w:rPr>
          <w:rFonts w:ascii="Arial" w:hAnsi="Arial" w:cs="Arial"/>
          <w:b/>
          <w:sz w:val="24"/>
          <w:szCs w:val="24"/>
          <w:u w:val="single"/>
          <w:lang w:val="en-US"/>
        </w:rPr>
        <w:t>pravila</w:t>
      </w:r>
      <w:proofErr w:type="spellEnd"/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Tekmovanja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udeležijo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dijaki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1.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letnika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srednje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šole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oziroma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dijaki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prvo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leto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učijo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srednješolski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stopnji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Vsebina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tekmovalnih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nalog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sloni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osnovnošolski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Naloge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so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izbirnega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tipa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praviloma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20.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vsaki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praviloma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pet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možnih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odgovorov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58C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158C2">
        <w:rPr>
          <w:rFonts w:ascii="Arial" w:hAnsi="Arial" w:cs="Arial"/>
          <w:sz w:val="24"/>
          <w:szCs w:val="24"/>
          <w:lang w:val="en-US"/>
        </w:rPr>
        <w:t>, B, C, D, 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58C2">
        <w:rPr>
          <w:rFonts w:ascii="Arial" w:hAnsi="Arial" w:cs="Arial"/>
          <w:sz w:val="24"/>
          <w:szCs w:val="24"/>
          <w:lang w:val="en-US"/>
        </w:rPr>
        <w:t>).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Pravilen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odgovor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točkuje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 4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točkami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nepravilen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z −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58C2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negativne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58C2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vprašanje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brez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odgovora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pa se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točkuje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z 0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točkami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Izhodiščno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število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vsakega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tekmovalca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je 20,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končno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pa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najmanj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0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oziroma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največ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100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točk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reševanju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nalog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dijaki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uporabljajo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pisalo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neprogramabilno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žepno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računalo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geometrijsko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orodje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Dijaki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vpisujejo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odgovore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tekmovalno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polo.</w:t>
      </w:r>
      <w:proofErr w:type="gramEnd"/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</w:t>
      </w:r>
      <w:r w:rsidRPr="004158C2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nalogah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nastopajo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novi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fizikalni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pojmi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pojavi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naprave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so 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posebej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opisani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razloženi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4158C2" w:rsidRDefault="005C76F1" w:rsidP="005C76F1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 </w:t>
      </w:r>
      <w:r w:rsidRPr="004158C2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tekmovanju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ni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dovoljena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uporaba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literature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zapiskov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</w:p>
    <w:p w:rsidR="005C76F1" w:rsidRPr="00DD7677" w:rsidRDefault="005C76F1" w:rsidP="005C76F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C76F1" w:rsidRPr="005C76F1" w:rsidRDefault="005C76F1" w:rsidP="005C76F1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C76F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Program </w:t>
      </w:r>
      <w:proofErr w:type="spellStart"/>
      <w:r w:rsidRPr="005C76F1">
        <w:rPr>
          <w:rFonts w:ascii="Arial" w:hAnsi="Arial" w:cs="Arial"/>
          <w:b/>
          <w:sz w:val="24"/>
          <w:szCs w:val="24"/>
          <w:u w:val="single"/>
          <w:lang w:val="en-US"/>
        </w:rPr>
        <w:t>tekmovanja</w:t>
      </w:r>
      <w:proofErr w:type="spellEnd"/>
    </w:p>
    <w:p w:rsidR="005C76F1" w:rsidRPr="00070E5D" w:rsidRDefault="005C76F1" w:rsidP="005C76F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tekmovanju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znanju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Čmrlj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pridejo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poštev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fizikalne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vsebine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naravoslovja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ter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vsebine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fizike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8.</w:t>
      </w:r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proofErr w:type="gramStart"/>
      <w:r w:rsidRPr="004158C2">
        <w:rPr>
          <w:rFonts w:ascii="Arial" w:hAnsi="Arial" w:cs="Arial"/>
          <w:sz w:val="24"/>
          <w:szCs w:val="24"/>
          <w:lang w:val="en-US"/>
        </w:rPr>
        <w:t>razreda</w:t>
      </w:r>
      <w:proofErr w:type="spellEnd"/>
      <w:proofErr w:type="gramEnd"/>
      <w:r w:rsidRPr="004158C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vključno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izbirnimi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58C2">
        <w:rPr>
          <w:rFonts w:ascii="Arial" w:hAnsi="Arial" w:cs="Arial"/>
          <w:sz w:val="24"/>
          <w:szCs w:val="24"/>
          <w:lang w:val="en-US"/>
        </w:rPr>
        <w:t>vsebinami</w:t>
      </w:r>
      <w:proofErr w:type="spellEnd"/>
      <w:r w:rsidRPr="004158C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76F1" w:rsidRDefault="005C76F1" w:rsidP="005C76F1">
      <w:pPr>
        <w:rPr>
          <w:rFonts w:ascii="Arial" w:hAnsi="Arial" w:cs="Arial"/>
          <w:sz w:val="24"/>
          <w:szCs w:val="24"/>
        </w:rPr>
      </w:pPr>
    </w:p>
    <w:p w:rsidR="005C76F1" w:rsidRPr="00741219" w:rsidRDefault="005C76F1" w:rsidP="005C76F1">
      <w:pPr>
        <w:rPr>
          <w:rFonts w:ascii="Arial" w:hAnsi="Arial" w:cs="Arial"/>
          <w:sz w:val="24"/>
          <w:szCs w:val="24"/>
        </w:rPr>
      </w:pPr>
    </w:p>
    <w:p w:rsidR="008057AC" w:rsidRPr="008057AC" w:rsidRDefault="008057AC" w:rsidP="008057AC">
      <w:pPr>
        <w:jc w:val="both"/>
        <w:rPr>
          <w:rFonts w:ascii="Arial" w:hAnsi="Arial" w:cs="Arial"/>
          <w:sz w:val="22"/>
          <w:szCs w:val="22"/>
        </w:rPr>
      </w:pPr>
    </w:p>
    <w:p w:rsidR="008057AC" w:rsidRPr="0001469F" w:rsidRDefault="005C76F1" w:rsidP="00805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Flajsinger, prof.</w:t>
      </w:r>
      <w:r w:rsidR="000146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57AC" w:rsidRPr="008057AC">
        <w:rPr>
          <w:rFonts w:ascii="Arial" w:hAnsi="Arial" w:cs="Arial"/>
          <w:b/>
          <w:sz w:val="22"/>
          <w:szCs w:val="22"/>
        </w:rPr>
        <w:t>Ravnatelj GSKŠ Ruše</w:t>
      </w:r>
      <w:r w:rsidR="008057AC">
        <w:rPr>
          <w:rFonts w:ascii="Arial" w:hAnsi="Arial" w:cs="Arial"/>
          <w:b/>
          <w:sz w:val="22"/>
          <w:szCs w:val="22"/>
        </w:rPr>
        <w:t>:</w:t>
      </w:r>
    </w:p>
    <w:p w:rsidR="008057AC" w:rsidRPr="008057AC" w:rsidRDefault="008057AC" w:rsidP="008057AC">
      <w:pPr>
        <w:ind w:left="4248"/>
        <w:jc w:val="both"/>
        <w:rPr>
          <w:rFonts w:ascii="Arial" w:hAnsi="Arial" w:cs="Arial"/>
          <w:sz w:val="22"/>
          <w:szCs w:val="22"/>
        </w:rPr>
      </w:pPr>
      <w:r w:rsidRPr="008057AC">
        <w:rPr>
          <w:rFonts w:ascii="Arial" w:hAnsi="Arial" w:cs="Arial"/>
          <w:sz w:val="22"/>
          <w:szCs w:val="22"/>
        </w:rPr>
        <w:t xml:space="preserve">       </w:t>
      </w:r>
      <w:r w:rsidR="0001469F">
        <w:rPr>
          <w:rFonts w:ascii="Arial" w:hAnsi="Arial" w:cs="Arial"/>
          <w:sz w:val="22"/>
          <w:szCs w:val="22"/>
        </w:rPr>
        <w:t xml:space="preserve">   </w:t>
      </w:r>
      <w:r w:rsidR="0001469F">
        <w:rPr>
          <w:rFonts w:ascii="Arial" w:hAnsi="Arial" w:cs="Arial"/>
          <w:sz w:val="22"/>
          <w:szCs w:val="22"/>
        </w:rPr>
        <w:tab/>
      </w:r>
      <w:r w:rsidRPr="008057AC">
        <w:rPr>
          <w:rFonts w:ascii="Arial" w:hAnsi="Arial" w:cs="Arial"/>
          <w:sz w:val="22"/>
          <w:szCs w:val="22"/>
        </w:rPr>
        <w:t>Samo R</w:t>
      </w:r>
      <w:r w:rsidR="00984D21">
        <w:rPr>
          <w:rFonts w:ascii="Arial" w:hAnsi="Arial" w:cs="Arial"/>
          <w:sz w:val="22"/>
          <w:szCs w:val="22"/>
        </w:rPr>
        <w:t>obič</w:t>
      </w:r>
      <w:r w:rsidRPr="008057AC">
        <w:rPr>
          <w:rFonts w:ascii="Arial" w:hAnsi="Arial" w:cs="Arial"/>
          <w:sz w:val="22"/>
          <w:szCs w:val="22"/>
        </w:rPr>
        <w:t>, univ. dipl. inž. kem. teh.</w:t>
      </w:r>
    </w:p>
    <w:p w:rsidR="00984D21" w:rsidRDefault="008B764B" w:rsidP="008B76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84D21" w:rsidRDefault="00984D21" w:rsidP="008057AC">
      <w:pPr>
        <w:rPr>
          <w:rFonts w:ascii="Arial" w:hAnsi="Arial" w:cs="Arial"/>
          <w:sz w:val="22"/>
          <w:szCs w:val="22"/>
        </w:rPr>
      </w:pPr>
    </w:p>
    <w:p w:rsidR="0001469F" w:rsidRDefault="0001469F" w:rsidP="008057AC">
      <w:pPr>
        <w:rPr>
          <w:rFonts w:ascii="Arial" w:hAnsi="Arial" w:cs="Arial"/>
          <w:sz w:val="22"/>
          <w:szCs w:val="22"/>
        </w:rPr>
      </w:pPr>
    </w:p>
    <w:p w:rsidR="005C76F1" w:rsidRPr="008057AC" w:rsidRDefault="005C76F1" w:rsidP="008057AC">
      <w:pPr>
        <w:rPr>
          <w:rFonts w:ascii="Arial" w:hAnsi="Arial" w:cs="Arial"/>
          <w:sz w:val="22"/>
          <w:szCs w:val="22"/>
        </w:rPr>
      </w:pPr>
    </w:p>
    <w:p w:rsidR="008057AC" w:rsidRPr="008057AC" w:rsidRDefault="008057AC" w:rsidP="008057AC">
      <w:pPr>
        <w:rPr>
          <w:rFonts w:ascii="Arial" w:hAnsi="Arial" w:cs="Arial"/>
          <w:sz w:val="22"/>
          <w:szCs w:val="22"/>
          <w:u w:val="single"/>
        </w:rPr>
      </w:pPr>
      <w:r w:rsidRPr="008057AC">
        <w:rPr>
          <w:rFonts w:ascii="Arial" w:hAnsi="Arial" w:cs="Arial"/>
          <w:sz w:val="22"/>
          <w:szCs w:val="22"/>
          <w:u w:val="single"/>
        </w:rPr>
        <w:t>Obveščeni:</w:t>
      </w:r>
    </w:p>
    <w:p w:rsidR="008057AC" w:rsidRPr="008057AC" w:rsidRDefault="005C76F1" w:rsidP="008057AC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1. letniki</w:t>
      </w:r>
    </w:p>
    <w:p w:rsidR="008057AC" w:rsidRPr="008057AC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8057AC">
        <w:rPr>
          <w:rFonts w:ascii="Arial" w:hAnsi="Arial" w:cs="Arial"/>
        </w:rPr>
        <w:t>oglasne deske: zbornica, avla, dijaški dom</w:t>
      </w:r>
    </w:p>
    <w:p w:rsidR="008057AC" w:rsidRPr="008057AC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8057AC">
        <w:rPr>
          <w:rFonts w:ascii="Arial" w:hAnsi="Arial" w:cs="Arial"/>
        </w:rPr>
        <w:t>evidenca</w:t>
      </w:r>
      <w:r w:rsidR="0001469F">
        <w:rPr>
          <w:rFonts w:ascii="Arial" w:hAnsi="Arial" w:cs="Arial"/>
        </w:rPr>
        <w:t xml:space="preserve"> GSKŠ Ruše</w:t>
      </w:r>
    </w:p>
    <w:sectPr w:rsidR="008057AC" w:rsidRPr="008057AC" w:rsidSect="00F242D8">
      <w:headerReference w:type="default" r:id="rId9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87" w:rsidRDefault="001D3887">
      <w:r>
        <w:separator/>
      </w:r>
    </w:p>
  </w:endnote>
  <w:endnote w:type="continuationSeparator" w:id="0">
    <w:p w:rsidR="001D3887" w:rsidRDefault="001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87" w:rsidRDefault="001D3887">
      <w:r>
        <w:separator/>
      </w:r>
    </w:p>
  </w:footnote>
  <w:footnote w:type="continuationSeparator" w:id="0">
    <w:p w:rsidR="001D3887" w:rsidRDefault="001D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B68D1" wp14:editId="3850F843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>Gimnazija in srednja kemijska šola Ruše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4"/>
  </w:num>
  <w:num w:numId="5">
    <w:abstractNumId w:val="15"/>
  </w:num>
  <w:num w:numId="6">
    <w:abstractNumId w:val="20"/>
  </w:num>
  <w:num w:numId="7">
    <w:abstractNumId w:val="2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23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5"/>
  </w:num>
  <w:num w:numId="26">
    <w:abstractNumId w:val="10"/>
  </w:num>
  <w:num w:numId="27">
    <w:abstractNumId w:val="12"/>
  </w:num>
  <w:num w:numId="28">
    <w:abstractNumId w:val="26"/>
  </w:num>
  <w:num w:numId="29">
    <w:abstractNumId w:val="14"/>
  </w:num>
  <w:num w:numId="30">
    <w:abstractNumId w:val="19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469F"/>
    <w:rsid w:val="000153E6"/>
    <w:rsid w:val="00016579"/>
    <w:rsid w:val="0001773E"/>
    <w:rsid w:val="00020EB0"/>
    <w:rsid w:val="000219E0"/>
    <w:rsid w:val="000221FA"/>
    <w:rsid w:val="000223D6"/>
    <w:rsid w:val="00023939"/>
    <w:rsid w:val="0002397D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8F4"/>
    <w:rsid w:val="001B5A5F"/>
    <w:rsid w:val="001B5CBE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3887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91C"/>
    <w:rsid w:val="00384D43"/>
    <w:rsid w:val="0038634D"/>
    <w:rsid w:val="00386AFD"/>
    <w:rsid w:val="0038763D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4FD2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6F1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22A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498F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6618"/>
    <w:rsid w:val="006E68D4"/>
    <w:rsid w:val="006F0C1A"/>
    <w:rsid w:val="006F0F10"/>
    <w:rsid w:val="006F2B98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494C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3703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C86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3969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5301"/>
    <w:rsid w:val="008B70C0"/>
    <w:rsid w:val="008B7518"/>
    <w:rsid w:val="008B764B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678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197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37764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4ACD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37515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552A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6A0C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3B04-2E24-4143-9336-EE95063A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2019-10-08T05:56:00Z</cp:lastPrinted>
  <dcterms:created xsi:type="dcterms:W3CDTF">2019-10-08T05:56:00Z</dcterms:created>
  <dcterms:modified xsi:type="dcterms:W3CDTF">2019-10-08T05:56:00Z</dcterms:modified>
</cp:coreProperties>
</file>