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6" w:rsidRPr="0007428A" w:rsidRDefault="008057AC" w:rsidP="00250DE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44EAD" w:rsidRPr="0007428A">
        <w:rPr>
          <w:rFonts w:ascii="Arial" w:hAnsi="Arial" w:cs="Arial"/>
          <w:sz w:val="22"/>
          <w:szCs w:val="22"/>
        </w:rPr>
        <w:t>Ruše,</w:t>
      </w:r>
      <w:r w:rsidR="00F356A2" w:rsidRPr="0007428A">
        <w:rPr>
          <w:rFonts w:ascii="Arial" w:hAnsi="Arial" w:cs="Arial"/>
          <w:sz w:val="22"/>
          <w:szCs w:val="22"/>
        </w:rPr>
        <w:t xml:space="preserve"> </w:t>
      </w:r>
      <w:r w:rsidR="008A2D8D" w:rsidRPr="0007428A">
        <w:rPr>
          <w:rFonts w:ascii="Arial" w:hAnsi="Arial" w:cs="Arial"/>
          <w:sz w:val="22"/>
          <w:szCs w:val="22"/>
        </w:rPr>
        <w:t>11</w:t>
      </w:r>
      <w:r w:rsidR="00840771" w:rsidRPr="0007428A">
        <w:rPr>
          <w:rFonts w:ascii="Arial" w:hAnsi="Arial" w:cs="Arial"/>
          <w:sz w:val="22"/>
          <w:szCs w:val="22"/>
        </w:rPr>
        <w:t>.</w:t>
      </w:r>
      <w:r w:rsidRPr="0007428A">
        <w:rPr>
          <w:rFonts w:ascii="Arial" w:hAnsi="Arial" w:cs="Arial"/>
          <w:sz w:val="22"/>
          <w:szCs w:val="22"/>
        </w:rPr>
        <w:t xml:space="preserve"> </w:t>
      </w:r>
      <w:r w:rsidR="008A2D8D" w:rsidRPr="0007428A">
        <w:rPr>
          <w:rFonts w:ascii="Arial" w:hAnsi="Arial" w:cs="Arial"/>
          <w:sz w:val="22"/>
          <w:szCs w:val="22"/>
        </w:rPr>
        <w:t>6</w:t>
      </w:r>
      <w:r w:rsidRPr="0007428A">
        <w:rPr>
          <w:rFonts w:ascii="Arial" w:hAnsi="Arial" w:cs="Arial"/>
          <w:sz w:val="22"/>
          <w:szCs w:val="22"/>
        </w:rPr>
        <w:t>. 201</w:t>
      </w:r>
      <w:r w:rsidR="00250DEE" w:rsidRPr="0007428A">
        <w:rPr>
          <w:rFonts w:ascii="Arial" w:hAnsi="Arial" w:cs="Arial"/>
          <w:sz w:val="22"/>
          <w:szCs w:val="22"/>
        </w:rPr>
        <w:t>9</w:t>
      </w:r>
    </w:p>
    <w:p w:rsidR="00840771" w:rsidRPr="002D0685" w:rsidRDefault="00044EAD" w:rsidP="00250DEE">
      <w:pPr>
        <w:jc w:val="center"/>
        <w:rPr>
          <w:rFonts w:ascii="Arial" w:hAnsi="Arial" w:cs="Arial"/>
          <w:b/>
          <w:sz w:val="28"/>
          <w:szCs w:val="28"/>
        </w:rPr>
      </w:pPr>
      <w:r w:rsidRPr="002D0685">
        <w:rPr>
          <w:rFonts w:ascii="Arial" w:hAnsi="Arial" w:cs="Arial"/>
          <w:b/>
          <w:sz w:val="28"/>
          <w:szCs w:val="28"/>
        </w:rPr>
        <w:t xml:space="preserve">O K R O Ž N I C A št. </w:t>
      </w:r>
      <w:r w:rsidR="002B7043">
        <w:rPr>
          <w:rFonts w:ascii="Arial" w:hAnsi="Arial" w:cs="Arial"/>
          <w:b/>
          <w:sz w:val="28"/>
          <w:szCs w:val="28"/>
        </w:rPr>
        <w:t>116</w:t>
      </w:r>
    </w:p>
    <w:p w:rsidR="00250DEE" w:rsidRDefault="00250DEE" w:rsidP="00250DEE">
      <w:pPr>
        <w:jc w:val="center"/>
        <w:rPr>
          <w:rFonts w:ascii="Arial" w:hAnsi="Arial" w:cs="Arial"/>
          <w:b/>
          <w:sz w:val="16"/>
          <w:szCs w:val="16"/>
        </w:rPr>
      </w:pPr>
    </w:p>
    <w:p w:rsidR="00C4266B" w:rsidRPr="00410BB7" w:rsidRDefault="0019696A" w:rsidP="00410BB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Dijakinje in dijaki GSKŠ Ruše,</w:t>
      </w:r>
    </w:p>
    <w:p w:rsidR="00410BB7" w:rsidRPr="00410BB7" w:rsidRDefault="00410BB7" w:rsidP="00410BB7">
      <w:pPr>
        <w:rPr>
          <w:rFonts w:ascii="Arial" w:hAnsi="Arial" w:cs="Arial"/>
          <w:b/>
          <w:i/>
          <w:sz w:val="22"/>
          <w:szCs w:val="22"/>
        </w:rPr>
      </w:pPr>
    </w:p>
    <w:p w:rsidR="00410BB7" w:rsidRPr="0010619B" w:rsidRDefault="00410BB7" w:rsidP="00410BB7">
      <w:pPr>
        <w:rPr>
          <w:rFonts w:ascii="Arial" w:hAnsi="Arial" w:cs="Arial"/>
          <w:i/>
          <w:sz w:val="22"/>
          <w:szCs w:val="22"/>
        </w:rPr>
      </w:pPr>
      <w:r w:rsidRPr="0010619B">
        <w:rPr>
          <w:rFonts w:ascii="Arial" w:hAnsi="Arial" w:cs="Arial"/>
          <w:i/>
          <w:sz w:val="22"/>
          <w:szCs w:val="22"/>
        </w:rPr>
        <w:t>pred nami so zadnji dnevi šolskega leta, ki jih bomo skupaj opravili v okviru zanimivih aktivnosti. Po šolskem koledarju bo poteklo sledeče:</w:t>
      </w:r>
    </w:p>
    <w:p w:rsidR="00410BB7" w:rsidRPr="0019696A" w:rsidRDefault="00410BB7" w:rsidP="00410BB7">
      <w:pPr>
        <w:rPr>
          <w:rFonts w:ascii="Arial" w:hAnsi="Arial" w:cs="Arial"/>
          <w:i/>
          <w:sz w:val="22"/>
          <w:szCs w:val="22"/>
        </w:rPr>
      </w:pPr>
    </w:p>
    <w:p w:rsidR="00410BB7" w:rsidRPr="0019696A" w:rsidRDefault="00410BB7" w:rsidP="00410BB7">
      <w:pPr>
        <w:pStyle w:val="Odstavekseznama"/>
        <w:numPr>
          <w:ilvl w:val="0"/>
          <w:numId w:val="38"/>
        </w:numPr>
        <w:rPr>
          <w:rFonts w:ascii="Arial" w:hAnsi="Arial" w:cs="Arial"/>
          <w:i/>
        </w:rPr>
      </w:pPr>
      <w:r w:rsidRPr="0019696A">
        <w:rPr>
          <w:rFonts w:ascii="Arial" w:hAnsi="Arial" w:cs="Arial"/>
          <w:i/>
        </w:rPr>
        <w:t>13. in 14. 6. 2019, četrtek</w:t>
      </w:r>
      <w:r w:rsidR="0007428A">
        <w:rPr>
          <w:rFonts w:ascii="Arial" w:hAnsi="Arial" w:cs="Arial"/>
          <w:i/>
        </w:rPr>
        <w:t xml:space="preserve">, </w:t>
      </w:r>
      <w:r w:rsidRPr="0019696A">
        <w:rPr>
          <w:rFonts w:ascii="Arial" w:hAnsi="Arial" w:cs="Arial"/>
          <w:i/>
        </w:rPr>
        <w:t>petek, PRO</w:t>
      </w:r>
      <w:r w:rsidR="0007428A">
        <w:rPr>
          <w:rFonts w:ascii="Arial" w:hAnsi="Arial" w:cs="Arial"/>
          <w:i/>
        </w:rPr>
        <w:t xml:space="preserve">STA IZBIRA ID, </w:t>
      </w:r>
      <w:r w:rsidRPr="0019696A">
        <w:rPr>
          <w:rFonts w:ascii="Arial" w:hAnsi="Arial" w:cs="Arial"/>
          <w:i/>
        </w:rPr>
        <w:t>OIV (ni pouka</w:t>
      </w:r>
      <w:r w:rsidR="0007428A">
        <w:rPr>
          <w:rFonts w:ascii="Arial" w:hAnsi="Arial" w:cs="Arial"/>
          <w:i/>
        </w:rPr>
        <w:t xml:space="preserve"> – aktivnosti doma</w:t>
      </w:r>
      <w:r w:rsidRPr="0019696A">
        <w:rPr>
          <w:rFonts w:ascii="Arial" w:hAnsi="Arial" w:cs="Arial"/>
          <w:i/>
        </w:rPr>
        <w:t>)</w:t>
      </w:r>
    </w:p>
    <w:p w:rsidR="00410BB7" w:rsidRPr="0019696A" w:rsidRDefault="00410BB7" w:rsidP="00410BB7">
      <w:pPr>
        <w:pStyle w:val="Odstavekseznama"/>
        <w:numPr>
          <w:ilvl w:val="0"/>
          <w:numId w:val="38"/>
        </w:numPr>
        <w:rPr>
          <w:rFonts w:ascii="Arial" w:hAnsi="Arial" w:cs="Arial"/>
          <w:i/>
        </w:rPr>
      </w:pPr>
      <w:r w:rsidRPr="0019696A">
        <w:rPr>
          <w:rFonts w:ascii="Arial" w:hAnsi="Arial" w:cs="Arial"/>
          <w:i/>
        </w:rPr>
        <w:t xml:space="preserve">17. in 18. 6. 2019, ponedeljek in torek, ŠPORTNI in EKO dan </w:t>
      </w:r>
      <w:r w:rsidR="0007428A">
        <w:rPr>
          <w:rFonts w:ascii="Arial" w:hAnsi="Arial" w:cs="Arial"/>
          <w:i/>
        </w:rPr>
        <w:t>(</w:t>
      </w:r>
      <w:r w:rsidR="00FB5AB8">
        <w:rPr>
          <w:rFonts w:ascii="Arial" w:hAnsi="Arial" w:cs="Arial"/>
          <w:i/>
        </w:rPr>
        <w:t>telovadnica, šola</w:t>
      </w:r>
      <w:bookmarkStart w:id="0" w:name="_GoBack"/>
      <w:bookmarkEnd w:id="0"/>
      <w:r w:rsidR="0007428A">
        <w:rPr>
          <w:rFonts w:ascii="Arial" w:hAnsi="Arial" w:cs="Arial"/>
          <w:i/>
        </w:rPr>
        <w:t>)</w:t>
      </w:r>
    </w:p>
    <w:p w:rsidR="00410BB7" w:rsidRPr="0019696A" w:rsidRDefault="00410BB7" w:rsidP="00410BB7">
      <w:pPr>
        <w:pStyle w:val="Odstavekseznama"/>
        <w:numPr>
          <w:ilvl w:val="0"/>
          <w:numId w:val="38"/>
        </w:numPr>
        <w:rPr>
          <w:rFonts w:ascii="Arial" w:hAnsi="Arial" w:cs="Arial"/>
          <w:i/>
        </w:rPr>
      </w:pPr>
      <w:r w:rsidRPr="0019696A">
        <w:rPr>
          <w:rFonts w:ascii="Arial" w:hAnsi="Arial" w:cs="Arial"/>
          <w:i/>
        </w:rPr>
        <w:t>19. 6. 2019, sreda, FILMSKA VZGOJA</w:t>
      </w:r>
      <w:r w:rsidR="0010619B">
        <w:rPr>
          <w:rFonts w:ascii="Arial" w:hAnsi="Arial" w:cs="Arial"/>
          <w:i/>
        </w:rPr>
        <w:t xml:space="preserve"> (v šoli ob 8.00)</w:t>
      </w:r>
    </w:p>
    <w:p w:rsidR="0019696A" w:rsidRPr="0019696A" w:rsidRDefault="0019696A" w:rsidP="0019696A">
      <w:pPr>
        <w:pStyle w:val="Odstavekseznama"/>
        <w:numPr>
          <w:ilvl w:val="0"/>
          <w:numId w:val="38"/>
        </w:numPr>
        <w:rPr>
          <w:rFonts w:ascii="Arial" w:hAnsi="Arial" w:cs="Arial"/>
          <w:i/>
        </w:rPr>
      </w:pPr>
      <w:r w:rsidRPr="0019696A">
        <w:rPr>
          <w:rFonts w:ascii="Arial" w:hAnsi="Arial" w:cs="Arial"/>
          <w:i/>
        </w:rPr>
        <w:t>20. in 21. 6. 2019, četrtek in petek, FESTIVAL USPEŠNOSTI</w:t>
      </w:r>
      <w:r w:rsidR="0007428A">
        <w:rPr>
          <w:rFonts w:ascii="Arial" w:hAnsi="Arial" w:cs="Arial"/>
          <w:i/>
        </w:rPr>
        <w:t xml:space="preserve"> (v šoli</w:t>
      </w:r>
      <w:r w:rsidR="00CC3A07">
        <w:rPr>
          <w:rFonts w:ascii="Arial" w:hAnsi="Arial" w:cs="Arial"/>
          <w:i/>
        </w:rPr>
        <w:t>, telovadnici</w:t>
      </w:r>
      <w:r w:rsidR="0010619B">
        <w:rPr>
          <w:rFonts w:ascii="Arial" w:hAnsi="Arial" w:cs="Arial"/>
          <w:i/>
        </w:rPr>
        <w:t xml:space="preserve"> ob 8.00</w:t>
      </w:r>
      <w:r w:rsidR="0007428A">
        <w:rPr>
          <w:rFonts w:ascii="Arial" w:hAnsi="Arial" w:cs="Arial"/>
          <w:i/>
        </w:rPr>
        <w:t>)</w:t>
      </w:r>
    </w:p>
    <w:p w:rsidR="0019696A" w:rsidRPr="0007428A" w:rsidRDefault="0019696A" w:rsidP="0019696A">
      <w:pPr>
        <w:pStyle w:val="Odstavekseznama"/>
        <w:numPr>
          <w:ilvl w:val="0"/>
          <w:numId w:val="38"/>
        </w:numPr>
        <w:rPr>
          <w:rFonts w:ascii="Arial" w:hAnsi="Arial" w:cs="Arial"/>
          <w:i/>
        </w:rPr>
      </w:pPr>
      <w:r w:rsidRPr="0007428A">
        <w:rPr>
          <w:rFonts w:ascii="Arial" w:hAnsi="Arial" w:cs="Arial"/>
          <w:i/>
        </w:rPr>
        <w:t>24. 6. 2019, ponedeljek, PROSLAVA in PODELITEV SPRIČEVAL</w:t>
      </w:r>
      <w:r w:rsidR="0007428A" w:rsidRPr="0007428A">
        <w:rPr>
          <w:rFonts w:ascii="Arial" w:hAnsi="Arial" w:cs="Arial"/>
          <w:i/>
        </w:rPr>
        <w:t xml:space="preserve"> (v šoli</w:t>
      </w:r>
      <w:r w:rsidR="0010619B">
        <w:rPr>
          <w:rFonts w:ascii="Arial" w:hAnsi="Arial" w:cs="Arial"/>
          <w:i/>
        </w:rPr>
        <w:t xml:space="preserve"> ob 8.00</w:t>
      </w:r>
      <w:r w:rsidR="0007428A" w:rsidRPr="0007428A">
        <w:rPr>
          <w:rFonts w:ascii="Arial" w:hAnsi="Arial" w:cs="Arial"/>
          <w:i/>
        </w:rPr>
        <w:t>)</w:t>
      </w:r>
    </w:p>
    <w:p w:rsidR="0019696A" w:rsidRPr="0010619B" w:rsidRDefault="0019696A" w:rsidP="0007428A">
      <w:pPr>
        <w:jc w:val="both"/>
        <w:rPr>
          <w:rFonts w:ascii="Arial" w:hAnsi="Arial" w:cs="Arial"/>
          <w:sz w:val="22"/>
          <w:szCs w:val="22"/>
          <w:u w:val="single"/>
        </w:rPr>
      </w:pPr>
      <w:r w:rsidRPr="0007428A">
        <w:rPr>
          <w:rFonts w:ascii="Arial" w:hAnsi="Arial" w:cs="Arial"/>
          <w:sz w:val="22"/>
          <w:szCs w:val="22"/>
        </w:rPr>
        <w:t xml:space="preserve">Glede na raznolike vsebine boste dijaki </w:t>
      </w:r>
      <w:r w:rsidRPr="0010619B">
        <w:rPr>
          <w:rFonts w:ascii="Arial" w:hAnsi="Arial" w:cs="Arial"/>
          <w:b/>
          <w:sz w:val="22"/>
          <w:szCs w:val="22"/>
        </w:rPr>
        <w:t>natančne podatke o udeležbi na aktivnostih prejeli z okrožnicami ter obvestil</w:t>
      </w:r>
      <w:r w:rsidR="0007428A" w:rsidRPr="0010619B">
        <w:rPr>
          <w:rFonts w:ascii="Arial" w:hAnsi="Arial" w:cs="Arial"/>
          <w:b/>
          <w:sz w:val="22"/>
          <w:szCs w:val="22"/>
        </w:rPr>
        <w:t>i na</w:t>
      </w:r>
      <w:r w:rsidRPr="0010619B">
        <w:rPr>
          <w:rFonts w:ascii="Arial" w:hAnsi="Arial" w:cs="Arial"/>
          <w:b/>
          <w:sz w:val="22"/>
          <w:szCs w:val="22"/>
        </w:rPr>
        <w:t xml:space="preserve"> spletni strani šole in </w:t>
      </w:r>
      <w:r w:rsidR="0007428A" w:rsidRPr="0010619B">
        <w:rPr>
          <w:rFonts w:ascii="Arial" w:hAnsi="Arial" w:cs="Arial"/>
          <w:b/>
          <w:sz w:val="22"/>
          <w:szCs w:val="22"/>
        </w:rPr>
        <w:t xml:space="preserve">na </w:t>
      </w:r>
      <w:r w:rsidRPr="0010619B">
        <w:rPr>
          <w:rFonts w:ascii="Arial" w:hAnsi="Arial" w:cs="Arial"/>
          <w:b/>
          <w:sz w:val="22"/>
          <w:szCs w:val="22"/>
        </w:rPr>
        <w:t>oglasni deski šole</w:t>
      </w:r>
      <w:r w:rsidRPr="0007428A">
        <w:rPr>
          <w:rFonts w:ascii="Arial" w:hAnsi="Arial" w:cs="Arial"/>
          <w:sz w:val="22"/>
          <w:szCs w:val="22"/>
        </w:rPr>
        <w:t xml:space="preserve">. </w:t>
      </w:r>
      <w:r w:rsidRPr="0010619B">
        <w:rPr>
          <w:rFonts w:ascii="Arial" w:hAnsi="Arial" w:cs="Arial"/>
          <w:sz w:val="22"/>
          <w:szCs w:val="22"/>
          <w:u w:val="single"/>
        </w:rPr>
        <w:t xml:space="preserve">Prosimo vas, da se glede obveznosti in udeležbe na aktivnostih </w:t>
      </w:r>
      <w:r w:rsidR="0007428A" w:rsidRPr="0010619B">
        <w:rPr>
          <w:rFonts w:ascii="Arial" w:hAnsi="Arial" w:cs="Arial"/>
          <w:sz w:val="22"/>
          <w:szCs w:val="22"/>
          <w:u w:val="single"/>
        </w:rPr>
        <w:t xml:space="preserve">sproti </w:t>
      </w:r>
      <w:r w:rsidRPr="0010619B">
        <w:rPr>
          <w:rFonts w:ascii="Arial" w:hAnsi="Arial" w:cs="Arial"/>
          <w:sz w:val="22"/>
          <w:szCs w:val="22"/>
          <w:u w:val="single"/>
        </w:rPr>
        <w:t>informirate</w:t>
      </w:r>
      <w:r w:rsidR="0007428A" w:rsidRPr="0010619B">
        <w:rPr>
          <w:rFonts w:ascii="Arial" w:hAnsi="Arial" w:cs="Arial"/>
          <w:sz w:val="22"/>
          <w:szCs w:val="22"/>
          <w:u w:val="single"/>
        </w:rPr>
        <w:t>, pozanimate</w:t>
      </w:r>
      <w:r w:rsidRPr="0010619B">
        <w:rPr>
          <w:rFonts w:ascii="Arial" w:hAnsi="Arial" w:cs="Arial"/>
          <w:sz w:val="22"/>
          <w:szCs w:val="22"/>
          <w:u w:val="single"/>
        </w:rPr>
        <w:t>.</w:t>
      </w:r>
    </w:p>
    <w:p w:rsidR="0019696A" w:rsidRPr="0007428A" w:rsidRDefault="0019696A" w:rsidP="0007428A">
      <w:pPr>
        <w:jc w:val="both"/>
        <w:rPr>
          <w:rFonts w:ascii="Arial" w:hAnsi="Arial" w:cs="Arial"/>
          <w:b/>
          <w:sz w:val="22"/>
          <w:szCs w:val="22"/>
        </w:rPr>
      </w:pPr>
    </w:p>
    <w:p w:rsidR="0019696A" w:rsidRPr="0007428A" w:rsidRDefault="0019696A" w:rsidP="0019696A">
      <w:pPr>
        <w:rPr>
          <w:rFonts w:ascii="Arial" w:hAnsi="Arial" w:cs="Arial"/>
          <w:b/>
          <w:sz w:val="22"/>
          <w:szCs w:val="22"/>
        </w:rPr>
      </w:pPr>
      <w:r w:rsidRPr="0007428A">
        <w:rPr>
          <w:rFonts w:ascii="Arial" w:hAnsi="Arial" w:cs="Arial"/>
          <w:b/>
          <w:sz w:val="22"/>
          <w:szCs w:val="22"/>
        </w:rPr>
        <w:t>Želimo vam uspešne in zanimive zadnje dneve pouka</w:t>
      </w:r>
      <w:r w:rsidR="0007428A">
        <w:rPr>
          <w:rFonts w:ascii="Arial" w:hAnsi="Arial" w:cs="Arial"/>
          <w:b/>
          <w:sz w:val="22"/>
          <w:szCs w:val="22"/>
        </w:rPr>
        <w:t xml:space="preserve"> v šolskem letu.</w:t>
      </w:r>
    </w:p>
    <w:p w:rsidR="0019696A" w:rsidRPr="0007428A" w:rsidRDefault="0019696A" w:rsidP="0019696A">
      <w:pPr>
        <w:rPr>
          <w:rFonts w:ascii="Arial" w:hAnsi="Arial" w:cs="Arial"/>
          <w:b/>
          <w:caps/>
          <w:sz w:val="22"/>
          <w:szCs w:val="22"/>
        </w:rPr>
      </w:pPr>
    </w:p>
    <w:p w:rsidR="0019696A" w:rsidRPr="0007428A" w:rsidRDefault="0019696A" w:rsidP="0007428A">
      <w:pPr>
        <w:ind w:left="3540"/>
        <w:rPr>
          <w:rFonts w:ascii="Arial" w:hAnsi="Arial" w:cs="Arial"/>
          <w:b/>
          <w:caps/>
          <w:sz w:val="22"/>
          <w:szCs w:val="22"/>
        </w:rPr>
      </w:pPr>
      <w:r w:rsidRPr="0007428A">
        <w:rPr>
          <w:rFonts w:ascii="Arial" w:hAnsi="Arial" w:cs="Arial"/>
          <w:b/>
          <w:caps/>
          <w:sz w:val="22"/>
          <w:szCs w:val="22"/>
        </w:rPr>
        <w:t>GimnazijA in srednja kemijska šola Ruše</w:t>
      </w:r>
    </w:p>
    <w:p w:rsidR="0019696A" w:rsidRPr="002D0685" w:rsidRDefault="0007428A" w:rsidP="001969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696A" w:rsidRPr="002D0685">
        <w:rPr>
          <w:rFonts w:ascii="Arial" w:hAnsi="Arial" w:cs="Arial"/>
          <w:sz w:val="22"/>
          <w:szCs w:val="22"/>
        </w:rPr>
        <w:t>Ravnatelj, Samo Robič, univ. dipl. inž. kem. teh.</w:t>
      </w:r>
    </w:p>
    <w:p w:rsidR="0019696A" w:rsidRPr="0007428A" w:rsidRDefault="0019696A" w:rsidP="0019696A">
      <w:pPr>
        <w:rPr>
          <w:rFonts w:ascii="Arial" w:hAnsi="Arial" w:cs="Arial"/>
          <w:b/>
          <w:sz w:val="22"/>
          <w:szCs w:val="22"/>
        </w:rPr>
      </w:pPr>
    </w:p>
    <w:p w:rsidR="0019696A" w:rsidRDefault="0019696A" w:rsidP="0019696A">
      <w:pPr>
        <w:rPr>
          <w:rFonts w:ascii="Arial" w:hAnsi="Arial" w:cs="Arial"/>
        </w:rPr>
      </w:pPr>
    </w:p>
    <w:p w:rsidR="0007428A" w:rsidRDefault="0007428A" w:rsidP="0019696A">
      <w:pPr>
        <w:rPr>
          <w:rFonts w:ascii="Arial" w:hAnsi="Arial" w:cs="Arial"/>
          <w:i/>
        </w:rPr>
      </w:pPr>
    </w:p>
    <w:p w:rsidR="0019696A" w:rsidRPr="0007428A" w:rsidRDefault="0019696A" w:rsidP="0019696A">
      <w:pPr>
        <w:rPr>
          <w:rFonts w:ascii="Arial" w:hAnsi="Arial" w:cs="Arial"/>
          <w:i/>
          <w:sz w:val="22"/>
          <w:szCs w:val="22"/>
        </w:rPr>
      </w:pPr>
      <w:r w:rsidRPr="0007428A">
        <w:rPr>
          <w:rFonts w:ascii="Arial" w:hAnsi="Arial" w:cs="Arial"/>
          <w:i/>
          <w:sz w:val="22"/>
          <w:szCs w:val="22"/>
        </w:rPr>
        <w:t>V nadaljevanju te okrožnice posredujemo podatke za izvedbo športnega dne. Vzporedno bo potekal tudi EKO dan</w:t>
      </w:r>
      <w:r w:rsidR="0010619B">
        <w:rPr>
          <w:rFonts w:ascii="Arial" w:hAnsi="Arial" w:cs="Arial"/>
          <w:i/>
          <w:sz w:val="22"/>
          <w:szCs w:val="22"/>
        </w:rPr>
        <w:t xml:space="preserve">. </w:t>
      </w:r>
      <w:r w:rsidRPr="0010619B">
        <w:rPr>
          <w:rFonts w:ascii="Arial" w:hAnsi="Arial" w:cs="Arial"/>
          <w:i/>
          <w:strike/>
          <w:sz w:val="22"/>
          <w:szCs w:val="22"/>
        </w:rPr>
        <w:t xml:space="preserve"> </w:t>
      </w:r>
    </w:p>
    <w:p w:rsidR="0019696A" w:rsidRPr="0019696A" w:rsidRDefault="0019696A" w:rsidP="0019696A">
      <w:pPr>
        <w:rPr>
          <w:rFonts w:ascii="Arial" w:hAnsi="Arial" w:cs="Arial"/>
          <w:b/>
        </w:rPr>
      </w:pPr>
    </w:p>
    <w:p w:rsidR="00250DEE" w:rsidRPr="003B5DAF" w:rsidRDefault="008A2D8D" w:rsidP="003B5DAF">
      <w:pPr>
        <w:ind w:left="708" w:firstLine="708"/>
        <w:rPr>
          <w:rFonts w:ascii="Arial" w:hAnsi="Arial" w:cs="Arial"/>
          <w:b/>
          <w:i/>
          <w:sz w:val="28"/>
          <w:szCs w:val="28"/>
          <w:u w:val="single"/>
        </w:rPr>
      </w:pPr>
      <w:r w:rsidRPr="003B5DAF">
        <w:rPr>
          <w:rFonts w:ascii="Arial" w:hAnsi="Arial" w:cs="Arial"/>
          <w:b/>
          <w:i/>
          <w:sz w:val="28"/>
          <w:szCs w:val="28"/>
          <w:u w:val="single"/>
        </w:rPr>
        <w:t>Š</w:t>
      </w:r>
      <w:r w:rsidR="003B5DA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3B5DAF">
        <w:rPr>
          <w:rFonts w:ascii="Arial" w:hAnsi="Arial" w:cs="Arial"/>
          <w:b/>
          <w:i/>
          <w:sz w:val="28"/>
          <w:szCs w:val="28"/>
          <w:u w:val="single"/>
        </w:rPr>
        <w:t>P</w:t>
      </w:r>
      <w:r w:rsidR="003B5DA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3B5DAF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3B5DA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3B5DAF">
        <w:rPr>
          <w:rFonts w:ascii="Arial" w:hAnsi="Arial" w:cs="Arial"/>
          <w:b/>
          <w:i/>
          <w:sz w:val="28"/>
          <w:szCs w:val="28"/>
          <w:u w:val="single"/>
        </w:rPr>
        <w:t>R</w:t>
      </w:r>
      <w:r w:rsidR="003B5DA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3B5DAF">
        <w:rPr>
          <w:rFonts w:ascii="Arial" w:hAnsi="Arial" w:cs="Arial"/>
          <w:b/>
          <w:i/>
          <w:sz w:val="28"/>
          <w:szCs w:val="28"/>
          <w:u w:val="single"/>
        </w:rPr>
        <w:t>T</w:t>
      </w:r>
      <w:r w:rsidR="003B5DA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3B5DAF">
        <w:rPr>
          <w:rFonts w:ascii="Arial" w:hAnsi="Arial" w:cs="Arial"/>
          <w:b/>
          <w:i/>
          <w:sz w:val="28"/>
          <w:szCs w:val="28"/>
          <w:u w:val="single"/>
        </w:rPr>
        <w:t>N</w:t>
      </w:r>
      <w:r w:rsidR="003B5DA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3B5DAF">
        <w:rPr>
          <w:rFonts w:ascii="Arial" w:hAnsi="Arial" w:cs="Arial"/>
          <w:b/>
          <w:i/>
          <w:sz w:val="28"/>
          <w:szCs w:val="28"/>
          <w:u w:val="single"/>
        </w:rPr>
        <w:t xml:space="preserve">I </w:t>
      </w:r>
      <w:r w:rsidR="003B5DAF">
        <w:rPr>
          <w:rFonts w:ascii="Arial" w:hAnsi="Arial" w:cs="Arial"/>
          <w:b/>
          <w:i/>
          <w:sz w:val="28"/>
          <w:szCs w:val="28"/>
          <w:u w:val="single"/>
        </w:rPr>
        <w:t xml:space="preserve">  </w:t>
      </w:r>
      <w:r w:rsidRPr="003B5DAF">
        <w:rPr>
          <w:rFonts w:ascii="Arial" w:hAnsi="Arial" w:cs="Arial"/>
          <w:b/>
          <w:i/>
          <w:sz w:val="28"/>
          <w:szCs w:val="28"/>
          <w:u w:val="single"/>
        </w:rPr>
        <w:t>D</w:t>
      </w:r>
      <w:r w:rsidR="003B5DA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3B5DAF">
        <w:rPr>
          <w:rFonts w:ascii="Arial" w:hAnsi="Arial" w:cs="Arial"/>
          <w:b/>
          <w:i/>
          <w:sz w:val="28"/>
          <w:szCs w:val="28"/>
          <w:u w:val="single"/>
        </w:rPr>
        <w:t>A</w:t>
      </w:r>
      <w:r w:rsidR="003B5DA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3B5DAF">
        <w:rPr>
          <w:rFonts w:ascii="Arial" w:hAnsi="Arial" w:cs="Arial"/>
          <w:b/>
          <w:i/>
          <w:sz w:val="28"/>
          <w:szCs w:val="28"/>
          <w:u w:val="single"/>
        </w:rPr>
        <w:t>N</w:t>
      </w:r>
    </w:p>
    <w:p w:rsidR="0007428A" w:rsidRDefault="0007428A" w:rsidP="00250DEE">
      <w:pPr>
        <w:rPr>
          <w:rFonts w:ascii="Arial" w:hAnsi="Arial" w:cs="Arial"/>
        </w:rPr>
      </w:pPr>
    </w:p>
    <w:p w:rsidR="00250DEE" w:rsidRPr="0007428A" w:rsidRDefault="00435F33" w:rsidP="00250DEE">
      <w:pPr>
        <w:rPr>
          <w:rFonts w:ascii="Arial" w:hAnsi="Arial" w:cs="Arial"/>
          <w:sz w:val="22"/>
          <w:szCs w:val="22"/>
        </w:rPr>
      </w:pPr>
      <w:r w:rsidRPr="0007428A">
        <w:rPr>
          <w:rFonts w:ascii="Arial" w:hAnsi="Arial" w:cs="Arial"/>
          <w:sz w:val="22"/>
          <w:szCs w:val="22"/>
        </w:rPr>
        <w:t>Pred nami je še zadnji športni dan. Pomerili se boste v športnih igrah</w:t>
      </w:r>
      <w:r w:rsidR="001D447E" w:rsidRPr="0007428A">
        <w:rPr>
          <w:rFonts w:ascii="Arial" w:hAnsi="Arial" w:cs="Arial"/>
          <w:sz w:val="22"/>
          <w:szCs w:val="22"/>
        </w:rPr>
        <w:t xml:space="preserve"> (tekmovanje med razredi)</w:t>
      </w:r>
      <w:r w:rsidRPr="0007428A">
        <w:rPr>
          <w:rFonts w:ascii="Arial" w:hAnsi="Arial" w:cs="Arial"/>
          <w:sz w:val="22"/>
          <w:szCs w:val="22"/>
        </w:rPr>
        <w:t>. Aktivnosti bodo</w:t>
      </w:r>
      <w:r w:rsidR="00250DEE" w:rsidRPr="0007428A">
        <w:rPr>
          <w:rFonts w:ascii="Arial" w:hAnsi="Arial" w:cs="Arial"/>
          <w:sz w:val="22"/>
          <w:szCs w:val="22"/>
        </w:rPr>
        <w:t xml:space="preserve"> izvedene kot sledi: </w:t>
      </w:r>
    </w:p>
    <w:p w:rsidR="00C4266B" w:rsidRPr="0007428A" w:rsidRDefault="00C4266B" w:rsidP="00250DEE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333"/>
        <w:gridCol w:w="2693"/>
        <w:gridCol w:w="1412"/>
      </w:tblGrid>
      <w:tr w:rsidR="00435F33" w:rsidRPr="0007428A" w:rsidTr="0007428A">
        <w:tc>
          <w:tcPr>
            <w:tcW w:w="1812" w:type="dxa"/>
            <w:shd w:val="clear" w:color="auto" w:fill="DDD9C3" w:themeFill="background2" w:themeFillShade="E6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LETNIK, SPOL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DATUM</w:t>
            </w:r>
          </w:p>
        </w:tc>
        <w:tc>
          <w:tcPr>
            <w:tcW w:w="1333" w:type="dxa"/>
            <w:shd w:val="clear" w:color="auto" w:fill="DDD9C3" w:themeFill="background2" w:themeFillShade="E6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ČAS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KRAJ</w:t>
            </w:r>
          </w:p>
        </w:tc>
        <w:tc>
          <w:tcPr>
            <w:tcW w:w="1412" w:type="dxa"/>
            <w:shd w:val="clear" w:color="auto" w:fill="DDD9C3" w:themeFill="background2" w:themeFillShade="E6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MALICA</w:t>
            </w:r>
          </w:p>
        </w:tc>
      </w:tr>
      <w:tr w:rsidR="00435F33" w:rsidRPr="0007428A" w:rsidTr="0007428A">
        <w:tc>
          <w:tcPr>
            <w:tcW w:w="1812" w:type="dxa"/>
          </w:tcPr>
          <w:p w:rsidR="00435F33" w:rsidRPr="0007428A" w:rsidRDefault="00435F33" w:rsidP="00435F33">
            <w:pPr>
              <w:pStyle w:val="Odstavekseznama"/>
              <w:numPr>
                <w:ilvl w:val="0"/>
                <w:numId w:val="34"/>
              </w:numPr>
              <w:spacing w:after="0" w:line="240" w:lineRule="auto"/>
            </w:pPr>
            <w:r w:rsidRPr="0007428A">
              <w:t>letnik Ž</w:t>
            </w:r>
          </w:p>
        </w:tc>
        <w:tc>
          <w:tcPr>
            <w:tcW w:w="1812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17. 6. 2019</w:t>
            </w:r>
          </w:p>
        </w:tc>
        <w:tc>
          <w:tcPr>
            <w:tcW w:w="1333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8:00</w:t>
            </w:r>
          </w:p>
        </w:tc>
        <w:tc>
          <w:tcPr>
            <w:tcW w:w="2693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Športna dvorana Ruše</w:t>
            </w:r>
          </w:p>
        </w:tc>
        <w:tc>
          <w:tcPr>
            <w:tcW w:w="1412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11:00</w:t>
            </w:r>
          </w:p>
        </w:tc>
      </w:tr>
      <w:tr w:rsidR="00435F33" w:rsidRPr="0007428A" w:rsidTr="0007428A">
        <w:tc>
          <w:tcPr>
            <w:tcW w:w="1812" w:type="dxa"/>
          </w:tcPr>
          <w:p w:rsidR="00435F33" w:rsidRPr="0007428A" w:rsidRDefault="00435F33" w:rsidP="00435F33">
            <w:pPr>
              <w:pStyle w:val="Odstavekseznama"/>
              <w:numPr>
                <w:ilvl w:val="0"/>
                <w:numId w:val="35"/>
              </w:numPr>
              <w:spacing w:after="0" w:line="240" w:lineRule="auto"/>
            </w:pPr>
            <w:r w:rsidRPr="0007428A">
              <w:t>letnik M</w:t>
            </w:r>
          </w:p>
        </w:tc>
        <w:tc>
          <w:tcPr>
            <w:tcW w:w="1812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17. 6. 2019</w:t>
            </w:r>
          </w:p>
        </w:tc>
        <w:tc>
          <w:tcPr>
            <w:tcW w:w="1333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8:00</w:t>
            </w:r>
          </w:p>
        </w:tc>
        <w:tc>
          <w:tcPr>
            <w:tcW w:w="2693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Športni park Ruše</w:t>
            </w:r>
          </w:p>
        </w:tc>
        <w:tc>
          <w:tcPr>
            <w:tcW w:w="1412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11:00</w:t>
            </w:r>
          </w:p>
        </w:tc>
      </w:tr>
      <w:tr w:rsidR="00435F33" w:rsidRPr="0007428A" w:rsidTr="0007428A">
        <w:tc>
          <w:tcPr>
            <w:tcW w:w="1812" w:type="dxa"/>
          </w:tcPr>
          <w:p w:rsidR="00435F33" w:rsidRPr="0007428A" w:rsidRDefault="00435F33" w:rsidP="00435F33">
            <w:pPr>
              <w:pStyle w:val="Odstavekseznama"/>
              <w:numPr>
                <w:ilvl w:val="0"/>
                <w:numId w:val="35"/>
              </w:numPr>
              <w:spacing w:after="0" w:line="240" w:lineRule="auto"/>
            </w:pPr>
            <w:r w:rsidRPr="0007428A">
              <w:t>letnik Ž</w:t>
            </w:r>
          </w:p>
        </w:tc>
        <w:tc>
          <w:tcPr>
            <w:tcW w:w="1812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18. 6. 2019</w:t>
            </w:r>
          </w:p>
        </w:tc>
        <w:tc>
          <w:tcPr>
            <w:tcW w:w="1333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11:00</w:t>
            </w:r>
          </w:p>
        </w:tc>
        <w:tc>
          <w:tcPr>
            <w:tcW w:w="2693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Športna dvorana Ruše</w:t>
            </w:r>
          </w:p>
        </w:tc>
        <w:tc>
          <w:tcPr>
            <w:tcW w:w="1412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10:30</w:t>
            </w:r>
          </w:p>
        </w:tc>
      </w:tr>
      <w:tr w:rsidR="00435F33" w:rsidRPr="0007428A" w:rsidTr="0007428A">
        <w:tc>
          <w:tcPr>
            <w:tcW w:w="1812" w:type="dxa"/>
          </w:tcPr>
          <w:p w:rsidR="00435F33" w:rsidRPr="0007428A" w:rsidRDefault="00435F33" w:rsidP="00435F33">
            <w:pPr>
              <w:pStyle w:val="Odstavekseznama"/>
              <w:numPr>
                <w:ilvl w:val="0"/>
                <w:numId w:val="34"/>
              </w:numPr>
              <w:spacing w:after="0" w:line="240" w:lineRule="auto"/>
            </w:pPr>
            <w:r w:rsidRPr="0007428A">
              <w:t>letnik M</w:t>
            </w:r>
          </w:p>
        </w:tc>
        <w:tc>
          <w:tcPr>
            <w:tcW w:w="1812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18. 6. 2019</w:t>
            </w:r>
          </w:p>
        </w:tc>
        <w:tc>
          <w:tcPr>
            <w:tcW w:w="1333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8:00</w:t>
            </w:r>
          </w:p>
        </w:tc>
        <w:tc>
          <w:tcPr>
            <w:tcW w:w="2693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Športni park Ruše</w:t>
            </w:r>
          </w:p>
        </w:tc>
        <w:tc>
          <w:tcPr>
            <w:tcW w:w="1412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11:00</w:t>
            </w:r>
          </w:p>
        </w:tc>
      </w:tr>
      <w:tr w:rsidR="00435F33" w:rsidRPr="0007428A" w:rsidTr="0007428A">
        <w:tc>
          <w:tcPr>
            <w:tcW w:w="1812" w:type="dxa"/>
          </w:tcPr>
          <w:p w:rsidR="00435F33" w:rsidRPr="0007428A" w:rsidRDefault="00435F33" w:rsidP="00435F33">
            <w:pPr>
              <w:pStyle w:val="Odstavekseznama"/>
              <w:numPr>
                <w:ilvl w:val="0"/>
                <w:numId w:val="34"/>
              </w:numPr>
              <w:spacing w:after="0" w:line="240" w:lineRule="auto"/>
            </w:pPr>
            <w:r w:rsidRPr="0007428A">
              <w:t>letnik Ž</w:t>
            </w:r>
          </w:p>
        </w:tc>
        <w:tc>
          <w:tcPr>
            <w:tcW w:w="1812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18. 6. 2019</w:t>
            </w:r>
          </w:p>
        </w:tc>
        <w:tc>
          <w:tcPr>
            <w:tcW w:w="1333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8:00</w:t>
            </w:r>
          </w:p>
        </w:tc>
        <w:tc>
          <w:tcPr>
            <w:tcW w:w="2693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Športna dvorana Ruše</w:t>
            </w:r>
          </w:p>
        </w:tc>
        <w:tc>
          <w:tcPr>
            <w:tcW w:w="1412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11:00</w:t>
            </w:r>
          </w:p>
        </w:tc>
      </w:tr>
      <w:tr w:rsidR="00435F33" w:rsidRPr="0007428A" w:rsidTr="0007428A">
        <w:tc>
          <w:tcPr>
            <w:tcW w:w="1812" w:type="dxa"/>
          </w:tcPr>
          <w:p w:rsidR="00435F33" w:rsidRPr="0007428A" w:rsidRDefault="00435F33" w:rsidP="00435F33">
            <w:pPr>
              <w:pStyle w:val="Odstavekseznama"/>
              <w:numPr>
                <w:ilvl w:val="0"/>
                <w:numId w:val="35"/>
              </w:numPr>
              <w:spacing w:after="0" w:line="240" w:lineRule="auto"/>
            </w:pPr>
            <w:r w:rsidRPr="0007428A">
              <w:t>letnik M</w:t>
            </w:r>
          </w:p>
        </w:tc>
        <w:tc>
          <w:tcPr>
            <w:tcW w:w="1812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18. 6. 2019</w:t>
            </w:r>
          </w:p>
        </w:tc>
        <w:tc>
          <w:tcPr>
            <w:tcW w:w="1333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8:00</w:t>
            </w:r>
          </w:p>
        </w:tc>
        <w:tc>
          <w:tcPr>
            <w:tcW w:w="2693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Športni park Ruše</w:t>
            </w:r>
          </w:p>
        </w:tc>
        <w:tc>
          <w:tcPr>
            <w:tcW w:w="1412" w:type="dxa"/>
          </w:tcPr>
          <w:p w:rsidR="00435F33" w:rsidRPr="0007428A" w:rsidRDefault="00435F33" w:rsidP="002F6EBF">
            <w:pPr>
              <w:jc w:val="center"/>
              <w:rPr>
                <w:sz w:val="22"/>
                <w:szCs w:val="22"/>
              </w:rPr>
            </w:pPr>
            <w:r w:rsidRPr="0007428A">
              <w:rPr>
                <w:sz w:val="22"/>
                <w:szCs w:val="22"/>
              </w:rPr>
              <w:t>11:00</w:t>
            </w:r>
          </w:p>
        </w:tc>
      </w:tr>
    </w:tbl>
    <w:p w:rsidR="00250DEE" w:rsidRPr="0007428A" w:rsidRDefault="00250DEE" w:rsidP="002D0685">
      <w:pPr>
        <w:tabs>
          <w:tab w:val="left" w:pos="2694"/>
        </w:tabs>
        <w:rPr>
          <w:rFonts w:ascii="Arial" w:hAnsi="Arial" w:cs="Arial"/>
          <w:sz w:val="22"/>
          <w:szCs w:val="22"/>
        </w:rPr>
      </w:pPr>
    </w:p>
    <w:p w:rsidR="0007428A" w:rsidRDefault="0007428A" w:rsidP="002D0685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Spremljevalci, izvajalci:</w:t>
      </w:r>
      <w:r>
        <w:rPr>
          <w:rFonts w:ascii="Arial" w:hAnsi="Arial" w:cs="Arial"/>
          <w:sz w:val="22"/>
          <w:szCs w:val="22"/>
        </w:rPr>
        <w:tab/>
      </w:r>
      <w:r w:rsidR="00435F33" w:rsidRPr="0007428A">
        <w:rPr>
          <w:rFonts w:ascii="Arial" w:hAnsi="Arial" w:cs="Arial"/>
          <w:i/>
          <w:sz w:val="22"/>
          <w:szCs w:val="22"/>
        </w:rPr>
        <w:t xml:space="preserve">Tina </w:t>
      </w:r>
      <w:proofErr w:type="spellStart"/>
      <w:r w:rsidR="00435F33" w:rsidRPr="0007428A">
        <w:rPr>
          <w:rFonts w:ascii="Arial" w:hAnsi="Arial" w:cs="Arial"/>
          <w:i/>
          <w:sz w:val="22"/>
          <w:szCs w:val="22"/>
        </w:rPr>
        <w:t>Šljivar</w:t>
      </w:r>
      <w:proofErr w:type="spellEnd"/>
      <w:r w:rsidR="00435F33" w:rsidRPr="0007428A">
        <w:rPr>
          <w:rFonts w:ascii="Arial" w:hAnsi="Arial" w:cs="Arial"/>
          <w:i/>
          <w:sz w:val="22"/>
          <w:szCs w:val="22"/>
        </w:rPr>
        <w:t>, Drago Štef</w:t>
      </w:r>
      <w:r w:rsidR="002B7043">
        <w:rPr>
          <w:rFonts w:ascii="Arial" w:hAnsi="Arial" w:cs="Arial"/>
          <w:i/>
          <w:sz w:val="22"/>
          <w:szCs w:val="22"/>
        </w:rPr>
        <w:t>ok, Primož Maučnik, Natalija Lo</w:t>
      </w:r>
      <w:r w:rsidR="00435F33" w:rsidRPr="0007428A">
        <w:rPr>
          <w:rFonts w:ascii="Arial" w:hAnsi="Arial" w:cs="Arial"/>
          <w:i/>
          <w:sz w:val="22"/>
          <w:szCs w:val="22"/>
        </w:rPr>
        <w:t>renčič.</w:t>
      </w:r>
      <w:r w:rsidR="00C4266B" w:rsidRPr="0007428A">
        <w:rPr>
          <w:rFonts w:ascii="Arial" w:hAnsi="Arial" w:cs="Arial"/>
          <w:sz w:val="22"/>
          <w:szCs w:val="22"/>
        </w:rPr>
        <w:t xml:space="preserve"> </w:t>
      </w:r>
    </w:p>
    <w:p w:rsidR="0007428A" w:rsidRDefault="0007428A" w:rsidP="002D0685">
      <w:pPr>
        <w:jc w:val="both"/>
        <w:rPr>
          <w:rFonts w:ascii="Arial" w:hAnsi="Arial" w:cs="Arial"/>
          <w:sz w:val="22"/>
          <w:szCs w:val="22"/>
        </w:rPr>
      </w:pPr>
    </w:p>
    <w:p w:rsidR="00250DEE" w:rsidRPr="0007428A" w:rsidRDefault="00435F33" w:rsidP="002D0685">
      <w:pPr>
        <w:jc w:val="both"/>
        <w:rPr>
          <w:rFonts w:ascii="Arial" w:hAnsi="Arial" w:cs="Arial"/>
          <w:sz w:val="22"/>
          <w:szCs w:val="22"/>
        </w:rPr>
      </w:pPr>
      <w:r w:rsidRPr="0007428A">
        <w:rPr>
          <w:rFonts w:ascii="Arial" w:hAnsi="Arial" w:cs="Arial"/>
          <w:sz w:val="22"/>
          <w:szCs w:val="22"/>
        </w:rPr>
        <w:t>Pri izvedbi športnih iger</w:t>
      </w:r>
      <w:r w:rsidR="00250DEE" w:rsidRPr="0007428A">
        <w:rPr>
          <w:rFonts w:ascii="Arial" w:hAnsi="Arial" w:cs="Arial"/>
          <w:sz w:val="22"/>
          <w:szCs w:val="22"/>
        </w:rPr>
        <w:t xml:space="preserve"> </w:t>
      </w:r>
      <w:r w:rsidRPr="0007428A">
        <w:rPr>
          <w:rFonts w:ascii="Arial" w:hAnsi="Arial" w:cs="Arial"/>
          <w:sz w:val="22"/>
          <w:szCs w:val="22"/>
        </w:rPr>
        <w:t>pomagajo dijaki</w:t>
      </w:r>
      <w:r w:rsidR="00250DEE" w:rsidRPr="0007428A">
        <w:rPr>
          <w:rFonts w:ascii="Arial" w:hAnsi="Arial" w:cs="Arial"/>
          <w:sz w:val="22"/>
          <w:szCs w:val="22"/>
        </w:rPr>
        <w:t>, ki so opravičeni od pouka športne vzgoje.  Dodatne informacije podajo učitelji ŠVZ.</w:t>
      </w:r>
      <w:r w:rsidR="0007428A">
        <w:rPr>
          <w:rFonts w:ascii="Arial" w:hAnsi="Arial" w:cs="Arial"/>
          <w:sz w:val="22"/>
          <w:szCs w:val="22"/>
        </w:rPr>
        <w:t xml:space="preserve"> Dijaki poskrbite, da aktivnosti opravljate v primerni športni opremi.</w:t>
      </w:r>
    </w:p>
    <w:p w:rsidR="0007428A" w:rsidRDefault="0007428A" w:rsidP="002D0685">
      <w:pPr>
        <w:jc w:val="both"/>
        <w:rPr>
          <w:rFonts w:ascii="Arial" w:hAnsi="Arial" w:cs="Arial"/>
          <w:sz w:val="22"/>
          <w:szCs w:val="22"/>
        </w:rPr>
      </w:pPr>
    </w:p>
    <w:p w:rsidR="00250DEE" w:rsidRPr="0010619B" w:rsidRDefault="0007428A" w:rsidP="002D0685">
      <w:pPr>
        <w:jc w:val="both"/>
        <w:rPr>
          <w:rFonts w:ascii="Arial" w:hAnsi="Arial" w:cs="Arial"/>
          <w:b/>
          <w:sz w:val="22"/>
          <w:szCs w:val="22"/>
        </w:rPr>
      </w:pPr>
      <w:r w:rsidRPr="0010619B">
        <w:rPr>
          <w:rFonts w:ascii="Arial" w:hAnsi="Arial" w:cs="Arial"/>
          <w:b/>
          <w:sz w:val="22"/>
          <w:szCs w:val="22"/>
        </w:rPr>
        <w:t>Dijaki preverite tudi aktivnosti, ki jih imate v okviru EKO dneva</w:t>
      </w:r>
      <w:r w:rsidR="00FB5AB8">
        <w:rPr>
          <w:rFonts w:ascii="Arial" w:hAnsi="Arial" w:cs="Arial"/>
          <w:b/>
          <w:sz w:val="22"/>
          <w:szCs w:val="22"/>
        </w:rPr>
        <w:t>,</w:t>
      </w:r>
      <w:r w:rsidRPr="0010619B">
        <w:rPr>
          <w:rFonts w:ascii="Arial" w:hAnsi="Arial" w:cs="Arial"/>
          <w:b/>
          <w:sz w:val="22"/>
          <w:szCs w:val="22"/>
        </w:rPr>
        <w:t xml:space="preserve"> saj se dopolnjuje</w:t>
      </w:r>
      <w:r w:rsidR="003B5DAF" w:rsidRPr="0010619B">
        <w:rPr>
          <w:rFonts w:ascii="Arial" w:hAnsi="Arial" w:cs="Arial"/>
          <w:b/>
          <w:sz w:val="22"/>
          <w:szCs w:val="22"/>
        </w:rPr>
        <w:t>j</w:t>
      </w:r>
      <w:r w:rsidRPr="0010619B">
        <w:rPr>
          <w:rFonts w:ascii="Arial" w:hAnsi="Arial" w:cs="Arial"/>
          <w:b/>
          <w:sz w:val="22"/>
          <w:szCs w:val="22"/>
        </w:rPr>
        <w:t>o s športnimi aktivnostmi.</w:t>
      </w:r>
      <w:r w:rsidR="00250DEE" w:rsidRPr="0010619B">
        <w:rPr>
          <w:rFonts w:ascii="Arial" w:hAnsi="Arial" w:cs="Arial"/>
          <w:b/>
          <w:sz w:val="22"/>
          <w:szCs w:val="22"/>
        </w:rPr>
        <w:tab/>
      </w:r>
      <w:r w:rsidR="00250DEE" w:rsidRPr="0010619B">
        <w:rPr>
          <w:rFonts w:ascii="Arial" w:hAnsi="Arial" w:cs="Arial"/>
          <w:b/>
          <w:sz w:val="22"/>
          <w:szCs w:val="22"/>
        </w:rPr>
        <w:tab/>
      </w:r>
      <w:r w:rsidR="00250DEE" w:rsidRPr="0010619B">
        <w:rPr>
          <w:rFonts w:ascii="Arial" w:hAnsi="Arial" w:cs="Arial"/>
          <w:b/>
          <w:sz w:val="22"/>
          <w:szCs w:val="22"/>
        </w:rPr>
        <w:tab/>
      </w:r>
    </w:p>
    <w:p w:rsidR="00C4266B" w:rsidRPr="0007428A" w:rsidRDefault="00250DEE" w:rsidP="00250DEE">
      <w:pPr>
        <w:rPr>
          <w:rFonts w:ascii="Arial" w:hAnsi="Arial" w:cs="Arial"/>
          <w:b/>
          <w:sz w:val="22"/>
          <w:szCs w:val="22"/>
        </w:rPr>
      </w:pPr>
      <w:r w:rsidRPr="0007428A">
        <w:rPr>
          <w:rFonts w:ascii="Arial" w:hAnsi="Arial" w:cs="Arial"/>
          <w:b/>
          <w:sz w:val="22"/>
          <w:szCs w:val="22"/>
        </w:rPr>
        <w:tab/>
      </w:r>
      <w:r w:rsidRPr="0007428A">
        <w:rPr>
          <w:rFonts w:ascii="Arial" w:hAnsi="Arial" w:cs="Arial"/>
          <w:b/>
          <w:sz w:val="22"/>
          <w:szCs w:val="22"/>
        </w:rPr>
        <w:tab/>
      </w:r>
      <w:r w:rsidR="00C4266B" w:rsidRPr="0007428A">
        <w:rPr>
          <w:rFonts w:ascii="Arial" w:hAnsi="Arial" w:cs="Arial"/>
          <w:b/>
          <w:sz w:val="22"/>
          <w:szCs w:val="22"/>
        </w:rPr>
        <w:tab/>
      </w:r>
      <w:r w:rsidR="00C4266B" w:rsidRPr="0007428A">
        <w:rPr>
          <w:rFonts w:ascii="Arial" w:hAnsi="Arial" w:cs="Arial"/>
          <w:b/>
          <w:sz w:val="22"/>
          <w:szCs w:val="22"/>
        </w:rPr>
        <w:tab/>
      </w:r>
      <w:r w:rsidR="00C4266B" w:rsidRPr="0007428A">
        <w:rPr>
          <w:rFonts w:ascii="Arial" w:hAnsi="Arial" w:cs="Arial"/>
          <w:b/>
          <w:sz w:val="22"/>
          <w:szCs w:val="22"/>
        </w:rPr>
        <w:tab/>
      </w:r>
      <w:r w:rsidR="00C4266B" w:rsidRPr="0007428A">
        <w:rPr>
          <w:rFonts w:ascii="Arial" w:hAnsi="Arial" w:cs="Arial"/>
          <w:b/>
          <w:sz w:val="22"/>
          <w:szCs w:val="22"/>
        </w:rPr>
        <w:tab/>
      </w:r>
      <w:r w:rsidR="00C4266B" w:rsidRPr="0007428A">
        <w:rPr>
          <w:rFonts w:ascii="Arial" w:hAnsi="Arial" w:cs="Arial"/>
          <w:b/>
          <w:sz w:val="22"/>
          <w:szCs w:val="22"/>
        </w:rPr>
        <w:tab/>
      </w:r>
      <w:r w:rsidR="00C4266B" w:rsidRPr="0007428A">
        <w:rPr>
          <w:rFonts w:ascii="Arial" w:hAnsi="Arial" w:cs="Arial"/>
          <w:b/>
          <w:sz w:val="22"/>
          <w:szCs w:val="22"/>
        </w:rPr>
        <w:tab/>
      </w:r>
      <w:r w:rsidR="00C4266B" w:rsidRPr="0007428A">
        <w:rPr>
          <w:rFonts w:ascii="Arial" w:hAnsi="Arial" w:cs="Arial"/>
          <w:b/>
          <w:sz w:val="22"/>
          <w:szCs w:val="22"/>
        </w:rPr>
        <w:tab/>
      </w:r>
    </w:p>
    <w:p w:rsidR="00C4266B" w:rsidRPr="0007428A" w:rsidRDefault="00250DEE" w:rsidP="00C4266B">
      <w:pPr>
        <w:ind w:left="6372"/>
        <w:rPr>
          <w:rFonts w:ascii="Arial" w:hAnsi="Arial" w:cs="Arial"/>
          <w:b/>
          <w:sz w:val="22"/>
          <w:szCs w:val="22"/>
        </w:rPr>
      </w:pPr>
      <w:r w:rsidRPr="0007428A">
        <w:rPr>
          <w:rFonts w:ascii="Arial" w:hAnsi="Arial" w:cs="Arial"/>
          <w:b/>
          <w:sz w:val="22"/>
          <w:szCs w:val="22"/>
        </w:rPr>
        <w:t>Aktiv ŠVZ GSKŠ Ruše</w:t>
      </w:r>
      <w:r w:rsidRPr="0007428A">
        <w:rPr>
          <w:rFonts w:ascii="Arial" w:hAnsi="Arial" w:cs="Arial"/>
          <w:b/>
          <w:sz w:val="22"/>
          <w:szCs w:val="22"/>
        </w:rPr>
        <w:tab/>
      </w:r>
      <w:r w:rsidRPr="0007428A">
        <w:rPr>
          <w:rFonts w:ascii="Arial" w:hAnsi="Arial" w:cs="Arial"/>
          <w:b/>
          <w:sz w:val="22"/>
          <w:szCs w:val="22"/>
        </w:rPr>
        <w:tab/>
      </w:r>
      <w:r w:rsidRPr="0007428A">
        <w:rPr>
          <w:rFonts w:ascii="Arial" w:hAnsi="Arial" w:cs="Arial"/>
          <w:b/>
          <w:sz w:val="22"/>
          <w:szCs w:val="22"/>
        </w:rPr>
        <w:tab/>
      </w:r>
    </w:p>
    <w:p w:rsidR="00840771" w:rsidRPr="003B5DAF" w:rsidRDefault="008057AC" w:rsidP="00840771">
      <w:pPr>
        <w:rPr>
          <w:rFonts w:ascii="Arial" w:hAnsi="Arial" w:cs="Arial"/>
          <w:sz w:val="18"/>
          <w:szCs w:val="18"/>
          <w:u w:val="single"/>
        </w:rPr>
      </w:pPr>
      <w:r w:rsidRPr="003B5DAF">
        <w:rPr>
          <w:rFonts w:ascii="Arial" w:hAnsi="Arial" w:cs="Arial"/>
          <w:sz w:val="18"/>
          <w:szCs w:val="18"/>
          <w:u w:val="single"/>
        </w:rPr>
        <w:t>Obveščeni:</w:t>
      </w:r>
    </w:p>
    <w:p w:rsidR="008057AC" w:rsidRPr="003B5DAF" w:rsidRDefault="00FB5AB8" w:rsidP="002D2918">
      <w:pPr>
        <w:pStyle w:val="Odstavekseznama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1., 2., 3. letniki</w:t>
      </w:r>
    </w:p>
    <w:p w:rsidR="003B5DAF" w:rsidRPr="003B5DAF" w:rsidRDefault="003B5DAF" w:rsidP="002D2918">
      <w:pPr>
        <w:pStyle w:val="Odstavekseznama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18"/>
          <w:szCs w:val="18"/>
          <w:u w:val="single"/>
        </w:rPr>
      </w:pPr>
      <w:r w:rsidRPr="003B5DAF">
        <w:rPr>
          <w:rFonts w:ascii="Arial" w:hAnsi="Arial" w:cs="Arial"/>
          <w:sz w:val="18"/>
          <w:szCs w:val="18"/>
        </w:rPr>
        <w:t>spletna stran šole</w:t>
      </w:r>
    </w:p>
    <w:p w:rsidR="008057AC" w:rsidRPr="003B5DAF" w:rsidRDefault="008057AC" w:rsidP="002D2918">
      <w:pPr>
        <w:pStyle w:val="Odstavekseznama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18"/>
          <w:szCs w:val="18"/>
          <w:u w:val="single"/>
        </w:rPr>
      </w:pPr>
      <w:r w:rsidRPr="003B5DAF">
        <w:rPr>
          <w:rFonts w:ascii="Arial" w:hAnsi="Arial" w:cs="Arial"/>
          <w:sz w:val="18"/>
          <w:szCs w:val="18"/>
        </w:rPr>
        <w:t>oglasne deske: zbornica, avla, dijaški dom</w:t>
      </w:r>
    </w:p>
    <w:p w:rsidR="006225EE" w:rsidRPr="003B5DAF" w:rsidRDefault="008057AC" w:rsidP="002D2918">
      <w:pPr>
        <w:pStyle w:val="Odstavekseznama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18"/>
          <w:szCs w:val="18"/>
          <w:u w:val="single"/>
        </w:rPr>
      </w:pPr>
      <w:r w:rsidRPr="003B5DAF">
        <w:rPr>
          <w:rFonts w:ascii="Arial" w:hAnsi="Arial" w:cs="Arial"/>
          <w:sz w:val="18"/>
          <w:szCs w:val="18"/>
        </w:rPr>
        <w:t>evidenca</w:t>
      </w:r>
      <w:r w:rsidR="00840771" w:rsidRPr="003B5DAF">
        <w:rPr>
          <w:rFonts w:ascii="Arial" w:hAnsi="Arial" w:cs="Arial"/>
          <w:sz w:val="18"/>
          <w:szCs w:val="18"/>
        </w:rPr>
        <w:t xml:space="preserve"> GSKŠ Ruše</w:t>
      </w:r>
    </w:p>
    <w:sectPr w:rsidR="006225EE" w:rsidRPr="003B5DAF" w:rsidSect="00250DEE">
      <w:headerReference w:type="default" r:id="rId9"/>
      <w:pgSz w:w="11906" w:h="16838"/>
      <w:pgMar w:top="709" w:right="1134" w:bottom="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91" w:rsidRDefault="00897D91">
      <w:r>
        <w:separator/>
      </w:r>
    </w:p>
  </w:endnote>
  <w:endnote w:type="continuationSeparator" w:id="0">
    <w:p w:rsidR="00897D91" w:rsidRDefault="0089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91" w:rsidRDefault="00897D91">
      <w:r>
        <w:separator/>
      </w:r>
    </w:p>
  </w:footnote>
  <w:footnote w:type="continuationSeparator" w:id="0">
    <w:p w:rsidR="00897D91" w:rsidRDefault="00897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8A" w:rsidRPr="003B5DAF" w:rsidRDefault="003B5DAF" w:rsidP="0007428A">
    <w:pPr>
      <w:ind w:left="1418" w:firstLine="709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-94887</wp:posOffset>
              </wp:positionH>
              <wp:positionV relativeFrom="paragraph">
                <wp:posOffset>-136888</wp:posOffset>
              </wp:positionV>
              <wp:extent cx="1349466" cy="440599"/>
              <wp:effectExtent l="0" t="0" r="0" b="0"/>
              <wp:wrapNone/>
              <wp:docPr id="2" name="Pravoko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9466" cy="440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DAF" w:rsidRDefault="003B5DAF" w:rsidP="003B5DA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7111BD" wp14:editId="576207FC">
                                <wp:extent cx="958850" cy="323215"/>
                                <wp:effectExtent l="0" t="0" r="0" b="635"/>
                                <wp:docPr id="3" name="Slika 3" descr="rznak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lika 1" descr="rznak2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8850" cy="323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Pravokotnik 2" o:spid="_x0000_s1026" style="position:absolute;left:0;text-align:left;margin-left:-7.45pt;margin-top:-10.8pt;width:106.25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" filled="f" stroked="f" strokeweight="2pt">
              <v:textbox>
                <w:txbxContent>
                  <w:p w:rsidR="003B5DAF" w:rsidRDefault="003B5DAF" w:rsidP="003B5DA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7111BD" wp14:editId="576207FC">
                          <wp:extent cx="958850" cy="323215"/>
                          <wp:effectExtent l="0" t="0" r="0" b="635"/>
                          <wp:docPr id="3" name="Slika 3" descr="rznak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lika 1" descr="rznak2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0" cy="323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7428A" w:rsidRPr="003B5DAF">
      <w:rPr>
        <w:rFonts w:ascii="Arial" w:hAnsi="Arial" w:cs="Arial"/>
        <w:b/>
      </w:rPr>
      <w:t>Gimnazija in srednja kemijska šola Ruše</w:t>
    </w:r>
    <w:r w:rsidR="0007428A" w:rsidRPr="003B5DAF">
      <w:rPr>
        <w:rFonts w:ascii="Arial" w:hAnsi="Arial" w:cs="Arial"/>
        <w:b/>
        <w:sz w:val="16"/>
        <w:szCs w:val="16"/>
      </w:rPr>
      <w:t>, Šolska ulica 16, 2342 Ruše</w:t>
    </w:r>
  </w:p>
  <w:p w:rsidR="0007428A" w:rsidRPr="003B5DAF" w:rsidRDefault="0007428A" w:rsidP="0007428A">
    <w:pPr>
      <w:ind w:left="1418" w:firstLine="709"/>
      <w:rPr>
        <w:rFonts w:ascii="Arial" w:hAnsi="Arial" w:cs="Arial"/>
        <w:sz w:val="12"/>
        <w:szCs w:val="12"/>
      </w:rPr>
    </w:pPr>
    <w:r w:rsidRPr="003B5DAF">
      <w:rPr>
        <w:rFonts w:ascii="Arial" w:hAnsi="Arial" w:cs="Arial"/>
        <w:sz w:val="12"/>
        <w:szCs w:val="12"/>
      </w:rPr>
      <w:t xml:space="preserve">Tel.: ++386(0)2-63-00-800 </w:t>
    </w:r>
    <w:proofErr w:type="spellStart"/>
    <w:r w:rsidRPr="003B5DAF">
      <w:rPr>
        <w:rFonts w:ascii="Arial" w:hAnsi="Arial" w:cs="Arial"/>
        <w:sz w:val="12"/>
        <w:szCs w:val="12"/>
      </w:rPr>
      <w:t>Fax</w:t>
    </w:r>
    <w:proofErr w:type="spellEnd"/>
    <w:r w:rsidRPr="003B5DAF">
      <w:rPr>
        <w:rFonts w:ascii="Arial" w:hAnsi="Arial" w:cs="Arial"/>
        <w:sz w:val="12"/>
        <w:szCs w:val="12"/>
      </w:rPr>
      <w:t xml:space="preserve">: ++386(0)2-63-00-801 </w:t>
    </w:r>
    <w:hyperlink r:id="rId3" w:history="1">
      <w:r w:rsidRPr="003B5DAF">
        <w:rPr>
          <w:rStyle w:val="Hiperpovezava"/>
          <w:rFonts w:ascii="Arial" w:hAnsi="Arial" w:cs="Arial"/>
          <w:color w:val="auto"/>
          <w:sz w:val="12"/>
          <w:szCs w:val="12"/>
          <w:u w:val="none"/>
        </w:rPr>
        <w:t>http://www.gimnazija-ruse.si</w:t>
      </w:r>
    </w:hyperlink>
    <w:r w:rsidRPr="003B5DAF">
      <w:rPr>
        <w:rFonts w:ascii="Arial" w:hAnsi="Arial" w:cs="Arial"/>
        <w:sz w:val="12"/>
        <w:szCs w:val="12"/>
      </w:rPr>
      <w:t xml:space="preserve"> e-</w:t>
    </w:r>
    <w:proofErr w:type="spellStart"/>
    <w:r w:rsidRPr="003B5DAF">
      <w:rPr>
        <w:rFonts w:ascii="Arial" w:hAnsi="Arial" w:cs="Arial"/>
        <w:sz w:val="12"/>
        <w:szCs w:val="12"/>
      </w:rPr>
      <w:t>mail</w:t>
    </w:r>
    <w:proofErr w:type="spellEnd"/>
    <w:r w:rsidRPr="003B5DAF">
      <w:rPr>
        <w:rFonts w:ascii="Arial" w:hAnsi="Arial" w:cs="Arial"/>
        <w:sz w:val="12"/>
        <w:szCs w:val="12"/>
      </w:rPr>
      <w:t>: info@gimnazija-ruse.si</w:t>
    </w:r>
  </w:p>
  <w:p w:rsidR="009F2952" w:rsidRPr="00F032DA" w:rsidRDefault="009F2952" w:rsidP="0007428A">
    <w:pPr>
      <w:pStyle w:val="Glava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48"/>
    <w:multiLevelType w:val="hybridMultilevel"/>
    <w:tmpl w:val="5DBE972E"/>
    <w:lvl w:ilvl="0" w:tplc="E38280F2">
      <w:start w:val="23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7B77"/>
    <w:multiLevelType w:val="hybridMultilevel"/>
    <w:tmpl w:val="790EB1EC"/>
    <w:lvl w:ilvl="0" w:tplc="613239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6D52"/>
    <w:multiLevelType w:val="hybridMultilevel"/>
    <w:tmpl w:val="499677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720D2"/>
    <w:multiLevelType w:val="hybridMultilevel"/>
    <w:tmpl w:val="179E67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B4F07"/>
    <w:multiLevelType w:val="hybridMultilevel"/>
    <w:tmpl w:val="6652CD34"/>
    <w:lvl w:ilvl="0" w:tplc="42B0BD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072FA"/>
    <w:multiLevelType w:val="hybridMultilevel"/>
    <w:tmpl w:val="56B01D54"/>
    <w:lvl w:ilvl="0" w:tplc="0424000F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14C73D5C"/>
    <w:multiLevelType w:val="hybridMultilevel"/>
    <w:tmpl w:val="B804E4D6"/>
    <w:lvl w:ilvl="0" w:tplc="EA988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17BA4"/>
    <w:multiLevelType w:val="hybridMultilevel"/>
    <w:tmpl w:val="51324D1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A6ADC"/>
    <w:multiLevelType w:val="hybridMultilevel"/>
    <w:tmpl w:val="6F102EFE"/>
    <w:lvl w:ilvl="0" w:tplc="D9449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82F80"/>
    <w:multiLevelType w:val="hybridMultilevel"/>
    <w:tmpl w:val="DC60E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A0869"/>
    <w:multiLevelType w:val="hybridMultilevel"/>
    <w:tmpl w:val="92A2F2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A2947"/>
    <w:multiLevelType w:val="hybridMultilevel"/>
    <w:tmpl w:val="82882A3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21CE19FF"/>
    <w:multiLevelType w:val="hybridMultilevel"/>
    <w:tmpl w:val="F57C52BA"/>
    <w:lvl w:ilvl="0" w:tplc="7EF88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84B34"/>
    <w:multiLevelType w:val="hybridMultilevel"/>
    <w:tmpl w:val="953E13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8866FD"/>
    <w:multiLevelType w:val="hybridMultilevel"/>
    <w:tmpl w:val="6CE2B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712E1"/>
    <w:multiLevelType w:val="hybridMultilevel"/>
    <w:tmpl w:val="69D0C7B6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35EE3356"/>
    <w:multiLevelType w:val="hybridMultilevel"/>
    <w:tmpl w:val="3B882A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A7563E"/>
    <w:multiLevelType w:val="hybridMultilevel"/>
    <w:tmpl w:val="6BB205DC"/>
    <w:lvl w:ilvl="0" w:tplc="60E83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A0B10"/>
    <w:multiLevelType w:val="hybridMultilevel"/>
    <w:tmpl w:val="F5706374"/>
    <w:lvl w:ilvl="0" w:tplc="5BFE74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66191"/>
    <w:multiLevelType w:val="hybridMultilevel"/>
    <w:tmpl w:val="18A026EE"/>
    <w:lvl w:ilvl="0" w:tplc="8A86A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FD3207"/>
    <w:multiLevelType w:val="hybridMultilevel"/>
    <w:tmpl w:val="72F0D28A"/>
    <w:lvl w:ilvl="0" w:tplc="D46CE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87371"/>
    <w:multiLevelType w:val="singleLevel"/>
    <w:tmpl w:val="F3FE12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C87064"/>
    <w:multiLevelType w:val="hybridMultilevel"/>
    <w:tmpl w:val="B14EA53C"/>
    <w:lvl w:ilvl="0" w:tplc="8E1EB8D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72FB5"/>
    <w:multiLevelType w:val="hybridMultilevel"/>
    <w:tmpl w:val="53401986"/>
    <w:lvl w:ilvl="0" w:tplc="E30A8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0430A"/>
    <w:multiLevelType w:val="hybridMultilevel"/>
    <w:tmpl w:val="47260C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369F5"/>
    <w:multiLevelType w:val="hybridMultilevel"/>
    <w:tmpl w:val="1896AE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7F2146"/>
    <w:multiLevelType w:val="hybridMultilevel"/>
    <w:tmpl w:val="726C1B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91536A"/>
    <w:multiLevelType w:val="hybridMultilevel"/>
    <w:tmpl w:val="BE7C287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5E2602"/>
    <w:multiLevelType w:val="hybridMultilevel"/>
    <w:tmpl w:val="E6C22F4E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9">
    <w:nsid w:val="628F4197"/>
    <w:multiLevelType w:val="hybridMultilevel"/>
    <w:tmpl w:val="E6D4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E34F8"/>
    <w:multiLevelType w:val="hybridMultilevel"/>
    <w:tmpl w:val="D0726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A3DA4"/>
    <w:multiLevelType w:val="hybridMultilevel"/>
    <w:tmpl w:val="98904E88"/>
    <w:lvl w:ilvl="0" w:tplc="26FAA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04F17"/>
    <w:multiLevelType w:val="hybridMultilevel"/>
    <w:tmpl w:val="6B88E1DE"/>
    <w:lvl w:ilvl="0" w:tplc="18305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C47A7"/>
    <w:multiLevelType w:val="hybridMultilevel"/>
    <w:tmpl w:val="2D186D84"/>
    <w:lvl w:ilvl="0" w:tplc="5824E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B2604"/>
    <w:multiLevelType w:val="hybridMultilevel"/>
    <w:tmpl w:val="09901E10"/>
    <w:lvl w:ilvl="0" w:tplc="049892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27BE7"/>
    <w:multiLevelType w:val="hybridMultilevel"/>
    <w:tmpl w:val="C5747102"/>
    <w:lvl w:ilvl="0" w:tplc="47726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B7004"/>
    <w:multiLevelType w:val="hybridMultilevel"/>
    <w:tmpl w:val="111839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6"/>
  </w:num>
  <w:num w:numId="4">
    <w:abstractNumId w:val="6"/>
  </w:num>
  <w:num w:numId="5">
    <w:abstractNumId w:val="17"/>
  </w:num>
  <w:num w:numId="6">
    <w:abstractNumId w:val="24"/>
  </w:num>
  <w:num w:numId="7">
    <w:abstractNumId w:val="3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21"/>
  </w:num>
  <w:num w:numId="12">
    <w:abstractNumId w:val="15"/>
  </w:num>
  <w:num w:numId="13">
    <w:abstractNumId w:val="5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7"/>
  </w:num>
  <w:num w:numId="17">
    <w:abstractNumId w:val="27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</w:num>
  <w:num w:numId="23">
    <w:abstractNumId w:val="1"/>
  </w:num>
  <w:num w:numId="24">
    <w:abstractNumId w:val="11"/>
  </w:num>
  <w:num w:numId="25">
    <w:abstractNumId w:val="29"/>
  </w:num>
  <w:num w:numId="26">
    <w:abstractNumId w:val="12"/>
  </w:num>
  <w:num w:numId="27">
    <w:abstractNumId w:val="14"/>
  </w:num>
  <w:num w:numId="28">
    <w:abstractNumId w:val="31"/>
  </w:num>
  <w:num w:numId="29">
    <w:abstractNumId w:val="16"/>
  </w:num>
  <w:num w:numId="30">
    <w:abstractNumId w:val="22"/>
  </w:num>
  <w:num w:numId="31">
    <w:abstractNumId w:val="0"/>
  </w:num>
  <w:num w:numId="32">
    <w:abstractNumId w:val="35"/>
  </w:num>
  <w:num w:numId="33">
    <w:abstractNumId w:val="19"/>
  </w:num>
  <w:num w:numId="34">
    <w:abstractNumId w:val="30"/>
  </w:num>
  <w:num w:numId="35">
    <w:abstractNumId w:val="3"/>
  </w:num>
  <w:num w:numId="36">
    <w:abstractNumId w:val="34"/>
  </w:num>
  <w:num w:numId="37">
    <w:abstractNumId w:val="23"/>
  </w:num>
  <w:num w:numId="3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FD"/>
    <w:rsid w:val="000003D3"/>
    <w:rsid w:val="000005F1"/>
    <w:rsid w:val="000009B3"/>
    <w:rsid w:val="00000CCD"/>
    <w:rsid w:val="00001646"/>
    <w:rsid w:val="00001B08"/>
    <w:rsid w:val="000033FA"/>
    <w:rsid w:val="000038AC"/>
    <w:rsid w:val="00004B64"/>
    <w:rsid w:val="0000556D"/>
    <w:rsid w:val="0000556E"/>
    <w:rsid w:val="00010EA7"/>
    <w:rsid w:val="00011309"/>
    <w:rsid w:val="00011512"/>
    <w:rsid w:val="00011D29"/>
    <w:rsid w:val="00012871"/>
    <w:rsid w:val="00012DB7"/>
    <w:rsid w:val="000137C1"/>
    <w:rsid w:val="0001430E"/>
    <w:rsid w:val="000153E6"/>
    <w:rsid w:val="00016579"/>
    <w:rsid w:val="0001773E"/>
    <w:rsid w:val="00020EB0"/>
    <w:rsid w:val="000219E0"/>
    <w:rsid w:val="000221FA"/>
    <w:rsid w:val="000223D6"/>
    <w:rsid w:val="00023939"/>
    <w:rsid w:val="00023E8B"/>
    <w:rsid w:val="00024523"/>
    <w:rsid w:val="00024730"/>
    <w:rsid w:val="00025532"/>
    <w:rsid w:val="00025B39"/>
    <w:rsid w:val="0002607C"/>
    <w:rsid w:val="000262A3"/>
    <w:rsid w:val="0002689B"/>
    <w:rsid w:val="000272B4"/>
    <w:rsid w:val="000319EE"/>
    <w:rsid w:val="00032B69"/>
    <w:rsid w:val="0003397C"/>
    <w:rsid w:val="00033FB2"/>
    <w:rsid w:val="00035656"/>
    <w:rsid w:val="000364FB"/>
    <w:rsid w:val="00036D61"/>
    <w:rsid w:val="000407C2"/>
    <w:rsid w:val="00040A9C"/>
    <w:rsid w:val="000419F8"/>
    <w:rsid w:val="00043C40"/>
    <w:rsid w:val="00044EAD"/>
    <w:rsid w:val="00045BEB"/>
    <w:rsid w:val="00045DE6"/>
    <w:rsid w:val="0004604B"/>
    <w:rsid w:val="00047BF9"/>
    <w:rsid w:val="00047CE8"/>
    <w:rsid w:val="000508DA"/>
    <w:rsid w:val="000529CB"/>
    <w:rsid w:val="000531B2"/>
    <w:rsid w:val="00053CE3"/>
    <w:rsid w:val="00053DB5"/>
    <w:rsid w:val="00056A5C"/>
    <w:rsid w:val="000575F9"/>
    <w:rsid w:val="00057DB2"/>
    <w:rsid w:val="00061C06"/>
    <w:rsid w:val="00061E04"/>
    <w:rsid w:val="000624C7"/>
    <w:rsid w:val="00062CAB"/>
    <w:rsid w:val="00063660"/>
    <w:rsid w:val="00065171"/>
    <w:rsid w:val="00065E52"/>
    <w:rsid w:val="000662B7"/>
    <w:rsid w:val="000669E2"/>
    <w:rsid w:val="00072327"/>
    <w:rsid w:val="00072903"/>
    <w:rsid w:val="0007428A"/>
    <w:rsid w:val="00074C02"/>
    <w:rsid w:val="00077D5C"/>
    <w:rsid w:val="00080A90"/>
    <w:rsid w:val="0008129A"/>
    <w:rsid w:val="000830C4"/>
    <w:rsid w:val="00086498"/>
    <w:rsid w:val="00086810"/>
    <w:rsid w:val="00086AF7"/>
    <w:rsid w:val="000877B3"/>
    <w:rsid w:val="000908EB"/>
    <w:rsid w:val="00090A04"/>
    <w:rsid w:val="00091F5A"/>
    <w:rsid w:val="00093967"/>
    <w:rsid w:val="00093D48"/>
    <w:rsid w:val="0009467D"/>
    <w:rsid w:val="00095BAE"/>
    <w:rsid w:val="00095CC8"/>
    <w:rsid w:val="00095F60"/>
    <w:rsid w:val="00097D64"/>
    <w:rsid w:val="000A0011"/>
    <w:rsid w:val="000A0465"/>
    <w:rsid w:val="000A1A67"/>
    <w:rsid w:val="000A2B1F"/>
    <w:rsid w:val="000A2D8D"/>
    <w:rsid w:val="000A3249"/>
    <w:rsid w:val="000A375B"/>
    <w:rsid w:val="000A3B8E"/>
    <w:rsid w:val="000A517F"/>
    <w:rsid w:val="000A52DB"/>
    <w:rsid w:val="000A6108"/>
    <w:rsid w:val="000A63B8"/>
    <w:rsid w:val="000A7686"/>
    <w:rsid w:val="000B0C12"/>
    <w:rsid w:val="000B102C"/>
    <w:rsid w:val="000B3999"/>
    <w:rsid w:val="000B46CC"/>
    <w:rsid w:val="000B4D37"/>
    <w:rsid w:val="000B5DBD"/>
    <w:rsid w:val="000B6A3D"/>
    <w:rsid w:val="000C053A"/>
    <w:rsid w:val="000C39B8"/>
    <w:rsid w:val="000C5B3A"/>
    <w:rsid w:val="000C5DDA"/>
    <w:rsid w:val="000C5E68"/>
    <w:rsid w:val="000C6315"/>
    <w:rsid w:val="000C6838"/>
    <w:rsid w:val="000C689F"/>
    <w:rsid w:val="000C7AE4"/>
    <w:rsid w:val="000C7EC4"/>
    <w:rsid w:val="000D0E9B"/>
    <w:rsid w:val="000D3296"/>
    <w:rsid w:val="000D3CA0"/>
    <w:rsid w:val="000D4C53"/>
    <w:rsid w:val="000D57FB"/>
    <w:rsid w:val="000D659F"/>
    <w:rsid w:val="000D76B8"/>
    <w:rsid w:val="000E012A"/>
    <w:rsid w:val="000E184A"/>
    <w:rsid w:val="000E394B"/>
    <w:rsid w:val="000E3FCE"/>
    <w:rsid w:val="000E408A"/>
    <w:rsid w:val="000E4722"/>
    <w:rsid w:val="000E4EAA"/>
    <w:rsid w:val="000E5D04"/>
    <w:rsid w:val="000E5DD7"/>
    <w:rsid w:val="000E6092"/>
    <w:rsid w:val="000E63C6"/>
    <w:rsid w:val="000E6574"/>
    <w:rsid w:val="000F144B"/>
    <w:rsid w:val="000F29B2"/>
    <w:rsid w:val="000F33D8"/>
    <w:rsid w:val="000F3A62"/>
    <w:rsid w:val="000F58D2"/>
    <w:rsid w:val="000F6AD5"/>
    <w:rsid w:val="000F71CB"/>
    <w:rsid w:val="00100A54"/>
    <w:rsid w:val="00101C22"/>
    <w:rsid w:val="00101DCB"/>
    <w:rsid w:val="00101E38"/>
    <w:rsid w:val="001023FB"/>
    <w:rsid w:val="0010297D"/>
    <w:rsid w:val="00103606"/>
    <w:rsid w:val="00103E62"/>
    <w:rsid w:val="0010487A"/>
    <w:rsid w:val="00104BD1"/>
    <w:rsid w:val="00105A9E"/>
    <w:rsid w:val="00105BEA"/>
    <w:rsid w:val="0010619B"/>
    <w:rsid w:val="0010678A"/>
    <w:rsid w:val="001072F4"/>
    <w:rsid w:val="0011135B"/>
    <w:rsid w:val="001113BB"/>
    <w:rsid w:val="001125B5"/>
    <w:rsid w:val="001132C2"/>
    <w:rsid w:val="001138E1"/>
    <w:rsid w:val="00115633"/>
    <w:rsid w:val="00116572"/>
    <w:rsid w:val="001171CE"/>
    <w:rsid w:val="00117427"/>
    <w:rsid w:val="001175BE"/>
    <w:rsid w:val="001178F9"/>
    <w:rsid w:val="00117B7B"/>
    <w:rsid w:val="00117E72"/>
    <w:rsid w:val="00120B10"/>
    <w:rsid w:val="00121AF5"/>
    <w:rsid w:val="0012234B"/>
    <w:rsid w:val="00123D1C"/>
    <w:rsid w:val="00127895"/>
    <w:rsid w:val="00130323"/>
    <w:rsid w:val="00130538"/>
    <w:rsid w:val="00131779"/>
    <w:rsid w:val="001317DF"/>
    <w:rsid w:val="001318B7"/>
    <w:rsid w:val="00134F75"/>
    <w:rsid w:val="001351CB"/>
    <w:rsid w:val="001356A7"/>
    <w:rsid w:val="00136368"/>
    <w:rsid w:val="0013734A"/>
    <w:rsid w:val="00140C3F"/>
    <w:rsid w:val="00143A8A"/>
    <w:rsid w:val="00144909"/>
    <w:rsid w:val="00144DDE"/>
    <w:rsid w:val="00145F9A"/>
    <w:rsid w:val="001463E2"/>
    <w:rsid w:val="001466B9"/>
    <w:rsid w:val="00146708"/>
    <w:rsid w:val="0014713C"/>
    <w:rsid w:val="00150A1A"/>
    <w:rsid w:val="00151BAE"/>
    <w:rsid w:val="001526DD"/>
    <w:rsid w:val="001545C8"/>
    <w:rsid w:val="00154D3C"/>
    <w:rsid w:val="00154FB6"/>
    <w:rsid w:val="00155DC7"/>
    <w:rsid w:val="0015641E"/>
    <w:rsid w:val="001568E5"/>
    <w:rsid w:val="001618E4"/>
    <w:rsid w:val="001619C3"/>
    <w:rsid w:val="00161A60"/>
    <w:rsid w:val="00162D48"/>
    <w:rsid w:val="0016315B"/>
    <w:rsid w:val="001641D3"/>
    <w:rsid w:val="001673BF"/>
    <w:rsid w:val="00170E53"/>
    <w:rsid w:val="0017104C"/>
    <w:rsid w:val="0017397A"/>
    <w:rsid w:val="00180190"/>
    <w:rsid w:val="00181540"/>
    <w:rsid w:val="0018303B"/>
    <w:rsid w:val="001853C5"/>
    <w:rsid w:val="00186249"/>
    <w:rsid w:val="001868F8"/>
    <w:rsid w:val="00186FBD"/>
    <w:rsid w:val="001930F7"/>
    <w:rsid w:val="001945EE"/>
    <w:rsid w:val="0019491D"/>
    <w:rsid w:val="00196560"/>
    <w:rsid w:val="0019696A"/>
    <w:rsid w:val="00197CD9"/>
    <w:rsid w:val="00197EFD"/>
    <w:rsid w:val="001A0E2C"/>
    <w:rsid w:val="001A109F"/>
    <w:rsid w:val="001A1436"/>
    <w:rsid w:val="001A2658"/>
    <w:rsid w:val="001A3F86"/>
    <w:rsid w:val="001A4BF9"/>
    <w:rsid w:val="001A4DBF"/>
    <w:rsid w:val="001A623A"/>
    <w:rsid w:val="001B1676"/>
    <w:rsid w:val="001B1E7B"/>
    <w:rsid w:val="001B4A12"/>
    <w:rsid w:val="001B55D3"/>
    <w:rsid w:val="001B5A5F"/>
    <w:rsid w:val="001B6254"/>
    <w:rsid w:val="001B6CE6"/>
    <w:rsid w:val="001B6E18"/>
    <w:rsid w:val="001B72DE"/>
    <w:rsid w:val="001B7D73"/>
    <w:rsid w:val="001C1738"/>
    <w:rsid w:val="001C2262"/>
    <w:rsid w:val="001C51C4"/>
    <w:rsid w:val="001C5211"/>
    <w:rsid w:val="001C6C59"/>
    <w:rsid w:val="001C7A99"/>
    <w:rsid w:val="001D049D"/>
    <w:rsid w:val="001D194B"/>
    <w:rsid w:val="001D24B4"/>
    <w:rsid w:val="001D2941"/>
    <w:rsid w:val="001D2F87"/>
    <w:rsid w:val="001D3051"/>
    <w:rsid w:val="001D447E"/>
    <w:rsid w:val="001D54A4"/>
    <w:rsid w:val="001D7EB4"/>
    <w:rsid w:val="001E0738"/>
    <w:rsid w:val="001E0E86"/>
    <w:rsid w:val="001E27A5"/>
    <w:rsid w:val="001E3F9E"/>
    <w:rsid w:val="001E4786"/>
    <w:rsid w:val="001F0AA3"/>
    <w:rsid w:val="001F3DCC"/>
    <w:rsid w:val="001F410A"/>
    <w:rsid w:val="001F5896"/>
    <w:rsid w:val="001F693E"/>
    <w:rsid w:val="00201BCE"/>
    <w:rsid w:val="0020218C"/>
    <w:rsid w:val="002023A2"/>
    <w:rsid w:val="002025BF"/>
    <w:rsid w:val="00203C6A"/>
    <w:rsid w:val="002040BD"/>
    <w:rsid w:val="002041F3"/>
    <w:rsid w:val="00206589"/>
    <w:rsid w:val="002065FC"/>
    <w:rsid w:val="00207E4F"/>
    <w:rsid w:val="00210C11"/>
    <w:rsid w:val="0021121B"/>
    <w:rsid w:val="00213404"/>
    <w:rsid w:val="0021387C"/>
    <w:rsid w:val="00215B89"/>
    <w:rsid w:val="002169BB"/>
    <w:rsid w:val="002178FB"/>
    <w:rsid w:val="00220080"/>
    <w:rsid w:val="00220E61"/>
    <w:rsid w:val="002220A3"/>
    <w:rsid w:val="00223109"/>
    <w:rsid w:val="00223C1B"/>
    <w:rsid w:val="00225B20"/>
    <w:rsid w:val="00231109"/>
    <w:rsid w:val="002312BC"/>
    <w:rsid w:val="00232F1D"/>
    <w:rsid w:val="00234564"/>
    <w:rsid w:val="00235DEF"/>
    <w:rsid w:val="0023629E"/>
    <w:rsid w:val="00240BED"/>
    <w:rsid w:val="00240C2D"/>
    <w:rsid w:val="0024210A"/>
    <w:rsid w:val="00242AA4"/>
    <w:rsid w:val="00243936"/>
    <w:rsid w:val="00243BC3"/>
    <w:rsid w:val="00243CBC"/>
    <w:rsid w:val="00247CE0"/>
    <w:rsid w:val="0025044A"/>
    <w:rsid w:val="00250DEE"/>
    <w:rsid w:val="00252895"/>
    <w:rsid w:val="00252E75"/>
    <w:rsid w:val="00253754"/>
    <w:rsid w:val="0025419B"/>
    <w:rsid w:val="002555BF"/>
    <w:rsid w:val="002567DB"/>
    <w:rsid w:val="00256DC2"/>
    <w:rsid w:val="00256E32"/>
    <w:rsid w:val="002572B0"/>
    <w:rsid w:val="00261961"/>
    <w:rsid w:val="00263D8D"/>
    <w:rsid w:val="002647B5"/>
    <w:rsid w:val="002651CE"/>
    <w:rsid w:val="00265998"/>
    <w:rsid w:val="00265E11"/>
    <w:rsid w:val="00270A5D"/>
    <w:rsid w:val="00271CD7"/>
    <w:rsid w:val="002720D4"/>
    <w:rsid w:val="00276A6C"/>
    <w:rsid w:val="002777D3"/>
    <w:rsid w:val="00277932"/>
    <w:rsid w:val="00277A7B"/>
    <w:rsid w:val="00281DB4"/>
    <w:rsid w:val="00282B65"/>
    <w:rsid w:val="00285032"/>
    <w:rsid w:val="00287BC3"/>
    <w:rsid w:val="00287C55"/>
    <w:rsid w:val="00291034"/>
    <w:rsid w:val="0029129E"/>
    <w:rsid w:val="00293354"/>
    <w:rsid w:val="00294A3E"/>
    <w:rsid w:val="00296B29"/>
    <w:rsid w:val="002A08A6"/>
    <w:rsid w:val="002A1E65"/>
    <w:rsid w:val="002A257F"/>
    <w:rsid w:val="002A3336"/>
    <w:rsid w:val="002A3FDC"/>
    <w:rsid w:val="002A5542"/>
    <w:rsid w:val="002A580A"/>
    <w:rsid w:val="002A5C56"/>
    <w:rsid w:val="002A5D60"/>
    <w:rsid w:val="002A60EC"/>
    <w:rsid w:val="002A66CF"/>
    <w:rsid w:val="002A698E"/>
    <w:rsid w:val="002B4C0D"/>
    <w:rsid w:val="002B57A4"/>
    <w:rsid w:val="002B7043"/>
    <w:rsid w:val="002C0DA0"/>
    <w:rsid w:val="002C1BEB"/>
    <w:rsid w:val="002C1D4F"/>
    <w:rsid w:val="002C304B"/>
    <w:rsid w:val="002C3424"/>
    <w:rsid w:val="002C3E06"/>
    <w:rsid w:val="002C42E0"/>
    <w:rsid w:val="002C4BE3"/>
    <w:rsid w:val="002C5E77"/>
    <w:rsid w:val="002C6F27"/>
    <w:rsid w:val="002C7295"/>
    <w:rsid w:val="002C7600"/>
    <w:rsid w:val="002D01E7"/>
    <w:rsid w:val="002D0685"/>
    <w:rsid w:val="002D082E"/>
    <w:rsid w:val="002D1F92"/>
    <w:rsid w:val="002D208E"/>
    <w:rsid w:val="002D2775"/>
    <w:rsid w:val="002D2918"/>
    <w:rsid w:val="002D4439"/>
    <w:rsid w:val="002D4579"/>
    <w:rsid w:val="002D499D"/>
    <w:rsid w:val="002D4A30"/>
    <w:rsid w:val="002D552E"/>
    <w:rsid w:val="002D58BD"/>
    <w:rsid w:val="002D6774"/>
    <w:rsid w:val="002D6B66"/>
    <w:rsid w:val="002D7DAA"/>
    <w:rsid w:val="002E11BE"/>
    <w:rsid w:val="002E37FE"/>
    <w:rsid w:val="002E3CA3"/>
    <w:rsid w:val="002E4323"/>
    <w:rsid w:val="002E433E"/>
    <w:rsid w:val="002E5ABB"/>
    <w:rsid w:val="002E5C61"/>
    <w:rsid w:val="002F01E2"/>
    <w:rsid w:val="002F0BF4"/>
    <w:rsid w:val="002F0FE3"/>
    <w:rsid w:val="002F105F"/>
    <w:rsid w:val="002F3DD2"/>
    <w:rsid w:val="002F46EC"/>
    <w:rsid w:val="002F4B4A"/>
    <w:rsid w:val="002F4D17"/>
    <w:rsid w:val="002F542A"/>
    <w:rsid w:val="0030082B"/>
    <w:rsid w:val="00300A8B"/>
    <w:rsid w:val="00301428"/>
    <w:rsid w:val="00301B8B"/>
    <w:rsid w:val="00301F70"/>
    <w:rsid w:val="00302915"/>
    <w:rsid w:val="00302D58"/>
    <w:rsid w:val="00303AAE"/>
    <w:rsid w:val="00303F70"/>
    <w:rsid w:val="00304BF8"/>
    <w:rsid w:val="00305784"/>
    <w:rsid w:val="00305CE6"/>
    <w:rsid w:val="00305D9D"/>
    <w:rsid w:val="00306FC6"/>
    <w:rsid w:val="00307E07"/>
    <w:rsid w:val="00311FC9"/>
    <w:rsid w:val="003122FD"/>
    <w:rsid w:val="003127EF"/>
    <w:rsid w:val="003134CF"/>
    <w:rsid w:val="00313C9D"/>
    <w:rsid w:val="00313E5C"/>
    <w:rsid w:val="0031594E"/>
    <w:rsid w:val="00316469"/>
    <w:rsid w:val="00316548"/>
    <w:rsid w:val="00316AE8"/>
    <w:rsid w:val="003170F4"/>
    <w:rsid w:val="003175DC"/>
    <w:rsid w:val="00320DC2"/>
    <w:rsid w:val="00321A25"/>
    <w:rsid w:val="003224DD"/>
    <w:rsid w:val="00322B56"/>
    <w:rsid w:val="003240B8"/>
    <w:rsid w:val="0032512E"/>
    <w:rsid w:val="00326189"/>
    <w:rsid w:val="003263AF"/>
    <w:rsid w:val="00326D3A"/>
    <w:rsid w:val="003304C8"/>
    <w:rsid w:val="00332017"/>
    <w:rsid w:val="00332708"/>
    <w:rsid w:val="003359B3"/>
    <w:rsid w:val="00335E82"/>
    <w:rsid w:val="00337780"/>
    <w:rsid w:val="0034123D"/>
    <w:rsid w:val="003417E5"/>
    <w:rsid w:val="003426C1"/>
    <w:rsid w:val="00342CC2"/>
    <w:rsid w:val="00343065"/>
    <w:rsid w:val="00343460"/>
    <w:rsid w:val="00347171"/>
    <w:rsid w:val="00347429"/>
    <w:rsid w:val="00350212"/>
    <w:rsid w:val="00350591"/>
    <w:rsid w:val="00350F38"/>
    <w:rsid w:val="003512B0"/>
    <w:rsid w:val="00351BBD"/>
    <w:rsid w:val="00351C0C"/>
    <w:rsid w:val="00351E95"/>
    <w:rsid w:val="00352449"/>
    <w:rsid w:val="00352A67"/>
    <w:rsid w:val="00354272"/>
    <w:rsid w:val="003547C6"/>
    <w:rsid w:val="0035543C"/>
    <w:rsid w:val="00356AA4"/>
    <w:rsid w:val="00356B04"/>
    <w:rsid w:val="00356B25"/>
    <w:rsid w:val="00356E7B"/>
    <w:rsid w:val="00357B11"/>
    <w:rsid w:val="003602B4"/>
    <w:rsid w:val="00360908"/>
    <w:rsid w:val="00365495"/>
    <w:rsid w:val="003664F6"/>
    <w:rsid w:val="003666D9"/>
    <w:rsid w:val="0036693C"/>
    <w:rsid w:val="00367968"/>
    <w:rsid w:val="00373A49"/>
    <w:rsid w:val="00375514"/>
    <w:rsid w:val="00375F72"/>
    <w:rsid w:val="00376532"/>
    <w:rsid w:val="0037704A"/>
    <w:rsid w:val="00377312"/>
    <w:rsid w:val="0037771B"/>
    <w:rsid w:val="00380F3C"/>
    <w:rsid w:val="003819A2"/>
    <w:rsid w:val="0038278C"/>
    <w:rsid w:val="00383449"/>
    <w:rsid w:val="0038354A"/>
    <w:rsid w:val="003842CC"/>
    <w:rsid w:val="0038491C"/>
    <w:rsid w:val="00384D43"/>
    <w:rsid w:val="0038634D"/>
    <w:rsid w:val="00386AFD"/>
    <w:rsid w:val="0038763D"/>
    <w:rsid w:val="00390562"/>
    <w:rsid w:val="00390A66"/>
    <w:rsid w:val="003920ED"/>
    <w:rsid w:val="00392783"/>
    <w:rsid w:val="00392B1A"/>
    <w:rsid w:val="00392E07"/>
    <w:rsid w:val="003938A1"/>
    <w:rsid w:val="00395BAF"/>
    <w:rsid w:val="00397628"/>
    <w:rsid w:val="003A1A6F"/>
    <w:rsid w:val="003A215C"/>
    <w:rsid w:val="003A3927"/>
    <w:rsid w:val="003A3A64"/>
    <w:rsid w:val="003A3BE9"/>
    <w:rsid w:val="003A4D00"/>
    <w:rsid w:val="003A536D"/>
    <w:rsid w:val="003A5895"/>
    <w:rsid w:val="003A708A"/>
    <w:rsid w:val="003B03C8"/>
    <w:rsid w:val="003B0B4A"/>
    <w:rsid w:val="003B2A21"/>
    <w:rsid w:val="003B51B3"/>
    <w:rsid w:val="003B5395"/>
    <w:rsid w:val="003B53CC"/>
    <w:rsid w:val="003B5B1D"/>
    <w:rsid w:val="003B5DAF"/>
    <w:rsid w:val="003B64DA"/>
    <w:rsid w:val="003B6B24"/>
    <w:rsid w:val="003B6F58"/>
    <w:rsid w:val="003B709A"/>
    <w:rsid w:val="003C0B78"/>
    <w:rsid w:val="003C14FA"/>
    <w:rsid w:val="003C2C0D"/>
    <w:rsid w:val="003C2F07"/>
    <w:rsid w:val="003C4219"/>
    <w:rsid w:val="003C4AA8"/>
    <w:rsid w:val="003C58B1"/>
    <w:rsid w:val="003C76A2"/>
    <w:rsid w:val="003D0075"/>
    <w:rsid w:val="003D071F"/>
    <w:rsid w:val="003D1028"/>
    <w:rsid w:val="003D167C"/>
    <w:rsid w:val="003D1781"/>
    <w:rsid w:val="003D25BF"/>
    <w:rsid w:val="003D2C83"/>
    <w:rsid w:val="003D3072"/>
    <w:rsid w:val="003D4211"/>
    <w:rsid w:val="003D52A5"/>
    <w:rsid w:val="003D6450"/>
    <w:rsid w:val="003D6C9B"/>
    <w:rsid w:val="003D6D87"/>
    <w:rsid w:val="003D7115"/>
    <w:rsid w:val="003E378D"/>
    <w:rsid w:val="003E3C4A"/>
    <w:rsid w:val="003E4300"/>
    <w:rsid w:val="003E4BBC"/>
    <w:rsid w:val="003E597C"/>
    <w:rsid w:val="003E5985"/>
    <w:rsid w:val="003E5A5F"/>
    <w:rsid w:val="003E5DD4"/>
    <w:rsid w:val="003E6EF1"/>
    <w:rsid w:val="003F2770"/>
    <w:rsid w:val="003F38B2"/>
    <w:rsid w:val="003F5863"/>
    <w:rsid w:val="003F5886"/>
    <w:rsid w:val="003F58A2"/>
    <w:rsid w:val="003F5EC9"/>
    <w:rsid w:val="003F72C2"/>
    <w:rsid w:val="0040043C"/>
    <w:rsid w:val="00400C5C"/>
    <w:rsid w:val="004010A1"/>
    <w:rsid w:val="0040253E"/>
    <w:rsid w:val="00402949"/>
    <w:rsid w:val="00402B49"/>
    <w:rsid w:val="0040324D"/>
    <w:rsid w:val="004033EE"/>
    <w:rsid w:val="00404103"/>
    <w:rsid w:val="0040441D"/>
    <w:rsid w:val="00404ABB"/>
    <w:rsid w:val="00405845"/>
    <w:rsid w:val="00410BB7"/>
    <w:rsid w:val="00411576"/>
    <w:rsid w:val="00411AE2"/>
    <w:rsid w:val="0041215A"/>
    <w:rsid w:val="00412A0D"/>
    <w:rsid w:val="00412FE9"/>
    <w:rsid w:val="004136B2"/>
    <w:rsid w:val="004145DC"/>
    <w:rsid w:val="00414A45"/>
    <w:rsid w:val="00414DFC"/>
    <w:rsid w:val="004154C3"/>
    <w:rsid w:val="004157DD"/>
    <w:rsid w:val="00416E28"/>
    <w:rsid w:val="004175A0"/>
    <w:rsid w:val="00417E39"/>
    <w:rsid w:val="00420A7F"/>
    <w:rsid w:val="00420B7E"/>
    <w:rsid w:val="00420DEE"/>
    <w:rsid w:val="00421A40"/>
    <w:rsid w:val="00424AF8"/>
    <w:rsid w:val="00424F54"/>
    <w:rsid w:val="00425497"/>
    <w:rsid w:val="00427079"/>
    <w:rsid w:val="00427167"/>
    <w:rsid w:val="00430357"/>
    <w:rsid w:val="00431212"/>
    <w:rsid w:val="00431613"/>
    <w:rsid w:val="00431DD5"/>
    <w:rsid w:val="004328F0"/>
    <w:rsid w:val="004339D6"/>
    <w:rsid w:val="0043474A"/>
    <w:rsid w:val="00434D14"/>
    <w:rsid w:val="00435F33"/>
    <w:rsid w:val="00440195"/>
    <w:rsid w:val="00440A44"/>
    <w:rsid w:val="004427C4"/>
    <w:rsid w:val="004434E4"/>
    <w:rsid w:val="0044350F"/>
    <w:rsid w:val="0044499E"/>
    <w:rsid w:val="00445A7E"/>
    <w:rsid w:val="00447333"/>
    <w:rsid w:val="00447585"/>
    <w:rsid w:val="00451A25"/>
    <w:rsid w:val="0045212E"/>
    <w:rsid w:val="00453035"/>
    <w:rsid w:val="0045303D"/>
    <w:rsid w:val="004544FB"/>
    <w:rsid w:val="00454606"/>
    <w:rsid w:val="00460022"/>
    <w:rsid w:val="004604A4"/>
    <w:rsid w:val="00462247"/>
    <w:rsid w:val="00464C9E"/>
    <w:rsid w:val="0046594E"/>
    <w:rsid w:val="00467216"/>
    <w:rsid w:val="00470862"/>
    <w:rsid w:val="00470A9F"/>
    <w:rsid w:val="004719E7"/>
    <w:rsid w:val="00472C73"/>
    <w:rsid w:val="00473822"/>
    <w:rsid w:val="0047437F"/>
    <w:rsid w:val="0047473E"/>
    <w:rsid w:val="00475721"/>
    <w:rsid w:val="0047781C"/>
    <w:rsid w:val="004778A0"/>
    <w:rsid w:val="00481BB6"/>
    <w:rsid w:val="00484262"/>
    <w:rsid w:val="00484683"/>
    <w:rsid w:val="00487DB9"/>
    <w:rsid w:val="0049038E"/>
    <w:rsid w:val="00490E79"/>
    <w:rsid w:val="00490F40"/>
    <w:rsid w:val="00492FC3"/>
    <w:rsid w:val="00493B4F"/>
    <w:rsid w:val="00494A23"/>
    <w:rsid w:val="00495F9E"/>
    <w:rsid w:val="00497A57"/>
    <w:rsid w:val="00497FAC"/>
    <w:rsid w:val="004A05F2"/>
    <w:rsid w:val="004A0806"/>
    <w:rsid w:val="004A1496"/>
    <w:rsid w:val="004A2101"/>
    <w:rsid w:val="004A2402"/>
    <w:rsid w:val="004A38EF"/>
    <w:rsid w:val="004A3D77"/>
    <w:rsid w:val="004A4D1E"/>
    <w:rsid w:val="004A537C"/>
    <w:rsid w:val="004A60DD"/>
    <w:rsid w:val="004A62FD"/>
    <w:rsid w:val="004A6BC1"/>
    <w:rsid w:val="004A7100"/>
    <w:rsid w:val="004B1DB4"/>
    <w:rsid w:val="004B25F2"/>
    <w:rsid w:val="004B2FAD"/>
    <w:rsid w:val="004B34B5"/>
    <w:rsid w:val="004B3F2E"/>
    <w:rsid w:val="004B42DC"/>
    <w:rsid w:val="004B50FB"/>
    <w:rsid w:val="004B761F"/>
    <w:rsid w:val="004C027A"/>
    <w:rsid w:val="004C096A"/>
    <w:rsid w:val="004C0999"/>
    <w:rsid w:val="004C0CEF"/>
    <w:rsid w:val="004C10C1"/>
    <w:rsid w:val="004C4208"/>
    <w:rsid w:val="004C4523"/>
    <w:rsid w:val="004C469C"/>
    <w:rsid w:val="004C469E"/>
    <w:rsid w:val="004C5278"/>
    <w:rsid w:val="004C5EE7"/>
    <w:rsid w:val="004C6EAD"/>
    <w:rsid w:val="004D16A9"/>
    <w:rsid w:val="004D1B30"/>
    <w:rsid w:val="004D1FB6"/>
    <w:rsid w:val="004D239E"/>
    <w:rsid w:val="004D25C5"/>
    <w:rsid w:val="004D29DD"/>
    <w:rsid w:val="004D2C1D"/>
    <w:rsid w:val="004D33AF"/>
    <w:rsid w:val="004D3FC8"/>
    <w:rsid w:val="004D46EC"/>
    <w:rsid w:val="004D5A5E"/>
    <w:rsid w:val="004D5AB0"/>
    <w:rsid w:val="004D6692"/>
    <w:rsid w:val="004D684F"/>
    <w:rsid w:val="004D6DFD"/>
    <w:rsid w:val="004D7475"/>
    <w:rsid w:val="004D75FA"/>
    <w:rsid w:val="004D7D00"/>
    <w:rsid w:val="004E07A6"/>
    <w:rsid w:val="004E2051"/>
    <w:rsid w:val="004E3A26"/>
    <w:rsid w:val="004E3AB4"/>
    <w:rsid w:val="004E4108"/>
    <w:rsid w:val="004E4D9E"/>
    <w:rsid w:val="004E570F"/>
    <w:rsid w:val="004E6651"/>
    <w:rsid w:val="004E7302"/>
    <w:rsid w:val="004F0DBD"/>
    <w:rsid w:val="004F112F"/>
    <w:rsid w:val="004F16CE"/>
    <w:rsid w:val="004F2178"/>
    <w:rsid w:val="004F21C9"/>
    <w:rsid w:val="004F25DF"/>
    <w:rsid w:val="004F2FF8"/>
    <w:rsid w:val="004F3988"/>
    <w:rsid w:val="004F4522"/>
    <w:rsid w:val="004F4718"/>
    <w:rsid w:val="004F4A65"/>
    <w:rsid w:val="004F5AE8"/>
    <w:rsid w:val="004F6A3C"/>
    <w:rsid w:val="004F7123"/>
    <w:rsid w:val="004F77D4"/>
    <w:rsid w:val="005002EE"/>
    <w:rsid w:val="005019D9"/>
    <w:rsid w:val="005023E3"/>
    <w:rsid w:val="00502B00"/>
    <w:rsid w:val="0050361E"/>
    <w:rsid w:val="00503729"/>
    <w:rsid w:val="00504560"/>
    <w:rsid w:val="00505990"/>
    <w:rsid w:val="00505D1A"/>
    <w:rsid w:val="005066B3"/>
    <w:rsid w:val="0050679D"/>
    <w:rsid w:val="00507AB0"/>
    <w:rsid w:val="005102FD"/>
    <w:rsid w:val="00511D15"/>
    <w:rsid w:val="0051235B"/>
    <w:rsid w:val="00514529"/>
    <w:rsid w:val="005151B8"/>
    <w:rsid w:val="00515A91"/>
    <w:rsid w:val="00516A82"/>
    <w:rsid w:val="005176D0"/>
    <w:rsid w:val="005177B5"/>
    <w:rsid w:val="00517B86"/>
    <w:rsid w:val="00522309"/>
    <w:rsid w:val="005225D5"/>
    <w:rsid w:val="00523182"/>
    <w:rsid w:val="005251A9"/>
    <w:rsid w:val="00526509"/>
    <w:rsid w:val="00527801"/>
    <w:rsid w:val="00530255"/>
    <w:rsid w:val="00532C9B"/>
    <w:rsid w:val="00533061"/>
    <w:rsid w:val="00533140"/>
    <w:rsid w:val="00534619"/>
    <w:rsid w:val="00535C6B"/>
    <w:rsid w:val="00535E04"/>
    <w:rsid w:val="0053619E"/>
    <w:rsid w:val="00537732"/>
    <w:rsid w:val="0054014B"/>
    <w:rsid w:val="00540C75"/>
    <w:rsid w:val="005427D3"/>
    <w:rsid w:val="00542B13"/>
    <w:rsid w:val="00542FB7"/>
    <w:rsid w:val="0054457D"/>
    <w:rsid w:val="005448A1"/>
    <w:rsid w:val="00544DF2"/>
    <w:rsid w:val="00544F91"/>
    <w:rsid w:val="00545604"/>
    <w:rsid w:val="00545DA3"/>
    <w:rsid w:val="00547E4D"/>
    <w:rsid w:val="0055040B"/>
    <w:rsid w:val="005515B1"/>
    <w:rsid w:val="00551708"/>
    <w:rsid w:val="00551A19"/>
    <w:rsid w:val="00553923"/>
    <w:rsid w:val="00554ECE"/>
    <w:rsid w:val="005563EC"/>
    <w:rsid w:val="00556A7F"/>
    <w:rsid w:val="00556BDF"/>
    <w:rsid w:val="00560B93"/>
    <w:rsid w:val="00560D89"/>
    <w:rsid w:val="005618F6"/>
    <w:rsid w:val="00563F05"/>
    <w:rsid w:val="00564C35"/>
    <w:rsid w:val="00565000"/>
    <w:rsid w:val="0056623E"/>
    <w:rsid w:val="005673F1"/>
    <w:rsid w:val="00567423"/>
    <w:rsid w:val="0056781D"/>
    <w:rsid w:val="005701DF"/>
    <w:rsid w:val="00570D4A"/>
    <w:rsid w:val="00571EBB"/>
    <w:rsid w:val="0057277B"/>
    <w:rsid w:val="0057309D"/>
    <w:rsid w:val="005736D0"/>
    <w:rsid w:val="00573C5C"/>
    <w:rsid w:val="00574120"/>
    <w:rsid w:val="00575845"/>
    <w:rsid w:val="00575BF8"/>
    <w:rsid w:val="00575E22"/>
    <w:rsid w:val="00575E90"/>
    <w:rsid w:val="00576046"/>
    <w:rsid w:val="005760B1"/>
    <w:rsid w:val="00577633"/>
    <w:rsid w:val="00577D43"/>
    <w:rsid w:val="00582BD9"/>
    <w:rsid w:val="00582E0A"/>
    <w:rsid w:val="005838F5"/>
    <w:rsid w:val="00583C0C"/>
    <w:rsid w:val="00585BF6"/>
    <w:rsid w:val="00585E8D"/>
    <w:rsid w:val="00586B1C"/>
    <w:rsid w:val="00586FB7"/>
    <w:rsid w:val="005900BB"/>
    <w:rsid w:val="005903C6"/>
    <w:rsid w:val="0059081F"/>
    <w:rsid w:val="005915CE"/>
    <w:rsid w:val="00592947"/>
    <w:rsid w:val="00592A11"/>
    <w:rsid w:val="00594E77"/>
    <w:rsid w:val="005964C0"/>
    <w:rsid w:val="00597558"/>
    <w:rsid w:val="005A0E60"/>
    <w:rsid w:val="005A1B0A"/>
    <w:rsid w:val="005A30DC"/>
    <w:rsid w:val="005A36EE"/>
    <w:rsid w:val="005A3F02"/>
    <w:rsid w:val="005A503B"/>
    <w:rsid w:val="005A5407"/>
    <w:rsid w:val="005A66F8"/>
    <w:rsid w:val="005A6C56"/>
    <w:rsid w:val="005A775A"/>
    <w:rsid w:val="005A7F20"/>
    <w:rsid w:val="005B20EF"/>
    <w:rsid w:val="005B32A9"/>
    <w:rsid w:val="005B33B8"/>
    <w:rsid w:val="005B3B9E"/>
    <w:rsid w:val="005B460E"/>
    <w:rsid w:val="005B7D6C"/>
    <w:rsid w:val="005C00F0"/>
    <w:rsid w:val="005C1F82"/>
    <w:rsid w:val="005C2055"/>
    <w:rsid w:val="005C2435"/>
    <w:rsid w:val="005C244A"/>
    <w:rsid w:val="005C26E0"/>
    <w:rsid w:val="005C49E4"/>
    <w:rsid w:val="005C4CCD"/>
    <w:rsid w:val="005C5B4E"/>
    <w:rsid w:val="005C6893"/>
    <w:rsid w:val="005C7F54"/>
    <w:rsid w:val="005D0378"/>
    <w:rsid w:val="005D1099"/>
    <w:rsid w:val="005D2E44"/>
    <w:rsid w:val="005D2FCD"/>
    <w:rsid w:val="005D3728"/>
    <w:rsid w:val="005D4528"/>
    <w:rsid w:val="005D4926"/>
    <w:rsid w:val="005D592F"/>
    <w:rsid w:val="005E0C09"/>
    <w:rsid w:val="005E1E5C"/>
    <w:rsid w:val="005E28BF"/>
    <w:rsid w:val="005E358A"/>
    <w:rsid w:val="005E3A98"/>
    <w:rsid w:val="005E530E"/>
    <w:rsid w:val="005E5552"/>
    <w:rsid w:val="005E56B7"/>
    <w:rsid w:val="005E5AB9"/>
    <w:rsid w:val="005E5ABD"/>
    <w:rsid w:val="005E7D4A"/>
    <w:rsid w:val="005F1257"/>
    <w:rsid w:val="005F158A"/>
    <w:rsid w:val="005F3263"/>
    <w:rsid w:val="005F5E67"/>
    <w:rsid w:val="0060037D"/>
    <w:rsid w:val="0060042B"/>
    <w:rsid w:val="006004B6"/>
    <w:rsid w:val="006016E1"/>
    <w:rsid w:val="00601E81"/>
    <w:rsid w:val="00603687"/>
    <w:rsid w:val="00603926"/>
    <w:rsid w:val="006039C1"/>
    <w:rsid w:val="00605690"/>
    <w:rsid w:val="0060622E"/>
    <w:rsid w:val="00607281"/>
    <w:rsid w:val="00607F80"/>
    <w:rsid w:val="006107D5"/>
    <w:rsid w:val="00610C11"/>
    <w:rsid w:val="00610E07"/>
    <w:rsid w:val="00611897"/>
    <w:rsid w:val="00611D16"/>
    <w:rsid w:val="00612230"/>
    <w:rsid w:val="00613313"/>
    <w:rsid w:val="006150EC"/>
    <w:rsid w:val="00616064"/>
    <w:rsid w:val="006165C4"/>
    <w:rsid w:val="00616FB5"/>
    <w:rsid w:val="00617FFD"/>
    <w:rsid w:val="00622080"/>
    <w:rsid w:val="006225EE"/>
    <w:rsid w:val="006228DF"/>
    <w:rsid w:val="00622EC2"/>
    <w:rsid w:val="00623BF8"/>
    <w:rsid w:val="00625B34"/>
    <w:rsid w:val="00625D23"/>
    <w:rsid w:val="0062636F"/>
    <w:rsid w:val="00627533"/>
    <w:rsid w:val="00630DBD"/>
    <w:rsid w:val="0063184A"/>
    <w:rsid w:val="00632A3A"/>
    <w:rsid w:val="00632D78"/>
    <w:rsid w:val="00634BCD"/>
    <w:rsid w:val="00634CF0"/>
    <w:rsid w:val="00635062"/>
    <w:rsid w:val="006365BF"/>
    <w:rsid w:val="0063711F"/>
    <w:rsid w:val="00641129"/>
    <w:rsid w:val="006416CC"/>
    <w:rsid w:val="00641893"/>
    <w:rsid w:val="006418DC"/>
    <w:rsid w:val="00641D97"/>
    <w:rsid w:val="00643004"/>
    <w:rsid w:val="00643B48"/>
    <w:rsid w:val="00645865"/>
    <w:rsid w:val="0064598E"/>
    <w:rsid w:val="00646323"/>
    <w:rsid w:val="0064773A"/>
    <w:rsid w:val="00650DB6"/>
    <w:rsid w:val="00654704"/>
    <w:rsid w:val="00654B81"/>
    <w:rsid w:val="0065606A"/>
    <w:rsid w:val="00656239"/>
    <w:rsid w:val="006621C0"/>
    <w:rsid w:val="006639AB"/>
    <w:rsid w:val="00663EC2"/>
    <w:rsid w:val="006647E8"/>
    <w:rsid w:val="00666909"/>
    <w:rsid w:val="00667AA2"/>
    <w:rsid w:val="006704CF"/>
    <w:rsid w:val="00671668"/>
    <w:rsid w:val="00671BCC"/>
    <w:rsid w:val="00671CDA"/>
    <w:rsid w:val="00671D89"/>
    <w:rsid w:val="00674441"/>
    <w:rsid w:val="00675AF2"/>
    <w:rsid w:val="006760AE"/>
    <w:rsid w:val="0067664D"/>
    <w:rsid w:val="0067683D"/>
    <w:rsid w:val="00677018"/>
    <w:rsid w:val="00680C77"/>
    <w:rsid w:val="0068116A"/>
    <w:rsid w:val="0068144D"/>
    <w:rsid w:val="00682D55"/>
    <w:rsid w:val="0068362D"/>
    <w:rsid w:val="00686DAB"/>
    <w:rsid w:val="00687675"/>
    <w:rsid w:val="00687E26"/>
    <w:rsid w:val="006916E8"/>
    <w:rsid w:val="00691DD4"/>
    <w:rsid w:val="006923A4"/>
    <w:rsid w:val="00693078"/>
    <w:rsid w:val="00693E87"/>
    <w:rsid w:val="00693EDF"/>
    <w:rsid w:val="00694367"/>
    <w:rsid w:val="006966CF"/>
    <w:rsid w:val="00696CDC"/>
    <w:rsid w:val="006A0DA0"/>
    <w:rsid w:val="006A1CC8"/>
    <w:rsid w:val="006A53CC"/>
    <w:rsid w:val="006A701E"/>
    <w:rsid w:val="006A7426"/>
    <w:rsid w:val="006A755F"/>
    <w:rsid w:val="006A75A9"/>
    <w:rsid w:val="006A7A4E"/>
    <w:rsid w:val="006A7F83"/>
    <w:rsid w:val="006B086E"/>
    <w:rsid w:val="006B2179"/>
    <w:rsid w:val="006B4090"/>
    <w:rsid w:val="006B4233"/>
    <w:rsid w:val="006B5D83"/>
    <w:rsid w:val="006B62FD"/>
    <w:rsid w:val="006B649A"/>
    <w:rsid w:val="006B65F2"/>
    <w:rsid w:val="006C18BE"/>
    <w:rsid w:val="006C34B0"/>
    <w:rsid w:val="006C4557"/>
    <w:rsid w:val="006C4EBF"/>
    <w:rsid w:val="006C59E4"/>
    <w:rsid w:val="006C6771"/>
    <w:rsid w:val="006C6A94"/>
    <w:rsid w:val="006C701A"/>
    <w:rsid w:val="006C7A52"/>
    <w:rsid w:val="006D0AA0"/>
    <w:rsid w:val="006D11C3"/>
    <w:rsid w:val="006D1241"/>
    <w:rsid w:val="006D17EB"/>
    <w:rsid w:val="006D340C"/>
    <w:rsid w:val="006D481C"/>
    <w:rsid w:val="006D503E"/>
    <w:rsid w:val="006D681C"/>
    <w:rsid w:val="006D6C05"/>
    <w:rsid w:val="006D6D52"/>
    <w:rsid w:val="006D6FFE"/>
    <w:rsid w:val="006D704B"/>
    <w:rsid w:val="006D72DA"/>
    <w:rsid w:val="006D74A1"/>
    <w:rsid w:val="006D78A5"/>
    <w:rsid w:val="006E0B76"/>
    <w:rsid w:val="006E4C29"/>
    <w:rsid w:val="006E4D13"/>
    <w:rsid w:val="006E53E9"/>
    <w:rsid w:val="006E6618"/>
    <w:rsid w:val="006E68D4"/>
    <w:rsid w:val="006F0C1A"/>
    <w:rsid w:val="006F0F10"/>
    <w:rsid w:val="006F383F"/>
    <w:rsid w:val="006F674A"/>
    <w:rsid w:val="006F6B32"/>
    <w:rsid w:val="006F6BA4"/>
    <w:rsid w:val="006F758E"/>
    <w:rsid w:val="00700CB1"/>
    <w:rsid w:val="00700EA2"/>
    <w:rsid w:val="00701D45"/>
    <w:rsid w:val="00704468"/>
    <w:rsid w:val="00704F45"/>
    <w:rsid w:val="007065AB"/>
    <w:rsid w:val="00706BFD"/>
    <w:rsid w:val="0070765A"/>
    <w:rsid w:val="00712EFF"/>
    <w:rsid w:val="00713319"/>
    <w:rsid w:val="00713845"/>
    <w:rsid w:val="00713FFE"/>
    <w:rsid w:val="00714479"/>
    <w:rsid w:val="0071462B"/>
    <w:rsid w:val="00714C32"/>
    <w:rsid w:val="00714F14"/>
    <w:rsid w:val="00716B68"/>
    <w:rsid w:val="00716DC7"/>
    <w:rsid w:val="007170A9"/>
    <w:rsid w:val="007177F5"/>
    <w:rsid w:val="007205DA"/>
    <w:rsid w:val="0072114F"/>
    <w:rsid w:val="007215E3"/>
    <w:rsid w:val="007223BC"/>
    <w:rsid w:val="0072303D"/>
    <w:rsid w:val="007248AF"/>
    <w:rsid w:val="00724A84"/>
    <w:rsid w:val="00724AE7"/>
    <w:rsid w:val="00725AD6"/>
    <w:rsid w:val="00726B5F"/>
    <w:rsid w:val="0073029E"/>
    <w:rsid w:val="00730667"/>
    <w:rsid w:val="00730705"/>
    <w:rsid w:val="00731370"/>
    <w:rsid w:val="007316B3"/>
    <w:rsid w:val="007318B0"/>
    <w:rsid w:val="00732240"/>
    <w:rsid w:val="00732A8E"/>
    <w:rsid w:val="00733000"/>
    <w:rsid w:val="007330B6"/>
    <w:rsid w:val="00733288"/>
    <w:rsid w:val="0073337A"/>
    <w:rsid w:val="007338A5"/>
    <w:rsid w:val="00734226"/>
    <w:rsid w:val="007344F1"/>
    <w:rsid w:val="00735BDE"/>
    <w:rsid w:val="00735F29"/>
    <w:rsid w:val="0074045A"/>
    <w:rsid w:val="007408C3"/>
    <w:rsid w:val="00741FC8"/>
    <w:rsid w:val="00742347"/>
    <w:rsid w:val="00742396"/>
    <w:rsid w:val="0074273E"/>
    <w:rsid w:val="00742992"/>
    <w:rsid w:val="00743126"/>
    <w:rsid w:val="007465C9"/>
    <w:rsid w:val="0074668A"/>
    <w:rsid w:val="00746AD1"/>
    <w:rsid w:val="00746DAD"/>
    <w:rsid w:val="00746F54"/>
    <w:rsid w:val="00747219"/>
    <w:rsid w:val="00747BCE"/>
    <w:rsid w:val="0075208F"/>
    <w:rsid w:val="00752493"/>
    <w:rsid w:val="00753A09"/>
    <w:rsid w:val="00755200"/>
    <w:rsid w:val="007564CE"/>
    <w:rsid w:val="00757861"/>
    <w:rsid w:val="00760288"/>
    <w:rsid w:val="00761C09"/>
    <w:rsid w:val="00762922"/>
    <w:rsid w:val="00764756"/>
    <w:rsid w:val="00764B3F"/>
    <w:rsid w:val="007654D1"/>
    <w:rsid w:val="00767150"/>
    <w:rsid w:val="007673C4"/>
    <w:rsid w:val="00770267"/>
    <w:rsid w:val="007706A8"/>
    <w:rsid w:val="00770F8D"/>
    <w:rsid w:val="0077173B"/>
    <w:rsid w:val="00771D0B"/>
    <w:rsid w:val="00771EC9"/>
    <w:rsid w:val="00771EDB"/>
    <w:rsid w:val="00772DC1"/>
    <w:rsid w:val="00774529"/>
    <w:rsid w:val="007748A3"/>
    <w:rsid w:val="0077562C"/>
    <w:rsid w:val="0077634D"/>
    <w:rsid w:val="007771A8"/>
    <w:rsid w:val="0077754F"/>
    <w:rsid w:val="00777EFA"/>
    <w:rsid w:val="0078055C"/>
    <w:rsid w:val="007811EB"/>
    <w:rsid w:val="0078137E"/>
    <w:rsid w:val="0078275F"/>
    <w:rsid w:val="00782C13"/>
    <w:rsid w:val="00782DF4"/>
    <w:rsid w:val="00783E08"/>
    <w:rsid w:val="00784573"/>
    <w:rsid w:val="00785212"/>
    <w:rsid w:val="0078559B"/>
    <w:rsid w:val="007863F7"/>
    <w:rsid w:val="00786712"/>
    <w:rsid w:val="00786775"/>
    <w:rsid w:val="00787B0A"/>
    <w:rsid w:val="00787E94"/>
    <w:rsid w:val="00790DBF"/>
    <w:rsid w:val="00791439"/>
    <w:rsid w:val="00791DF2"/>
    <w:rsid w:val="00793924"/>
    <w:rsid w:val="00793D0F"/>
    <w:rsid w:val="00794619"/>
    <w:rsid w:val="0079601B"/>
    <w:rsid w:val="00796775"/>
    <w:rsid w:val="007972DC"/>
    <w:rsid w:val="007A184F"/>
    <w:rsid w:val="007A1AC7"/>
    <w:rsid w:val="007A3601"/>
    <w:rsid w:val="007A3DAB"/>
    <w:rsid w:val="007A6689"/>
    <w:rsid w:val="007A6938"/>
    <w:rsid w:val="007A7B0F"/>
    <w:rsid w:val="007B0F82"/>
    <w:rsid w:val="007B13BA"/>
    <w:rsid w:val="007B17A9"/>
    <w:rsid w:val="007B1828"/>
    <w:rsid w:val="007B3063"/>
    <w:rsid w:val="007B3687"/>
    <w:rsid w:val="007B4012"/>
    <w:rsid w:val="007B44AA"/>
    <w:rsid w:val="007B48AF"/>
    <w:rsid w:val="007B5ADB"/>
    <w:rsid w:val="007B6B34"/>
    <w:rsid w:val="007B7A7D"/>
    <w:rsid w:val="007B7C7B"/>
    <w:rsid w:val="007B7E4B"/>
    <w:rsid w:val="007C06B6"/>
    <w:rsid w:val="007C1A33"/>
    <w:rsid w:val="007C336D"/>
    <w:rsid w:val="007C3FD1"/>
    <w:rsid w:val="007C52A1"/>
    <w:rsid w:val="007D15AF"/>
    <w:rsid w:val="007D2D6D"/>
    <w:rsid w:val="007D5252"/>
    <w:rsid w:val="007D53D3"/>
    <w:rsid w:val="007D5820"/>
    <w:rsid w:val="007D5E88"/>
    <w:rsid w:val="007D7F96"/>
    <w:rsid w:val="007E027A"/>
    <w:rsid w:val="007E23D7"/>
    <w:rsid w:val="007E3A2F"/>
    <w:rsid w:val="007E7390"/>
    <w:rsid w:val="007E7680"/>
    <w:rsid w:val="007E77B3"/>
    <w:rsid w:val="007F0149"/>
    <w:rsid w:val="007F056B"/>
    <w:rsid w:val="007F153F"/>
    <w:rsid w:val="007F22D1"/>
    <w:rsid w:val="007F2CA1"/>
    <w:rsid w:val="007F3011"/>
    <w:rsid w:val="007F3F85"/>
    <w:rsid w:val="007F484F"/>
    <w:rsid w:val="007F599F"/>
    <w:rsid w:val="007F5DF1"/>
    <w:rsid w:val="007F7AC8"/>
    <w:rsid w:val="007F7B5E"/>
    <w:rsid w:val="00800118"/>
    <w:rsid w:val="00802134"/>
    <w:rsid w:val="008034FE"/>
    <w:rsid w:val="00803BCF"/>
    <w:rsid w:val="008047DD"/>
    <w:rsid w:val="008057AC"/>
    <w:rsid w:val="00805CCD"/>
    <w:rsid w:val="00806137"/>
    <w:rsid w:val="0080631C"/>
    <w:rsid w:val="00807415"/>
    <w:rsid w:val="00807715"/>
    <w:rsid w:val="00810BF1"/>
    <w:rsid w:val="00812168"/>
    <w:rsid w:val="00812811"/>
    <w:rsid w:val="00812F06"/>
    <w:rsid w:val="008140BF"/>
    <w:rsid w:val="0081433D"/>
    <w:rsid w:val="00814825"/>
    <w:rsid w:val="008149FD"/>
    <w:rsid w:val="00814E12"/>
    <w:rsid w:val="00814F3A"/>
    <w:rsid w:val="00815489"/>
    <w:rsid w:val="00815780"/>
    <w:rsid w:val="00817A69"/>
    <w:rsid w:val="008205D0"/>
    <w:rsid w:val="008205FB"/>
    <w:rsid w:val="00820D9A"/>
    <w:rsid w:val="00820E4B"/>
    <w:rsid w:val="00823627"/>
    <w:rsid w:val="00824F15"/>
    <w:rsid w:val="0083212F"/>
    <w:rsid w:val="00833194"/>
    <w:rsid w:val="00834422"/>
    <w:rsid w:val="00834651"/>
    <w:rsid w:val="00835644"/>
    <w:rsid w:val="008359D6"/>
    <w:rsid w:val="008361DD"/>
    <w:rsid w:val="00836F37"/>
    <w:rsid w:val="008372EC"/>
    <w:rsid w:val="008376FC"/>
    <w:rsid w:val="00837EB6"/>
    <w:rsid w:val="00840771"/>
    <w:rsid w:val="008419FA"/>
    <w:rsid w:val="00842796"/>
    <w:rsid w:val="00845C02"/>
    <w:rsid w:val="00845E91"/>
    <w:rsid w:val="0084710F"/>
    <w:rsid w:val="00850292"/>
    <w:rsid w:val="008505DF"/>
    <w:rsid w:val="00850FE4"/>
    <w:rsid w:val="0085151B"/>
    <w:rsid w:val="008519D3"/>
    <w:rsid w:val="00851A5F"/>
    <w:rsid w:val="0085256C"/>
    <w:rsid w:val="00852797"/>
    <w:rsid w:val="00852F1C"/>
    <w:rsid w:val="00853D49"/>
    <w:rsid w:val="00854517"/>
    <w:rsid w:val="00854718"/>
    <w:rsid w:val="008557FF"/>
    <w:rsid w:val="00856C3A"/>
    <w:rsid w:val="00856D5C"/>
    <w:rsid w:val="008576AF"/>
    <w:rsid w:val="008612CF"/>
    <w:rsid w:val="00861AC7"/>
    <w:rsid w:val="00863A5D"/>
    <w:rsid w:val="0086472B"/>
    <w:rsid w:val="00864DFC"/>
    <w:rsid w:val="0086795B"/>
    <w:rsid w:val="00870516"/>
    <w:rsid w:val="00870630"/>
    <w:rsid w:val="00870AE4"/>
    <w:rsid w:val="00872166"/>
    <w:rsid w:val="00875BE1"/>
    <w:rsid w:val="00875E54"/>
    <w:rsid w:val="00877662"/>
    <w:rsid w:val="0088281F"/>
    <w:rsid w:val="00886454"/>
    <w:rsid w:val="00887004"/>
    <w:rsid w:val="00887432"/>
    <w:rsid w:val="008877B2"/>
    <w:rsid w:val="00887926"/>
    <w:rsid w:val="008902A8"/>
    <w:rsid w:val="0089173C"/>
    <w:rsid w:val="008917A8"/>
    <w:rsid w:val="00891B5B"/>
    <w:rsid w:val="0089237D"/>
    <w:rsid w:val="0089411A"/>
    <w:rsid w:val="008944BB"/>
    <w:rsid w:val="00894ED8"/>
    <w:rsid w:val="008955B8"/>
    <w:rsid w:val="008979A1"/>
    <w:rsid w:val="00897D3F"/>
    <w:rsid w:val="00897D91"/>
    <w:rsid w:val="008A0B84"/>
    <w:rsid w:val="008A1A9D"/>
    <w:rsid w:val="008A2079"/>
    <w:rsid w:val="008A2D8D"/>
    <w:rsid w:val="008A32AD"/>
    <w:rsid w:val="008A422F"/>
    <w:rsid w:val="008A4C48"/>
    <w:rsid w:val="008A4FDF"/>
    <w:rsid w:val="008A55FD"/>
    <w:rsid w:val="008A6592"/>
    <w:rsid w:val="008A6BC4"/>
    <w:rsid w:val="008A6FFF"/>
    <w:rsid w:val="008A7AB0"/>
    <w:rsid w:val="008B05A7"/>
    <w:rsid w:val="008B1004"/>
    <w:rsid w:val="008B18BF"/>
    <w:rsid w:val="008B19E2"/>
    <w:rsid w:val="008B26F7"/>
    <w:rsid w:val="008B32DF"/>
    <w:rsid w:val="008B3346"/>
    <w:rsid w:val="008B38FA"/>
    <w:rsid w:val="008B3C0B"/>
    <w:rsid w:val="008B4024"/>
    <w:rsid w:val="008B477A"/>
    <w:rsid w:val="008B4E16"/>
    <w:rsid w:val="008B5301"/>
    <w:rsid w:val="008B70C0"/>
    <w:rsid w:val="008B7518"/>
    <w:rsid w:val="008B7E7F"/>
    <w:rsid w:val="008C0601"/>
    <w:rsid w:val="008C21B1"/>
    <w:rsid w:val="008C2E2D"/>
    <w:rsid w:val="008C45CA"/>
    <w:rsid w:val="008C4E0C"/>
    <w:rsid w:val="008C543E"/>
    <w:rsid w:val="008C577D"/>
    <w:rsid w:val="008C5FC9"/>
    <w:rsid w:val="008C62D4"/>
    <w:rsid w:val="008C63EF"/>
    <w:rsid w:val="008C647D"/>
    <w:rsid w:val="008C7EC0"/>
    <w:rsid w:val="008D0769"/>
    <w:rsid w:val="008D0E6F"/>
    <w:rsid w:val="008D1B2F"/>
    <w:rsid w:val="008D3B88"/>
    <w:rsid w:val="008D4160"/>
    <w:rsid w:val="008D5F8A"/>
    <w:rsid w:val="008D7B11"/>
    <w:rsid w:val="008E0E6A"/>
    <w:rsid w:val="008E0E90"/>
    <w:rsid w:val="008E19F8"/>
    <w:rsid w:val="008E3958"/>
    <w:rsid w:val="008E3E2C"/>
    <w:rsid w:val="008E4963"/>
    <w:rsid w:val="008E4FA3"/>
    <w:rsid w:val="008E50DC"/>
    <w:rsid w:val="008E5844"/>
    <w:rsid w:val="008E5FC9"/>
    <w:rsid w:val="008F05D1"/>
    <w:rsid w:val="008F47CF"/>
    <w:rsid w:val="008F53B4"/>
    <w:rsid w:val="008F692F"/>
    <w:rsid w:val="008F6D05"/>
    <w:rsid w:val="008F6DC0"/>
    <w:rsid w:val="008F73C8"/>
    <w:rsid w:val="008F7B41"/>
    <w:rsid w:val="008F7D82"/>
    <w:rsid w:val="009007D6"/>
    <w:rsid w:val="00901563"/>
    <w:rsid w:val="00901602"/>
    <w:rsid w:val="00901764"/>
    <w:rsid w:val="00901DBF"/>
    <w:rsid w:val="009020C4"/>
    <w:rsid w:val="00902EBA"/>
    <w:rsid w:val="00902EF2"/>
    <w:rsid w:val="00902F3E"/>
    <w:rsid w:val="00902F74"/>
    <w:rsid w:val="00903607"/>
    <w:rsid w:val="00905021"/>
    <w:rsid w:val="00905892"/>
    <w:rsid w:val="0090607E"/>
    <w:rsid w:val="00906727"/>
    <w:rsid w:val="00906A26"/>
    <w:rsid w:val="00906FEC"/>
    <w:rsid w:val="0090795C"/>
    <w:rsid w:val="00910107"/>
    <w:rsid w:val="00911446"/>
    <w:rsid w:val="009119E1"/>
    <w:rsid w:val="00913362"/>
    <w:rsid w:val="009137E5"/>
    <w:rsid w:val="00913D54"/>
    <w:rsid w:val="00915EF5"/>
    <w:rsid w:val="00916345"/>
    <w:rsid w:val="00916EE3"/>
    <w:rsid w:val="00920D84"/>
    <w:rsid w:val="009213E8"/>
    <w:rsid w:val="00923328"/>
    <w:rsid w:val="00923339"/>
    <w:rsid w:val="0092395A"/>
    <w:rsid w:val="0092399F"/>
    <w:rsid w:val="009239A5"/>
    <w:rsid w:val="00923ADB"/>
    <w:rsid w:val="009242EB"/>
    <w:rsid w:val="00924320"/>
    <w:rsid w:val="00925DA9"/>
    <w:rsid w:val="00926B8E"/>
    <w:rsid w:val="00926F09"/>
    <w:rsid w:val="00930D89"/>
    <w:rsid w:val="00931463"/>
    <w:rsid w:val="00931DC8"/>
    <w:rsid w:val="009336A5"/>
    <w:rsid w:val="00933986"/>
    <w:rsid w:val="009351D9"/>
    <w:rsid w:val="00935389"/>
    <w:rsid w:val="00936C60"/>
    <w:rsid w:val="00936DBF"/>
    <w:rsid w:val="00936E2E"/>
    <w:rsid w:val="00937BAC"/>
    <w:rsid w:val="00937BE8"/>
    <w:rsid w:val="00937F04"/>
    <w:rsid w:val="00942EAE"/>
    <w:rsid w:val="009432A9"/>
    <w:rsid w:val="00943F28"/>
    <w:rsid w:val="00944631"/>
    <w:rsid w:val="009455DE"/>
    <w:rsid w:val="00946099"/>
    <w:rsid w:val="00946187"/>
    <w:rsid w:val="0094769F"/>
    <w:rsid w:val="0095031D"/>
    <w:rsid w:val="00950359"/>
    <w:rsid w:val="00951CE1"/>
    <w:rsid w:val="00951E19"/>
    <w:rsid w:val="00952DFD"/>
    <w:rsid w:val="00953072"/>
    <w:rsid w:val="0095375F"/>
    <w:rsid w:val="00953C6D"/>
    <w:rsid w:val="00954597"/>
    <w:rsid w:val="0095475E"/>
    <w:rsid w:val="009547F9"/>
    <w:rsid w:val="00954929"/>
    <w:rsid w:val="00954F9B"/>
    <w:rsid w:val="00955B11"/>
    <w:rsid w:val="00956015"/>
    <w:rsid w:val="00956673"/>
    <w:rsid w:val="00957725"/>
    <w:rsid w:val="00957FBC"/>
    <w:rsid w:val="009600DD"/>
    <w:rsid w:val="0096354B"/>
    <w:rsid w:val="009643D9"/>
    <w:rsid w:val="009654EC"/>
    <w:rsid w:val="00965915"/>
    <w:rsid w:val="00966C29"/>
    <w:rsid w:val="00967890"/>
    <w:rsid w:val="009713C0"/>
    <w:rsid w:val="0097214F"/>
    <w:rsid w:val="0097218C"/>
    <w:rsid w:val="00972217"/>
    <w:rsid w:val="00972B8C"/>
    <w:rsid w:val="009736F6"/>
    <w:rsid w:val="00973E34"/>
    <w:rsid w:val="00974AFE"/>
    <w:rsid w:val="00975F0C"/>
    <w:rsid w:val="009805B7"/>
    <w:rsid w:val="00981C12"/>
    <w:rsid w:val="00982A4E"/>
    <w:rsid w:val="00983358"/>
    <w:rsid w:val="00983A57"/>
    <w:rsid w:val="00984D21"/>
    <w:rsid w:val="0098598F"/>
    <w:rsid w:val="009872E4"/>
    <w:rsid w:val="00987C4F"/>
    <w:rsid w:val="0099079A"/>
    <w:rsid w:val="009907A6"/>
    <w:rsid w:val="00990A56"/>
    <w:rsid w:val="00991834"/>
    <w:rsid w:val="00991C90"/>
    <w:rsid w:val="00991FDE"/>
    <w:rsid w:val="00994EEF"/>
    <w:rsid w:val="009953BF"/>
    <w:rsid w:val="00995A16"/>
    <w:rsid w:val="00996EF3"/>
    <w:rsid w:val="009A07E6"/>
    <w:rsid w:val="009A3CB8"/>
    <w:rsid w:val="009A4436"/>
    <w:rsid w:val="009A4C65"/>
    <w:rsid w:val="009A4E58"/>
    <w:rsid w:val="009A5737"/>
    <w:rsid w:val="009A6B15"/>
    <w:rsid w:val="009A7D57"/>
    <w:rsid w:val="009B0147"/>
    <w:rsid w:val="009B086F"/>
    <w:rsid w:val="009B09C2"/>
    <w:rsid w:val="009B380E"/>
    <w:rsid w:val="009B3824"/>
    <w:rsid w:val="009B439D"/>
    <w:rsid w:val="009B4888"/>
    <w:rsid w:val="009B531D"/>
    <w:rsid w:val="009B5420"/>
    <w:rsid w:val="009B759E"/>
    <w:rsid w:val="009B762E"/>
    <w:rsid w:val="009C06A2"/>
    <w:rsid w:val="009C125C"/>
    <w:rsid w:val="009C1717"/>
    <w:rsid w:val="009C65EC"/>
    <w:rsid w:val="009C7644"/>
    <w:rsid w:val="009D2F19"/>
    <w:rsid w:val="009D3342"/>
    <w:rsid w:val="009D41B0"/>
    <w:rsid w:val="009D544D"/>
    <w:rsid w:val="009D6344"/>
    <w:rsid w:val="009D65F0"/>
    <w:rsid w:val="009D75DF"/>
    <w:rsid w:val="009D7CE9"/>
    <w:rsid w:val="009E00C2"/>
    <w:rsid w:val="009E0176"/>
    <w:rsid w:val="009E023B"/>
    <w:rsid w:val="009E09D5"/>
    <w:rsid w:val="009E1DBC"/>
    <w:rsid w:val="009E4E13"/>
    <w:rsid w:val="009E4F2D"/>
    <w:rsid w:val="009E6779"/>
    <w:rsid w:val="009F1877"/>
    <w:rsid w:val="009F261E"/>
    <w:rsid w:val="009F2949"/>
    <w:rsid w:val="009F2952"/>
    <w:rsid w:val="009F2D1D"/>
    <w:rsid w:val="009F2E0C"/>
    <w:rsid w:val="009F3F27"/>
    <w:rsid w:val="009F4674"/>
    <w:rsid w:val="009F47D2"/>
    <w:rsid w:val="009F60F3"/>
    <w:rsid w:val="009F6150"/>
    <w:rsid w:val="009F6A50"/>
    <w:rsid w:val="009F7DC2"/>
    <w:rsid w:val="00A0274A"/>
    <w:rsid w:val="00A04DCE"/>
    <w:rsid w:val="00A05C9B"/>
    <w:rsid w:val="00A05D19"/>
    <w:rsid w:val="00A06995"/>
    <w:rsid w:val="00A07EFA"/>
    <w:rsid w:val="00A1004D"/>
    <w:rsid w:val="00A103E8"/>
    <w:rsid w:val="00A10ADD"/>
    <w:rsid w:val="00A10B39"/>
    <w:rsid w:val="00A11256"/>
    <w:rsid w:val="00A11532"/>
    <w:rsid w:val="00A1191A"/>
    <w:rsid w:val="00A124BD"/>
    <w:rsid w:val="00A13354"/>
    <w:rsid w:val="00A13876"/>
    <w:rsid w:val="00A154CF"/>
    <w:rsid w:val="00A15A38"/>
    <w:rsid w:val="00A16677"/>
    <w:rsid w:val="00A171CB"/>
    <w:rsid w:val="00A20530"/>
    <w:rsid w:val="00A21070"/>
    <w:rsid w:val="00A21EB6"/>
    <w:rsid w:val="00A225C8"/>
    <w:rsid w:val="00A25044"/>
    <w:rsid w:val="00A25924"/>
    <w:rsid w:val="00A27D69"/>
    <w:rsid w:val="00A300A4"/>
    <w:rsid w:val="00A30FEA"/>
    <w:rsid w:val="00A31C8F"/>
    <w:rsid w:val="00A320E8"/>
    <w:rsid w:val="00A336FF"/>
    <w:rsid w:val="00A3451B"/>
    <w:rsid w:val="00A345B3"/>
    <w:rsid w:val="00A34E90"/>
    <w:rsid w:val="00A35332"/>
    <w:rsid w:val="00A35541"/>
    <w:rsid w:val="00A35BAD"/>
    <w:rsid w:val="00A36227"/>
    <w:rsid w:val="00A36501"/>
    <w:rsid w:val="00A3673D"/>
    <w:rsid w:val="00A37441"/>
    <w:rsid w:val="00A40BD5"/>
    <w:rsid w:val="00A43ECD"/>
    <w:rsid w:val="00A443EB"/>
    <w:rsid w:val="00A44712"/>
    <w:rsid w:val="00A44B4F"/>
    <w:rsid w:val="00A46AB0"/>
    <w:rsid w:val="00A4739F"/>
    <w:rsid w:val="00A47B71"/>
    <w:rsid w:val="00A51A28"/>
    <w:rsid w:val="00A52710"/>
    <w:rsid w:val="00A5335F"/>
    <w:rsid w:val="00A5351A"/>
    <w:rsid w:val="00A53ADB"/>
    <w:rsid w:val="00A5690B"/>
    <w:rsid w:val="00A570C6"/>
    <w:rsid w:val="00A60446"/>
    <w:rsid w:val="00A61726"/>
    <w:rsid w:val="00A6184B"/>
    <w:rsid w:val="00A619C9"/>
    <w:rsid w:val="00A621A4"/>
    <w:rsid w:val="00A6272B"/>
    <w:rsid w:val="00A64057"/>
    <w:rsid w:val="00A641E3"/>
    <w:rsid w:val="00A6482B"/>
    <w:rsid w:val="00A65338"/>
    <w:rsid w:val="00A654D8"/>
    <w:rsid w:val="00A65774"/>
    <w:rsid w:val="00A657F2"/>
    <w:rsid w:val="00A66B9E"/>
    <w:rsid w:val="00A675E5"/>
    <w:rsid w:val="00A702B4"/>
    <w:rsid w:val="00A7051C"/>
    <w:rsid w:val="00A70C94"/>
    <w:rsid w:val="00A70D11"/>
    <w:rsid w:val="00A70F78"/>
    <w:rsid w:val="00A716EC"/>
    <w:rsid w:val="00A71E10"/>
    <w:rsid w:val="00A71EB5"/>
    <w:rsid w:val="00A7212D"/>
    <w:rsid w:val="00A72234"/>
    <w:rsid w:val="00A735DB"/>
    <w:rsid w:val="00A7470B"/>
    <w:rsid w:val="00A75416"/>
    <w:rsid w:val="00A755DE"/>
    <w:rsid w:val="00A77CB7"/>
    <w:rsid w:val="00A82263"/>
    <w:rsid w:val="00A822F9"/>
    <w:rsid w:val="00A835D7"/>
    <w:rsid w:val="00A8422E"/>
    <w:rsid w:val="00A84969"/>
    <w:rsid w:val="00A84CF1"/>
    <w:rsid w:val="00A87990"/>
    <w:rsid w:val="00A91D01"/>
    <w:rsid w:val="00A9286E"/>
    <w:rsid w:val="00AA0FFB"/>
    <w:rsid w:val="00AA4335"/>
    <w:rsid w:val="00AA46C3"/>
    <w:rsid w:val="00AA5F82"/>
    <w:rsid w:val="00AA7449"/>
    <w:rsid w:val="00AA7A76"/>
    <w:rsid w:val="00AB0008"/>
    <w:rsid w:val="00AB0849"/>
    <w:rsid w:val="00AB3896"/>
    <w:rsid w:val="00AB3A38"/>
    <w:rsid w:val="00AB3A97"/>
    <w:rsid w:val="00AB4312"/>
    <w:rsid w:val="00AB54C0"/>
    <w:rsid w:val="00AB56F5"/>
    <w:rsid w:val="00AB6465"/>
    <w:rsid w:val="00AC0111"/>
    <w:rsid w:val="00AC0171"/>
    <w:rsid w:val="00AC2377"/>
    <w:rsid w:val="00AC2E05"/>
    <w:rsid w:val="00AC34C6"/>
    <w:rsid w:val="00AC5AEC"/>
    <w:rsid w:val="00AC64A6"/>
    <w:rsid w:val="00AD09D0"/>
    <w:rsid w:val="00AD0CD2"/>
    <w:rsid w:val="00AD2668"/>
    <w:rsid w:val="00AD549B"/>
    <w:rsid w:val="00AD5716"/>
    <w:rsid w:val="00AE04F4"/>
    <w:rsid w:val="00AE09D4"/>
    <w:rsid w:val="00AE27A0"/>
    <w:rsid w:val="00AE2A47"/>
    <w:rsid w:val="00AE3884"/>
    <w:rsid w:val="00AE4F00"/>
    <w:rsid w:val="00AE6354"/>
    <w:rsid w:val="00AE721F"/>
    <w:rsid w:val="00AF05D7"/>
    <w:rsid w:val="00AF14B3"/>
    <w:rsid w:val="00AF14B6"/>
    <w:rsid w:val="00AF1671"/>
    <w:rsid w:val="00AF30D3"/>
    <w:rsid w:val="00AF4F2B"/>
    <w:rsid w:val="00AF573C"/>
    <w:rsid w:val="00AF7240"/>
    <w:rsid w:val="00AF7339"/>
    <w:rsid w:val="00B029E1"/>
    <w:rsid w:val="00B0375E"/>
    <w:rsid w:val="00B03CBD"/>
    <w:rsid w:val="00B04E43"/>
    <w:rsid w:val="00B05C0D"/>
    <w:rsid w:val="00B06540"/>
    <w:rsid w:val="00B070EF"/>
    <w:rsid w:val="00B075E3"/>
    <w:rsid w:val="00B07B07"/>
    <w:rsid w:val="00B10F73"/>
    <w:rsid w:val="00B1145E"/>
    <w:rsid w:val="00B11577"/>
    <w:rsid w:val="00B121B8"/>
    <w:rsid w:val="00B12A12"/>
    <w:rsid w:val="00B12D7D"/>
    <w:rsid w:val="00B13000"/>
    <w:rsid w:val="00B13986"/>
    <w:rsid w:val="00B15C31"/>
    <w:rsid w:val="00B15D41"/>
    <w:rsid w:val="00B2018B"/>
    <w:rsid w:val="00B221D8"/>
    <w:rsid w:val="00B222C5"/>
    <w:rsid w:val="00B22375"/>
    <w:rsid w:val="00B23BAC"/>
    <w:rsid w:val="00B23FF5"/>
    <w:rsid w:val="00B249F6"/>
    <w:rsid w:val="00B24EEA"/>
    <w:rsid w:val="00B261F4"/>
    <w:rsid w:val="00B26402"/>
    <w:rsid w:val="00B27E51"/>
    <w:rsid w:val="00B30AFE"/>
    <w:rsid w:val="00B31612"/>
    <w:rsid w:val="00B32B12"/>
    <w:rsid w:val="00B33BD1"/>
    <w:rsid w:val="00B35D60"/>
    <w:rsid w:val="00B363BC"/>
    <w:rsid w:val="00B37A47"/>
    <w:rsid w:val="00B37A7B"/>
    <w:rsid w:val="00B43FAB"/>
    <w:rsid w:val="00B442E4"/>
    <w:rsid w:val="00B446A2"/>
    <w:rsid w:val="00B44E1E"/>
    <w:rsid w:val="00B44E6A"/>
    <w:rsid w:val="00B5010A"/>
    <w:rsid w:val="00B505C2"/>
    <w:rsid w:val="00B52999"/>
    <w:rsid w:val="00B531BA"/>
    <w:rsid w:val="00B53A8C"/>
    <w:rsid w:val="00B543BC"/>
    <w:rsid w:val="00B55DDF"/>
    <w:rsid w:val="00B56CCC"/>
    <w:rsid w:val="00B57CF9"/>
    <w:rsid w:val="00B62B7F"/>
    <w:rsid w:val="00B62F23"/>
    <w:rsid w:val="00B62FA3"/>
    <w:rsid w:val="00B63CBB"/>
    <w:rsid w:val="00B65513"/>
    <w:rsid w:val="00B6722D"/>
    <w:rsid w:val="00B70E39"/>
    <w:rsid w:val="00B71133"/>
    <w:rsid w:val="00B72528"/>
    <w:rsid w:val="00B73D01"/>
    <w:rsid w:val="00B74CB0"/>
    <w:rsid w:val="00B751D7"/>
    <w:rsid w:val="00B75829"/>
    <w:rsid w:val="00B75E53"/>
    <w:rsid w:val="00B76A5F"/>
    <w:rsid w:val="00B80CD0"/>
    <w:rsid w:val="00B81A2E"/>
    <w:rsid w:val="00B831DB"/>
    <w:rsid w:val="00B83848"/>
    <w:rsid w:val="00B84799"/>
    <w:rsid w:val="00B84E56"/>
    <w:rsid w:val="00B86FB0"/>
    <w:rsid w:val="00B874D2"/>
    <w:rsid w:val="00B9041C"/>
    <w:rsid w:val="00B9097E"/>
    <w:rsid w:val="00B90C54"/>
    <w:rsid w:val="00B92B07"/>
    <w:rsid w:val="00B944E0"/>
    <w:rsid w:val="00B963DD"/>
    <w:rsid w:val="00B970DD"/>
    <w:rsid w:val="00B97E39"/>
    <w:rsid w:val="00BA0A84"/>
    <w:rsid w:val="00BA243F"/>
    <w:rsid w:val="00BA5615"/>
    <w:rsid w:val="00BA6633"/>
    <w:rsid w:val="00BA680C"/>
    <w:rsid w:val="00BA68CD"/>
    <w:rsid w:val="00BA7D94"/>
    <w:rsid w:val="00BB0699"/>
    <w:rsid w:val="00BB0783"/>
    <w:rsid w:val="00BB0AE3"/>
    <w:rsid w:val="00BB1847"/>
    <w:rsid w:val="00BB192B"/>
    <w:rsid w:val="00BB20F2"/>
    <w:rsid w:val="00BB37E9"/>
    <w:rsid w:val="00BB3909"/>
    <w:rsid w:val="00BB3FE6"/>
    <w:rsid w:val="00BB477E"/>
    <w:rsid w:val="00BB5885"/>
    <w:rsid w:val="00BC0155"/>
    <w:rsid w:val="00BC0A88"/>
    <w:rsid w:val="00BC128D"/>
    <w:rsid w:val="00BC13F3"/>
    <w:rsid w:val="00BC1838"/>
    <w:rsid w:val="00BC1876"/>
    <w:rsid w:val="00BC3896"/>
    <w:rsid w:val="00BC42EF"/>
    <w:rsid w:val="00BC4509"/>
    <w:rsid w:val="00BC4F24"/>
    <w:rsid w:val="00BC5D9A"/>
    <w:rsid w:val="00BC67ED"/>
    <w:rsid w:val="00BC6948"/>
    <w:rsid w:val="00BD109C"/>
    <w:rsid w:val="00BD117D"/>
    <w:rsid w:val="00BD1517"/>
    <w:rsid w:val="00BD197B"/>
    <w:rsid w:val="00BD2342"/>
    <w:rsid w:val="00BD3401"/>
    <w:rsid w:val="00BD37DB"/>
    <w:rsid w:val="00BD3E40"/>
    <w:rsid w:val="00BD5B52"/>
    <w:rsid w:val="00BD6764"/>
    <w:rsid w:val="00BD74AD"/>
    <w:rsid w:val="00BE09C8"/>
    <w:rsid w:val="00BE108A"/>
    <w:rsid w:val="00BE2740"/>
    <w:rsid w:val="00BE3360"/>
    <w:rsid w:val="00BE4223"/>
    <w:rsid w:val="00BE48E6"/>
    <w:rsid w:val="00BE64DD"/>
    <w:rsid w:val="00BE656A"/>
    <w:rsid w:val="00BE75F9"/>
    <w:rsid w:val="00BF1F1D"/>
    <w:rsid w:val="00BF21F1"/>
    <w:rsid w:val="00BF2DAA"/>
    <w:rsid w:val="00BF33B7"/>
    <w:rsid w:val="00BF40A8"/>
    <w:rsid w:val="00C02208"/>
    <w:rsid w:val="00C055BE"/>
    <w:rsid w:val="00C05736"/>
    <w:rsid w:val="00C0584F"/>
    <w:rsid w:val="00C06886"/>
    <w:rsid w:val="00C11896"/>
    <w:rsid w:val="00C11966"/>
    <w:rsid w:val="00C11B09"/>
    <w:rsid w:val="00C12FC0"/>
    <w:rsid w:val="00C13086"/>
    <w:rsid w:val="00C13C66"/>
    <w:rsid w:val="00C16A0F"/>
    <w:rsid w:val="00C234BE"/>
    <w:rsid w:val="00C2355B"/>
    <w:rsid w:val="00C24A08"/>
    <w:rsid w:val="00C24BF5"/>
    <w:rsid w:val="00C26216"/>
    <w:rsid w:val="00C26B61"/>
    <w:rsid w:val="00C2737A"/>
    <w:rsid w:val="00C2776C"/>
    <w:rsid w:val="00C30469"/>
    <w:rsid w:val="00C30C19"/>
    <w:rsid w:val="00C313B4"/>
    <w:rsid w:val="00C3169A"/>
    <w:rsid w:val="00C33E82"/>
    <w:rsid w:val="00C34463"/>
    <w:rsid w:val="00C34555"/>
    <w:rsid w:val="00C346BA"/>
    <w:rsid w:val="00C352DA"/>
    <w:rsid w:val="00C355B8"/>
    <w:rsid w:val="00C40831"/>
    <w:rsid w:val="00C41A93"/>
    <w:rsid w:val="00C4266B"/>
    <w:rsid w:val="00C42EE1"/>
    <w:rsid w:val="00C45DC5"/>
    <w:rsid w:val="00C46740"/>
    <w:rsid w:val="00C46B8F"/>
    <w:rsid w:val="00C470E0"/>
    <w:rsid w:val="00C4768E"/>
    <w:rsid w:val="00C50CD5"/>
    <w:rsid w:val="00C52B97"/>
    <w:rsid w:val="00C53947"/>
    <w:rsid w:val="00C540A6"/>
    <w:rsid w:val="00C541E5"/>
    <w:rsid w:val="00C551FD"/>
    <w:rsid w:val="00C55910"/>
    <w:rsid w:val="00C55F4F"/>
    <w:rsid w:val="00C57436"/>
    <w:rsid w:val="00C577E6"/>
    <w:rsid w:val="00C60B51"/>
    <w:rsid w:val="00C61735"/>
    <w:rsid w:val="00C61B2B"/>
    <w:rsid w:val="00C62BB7"/>
    <w:rsid w:val="00C63D46"/>
    <w:rsid w:val="00C64655"/>
    <w:rsid w:val="00C6466E"/>
    <w:rsid w:val="00C64CCA"/>
    <w:rsid w:val="00C652E6"/>
    <w:rsid w:val="00C654CC"/>
    <w:rsid w:val="00C65A29"/>
    <w:rsid w:val="00C65BA1"/>
    <w:rsid w:val="00C65DC5"/>
    <w:rsid w:val="00C65FE9"/>
    <w:rsid w:val="00C70A62"/>
    <w:rsid w:val="00C70F71"/>
    <w:rsid w:val="00C72222"/>
    <w:rsid w:val="00C742D0"/>
    <w:rsid w:val="00C75741"/>
    <w:rsid w:val="00C76680"/>
    <w:rsid w:val="00C76FBC"/>
    <w:rsid w:val="00C7752F"/>
    <w:rsid w:val="00C804FD"/>
    <w:rsid w:val="00C81238"/>
    <w:rsid w:val="00C81D4D"/>
    <w:rsid w:val="00C81EEB"/>
    <w:rsid w:val="00C82E33"/>
    <w:rsid w:val="00C83B0E"/>
    <w:rsid w:val="00C84E82"/>
    <w:rsid w:val="00C85995"/>
    <w:rsid w:val="00C85B0C"/>
    <w:rsid w:val="00C8632B"/>
    <w:rsid w:val="00C906EB"/>
    <w:rsid w:val="00C90F6E"/>
    <w:rsid w:val="00C91B73"/>
    <w:rsid w:val="00C931A0"/>
    <w:rsid w:val="00C93E9F"/>
    <w:rsid w:val="00C94F8C"/>
    <w:rsid w:val="00C951DF"/>
    <w:rsid w:val="00C95261"/>
    <w:rsid w:val="00C95CC7"/>
    <w:rsid w:val="00C96F43"/>
    <w:rsid w:val="00C97D8C"/>
    <w:rsid w:val="00C97E55"/>
    <w:rsid w:val="00C97FF1"/>
    <w:rsid w:val="00CA0AC0"/>
    <w:rsid w:val="00CA2E65"/>
    <w:rsid w:val="00CA35CF"/>
    <w:rsid w:val="00CA4040"/>
    <w:rsid w:val="00CA4046"/>
    <w:rsid w:val="00CA5F51"/>
    <w:rsid w:val="00CB02BF"/>
    <w:rsid w:val="00CB14B5"/>
    <w:rsid w:val="00CB2DF1"/>
    <w:rsid w:val="00CB360D"/>
    <w:rsid w:val="00CB453B"/>
    <w:rsid w:val="00CB5475"/>
    <w:rsid w:val="00CB632B"/>
    <w:rsid w:val="00CB6632"/>
    <w:rsid w:val="00CB6D05"/>
    <w:rsid w:val="00CC0AA0"/>
    <w:rsid w:val="00CC195B"/>
    <w:rsid w:val="00CC1AE0"/>
    <w:rsid w:val="00CC2BE4"/>
    <w:rsid w:val="00CC2EC1"/>
    <w:rsid w:val="00CC3A07"/>
    <w:rsid w:val="00CC3CCC"/>
    <w:rsid w:val="00CC4EE6"/>
    <w:rsid w:val="00CC5ACD"/>
    <w:rsid w:val="00CD0BE6"/>
    <w:rsid w:val="00CD61CE"/>
    <w:rsid w:val="00CD69DD"/>
    <w:rsid w:val="00CE1CD0"/>
    <w:rsid w:val="00CE23CD"/>
    <w:rsid w:val="00CE2E28"/>
    <w:rsid w:val="00CE36C3"/>
    <w:rsid w:val="00CE4C05"/>
    <w:rsid w:val="00CE4F82"/>
    <w:rsid w:val="00CE4F9E"/>
    <w:rsid w:val="00CE55FB"/>
    <w:rsid w:val="00CE5EA8"/>
    <w:rsid w:val="00CE6D2A"/>
    <w:rsid w:val="00CE6F3B"/>
    <w:rsid w:val="00CE7D7E"/>
    <w:rsid w:val="00CE7E24"/>
    <w:rsid w:val="00CF0196"/>
    <w:rsid w:val="00CF1098"/>
    <w:rsid w:val="00CF3DA6"/>
    <w:rsid w:val="00D00797"/>
    <w:rsid w:val="00D02783"/>
    <w:rsid w:val="00D0373F"/>
    <w:rsid w:val="00D0526F"/>
    <w:rsid w:val="00D053F2"/>
    <w:rsid w:val="00D054FE"/>
    <w:rsid w:val="00D06174"/>
    <w:rsid w:val="00D06337"/>
    <w:rsid w:val="00D078B0"/>
    <w:rsid w:val="00D103E0"/>
    <w:rsid w:val="00D10765"/>
    <w:rsid w:val="00D10975"/>
    <w:rsid w:val="00D11B20"/>
    <w:rsid w:val="00D129B4"/>
    <w:rsid w:val="00D12FC0"/>
    <w:rsid w:val="00D133FA"/>
    <w:rsid w:val="00D17AFF"/>
    <w:rsid w:val="00D20427"/>
    <w:rsid w:val="00D20D2E"/>
    <w:rsid w:val="00D24112"/>
    <w:rsid w:val="00D24566"/>
    <w:rsid w:val="00D24C15"/>
    <w:rsid w:val="00D2571F"/>
    <w:rsid w:val="00D26AAB"/>
    <w:rsid w:val="00D2729C"/>
    <w:rsid w:val="00D27303"/>
    <w:rsid w:val="00D30ED6"/>
    <w:rsid w:val="00D31086"/>
    <w:rsid w:val="00D3129C"/>
    <w:rsid w:val="00D314B0"/>
    <w:rsid w:val="00D32EA4"/>
    <w:rsid w:val="00D33AD4"/>
    <w:rsid w:val="00D344EA"/>
    <w:rsid w:val="00D3526A"/>
    <w:rsid w:val="00D3547F"/>
    <w:rsid w:val="00D365F3"/>
    <w:rsid w:val="00D36F19"/>
    <w:rsid w:val="00D37206"/>
    <w:rsid w:val="00D41598"/>
    <w:rsid w:val="00D42878"/>
    <w:rsid w:val="00D42DB1"/>
    <w:rsid w:val="00D43C70"/>
    <w:rsid w:val="00D44B36"/>
    <w:rsid w:val="00D450B7"/>
    <w:rsid w:val="00D452BD"/>
    <w:rsid w:val="00D4798D"/>
    <w:rsid w:val="00D47B51"/>
    <w:rsid w:val="00D506F5"/>
    <w:rsid w:val="00D52E35"/>
    <w:rsid w:val="00D53DBA"/>
    <w:rsid w:val="00D548B1"/>
    <w:rsid w:val="00D55539"/>
    <w:rsid w:val="00D55A92"/>
    <w:rsid w:val="00D57C13"/>
    <w:rsid w:val="00D57DDE"/>
    <w:rsid w:val="00D60650"/>
    <w:rsid w:val="00D6099D"/>
    <w:rsid w:val="00D619AB"/>
    <w:rsid w:val="00D624D0"/>
    <w:rsid w:val="00D627BD"/>
    <w:rsid w:val="00D6298D"/>
    <w:rsid w:val="00D62B48"/>
    <w:rsid w:val="00D62EE6"/>
    <w:rsid w:val="00D634C5"/>
    <w:rsid w:val="00D63921"/>
    <w:rsid w:val="00D64CA4"/>
    <w:rsid w:val="00D65461"/>
    <w:rsid w:val="00D667C8"/>
    <w:rsid w:val="00D70AA2"/>
    <w:rsid w:val="00D72D66"/>
    <w:rsid w:val="00D73440"/>
    <w:rsid w:val="00D74F90"/>
    <w:rsid w:val="00D751EE"/>
    <w:rsid w:val="00D75341"/>
    <w:rsid w:val="00D75D56"/>
    <w:rsid w:val="00D76B52"/>
    <w:rsid w:val="00D77635"/>
    <w:rsid w:val="00D77B2D"/>
    <w:rsid w:val="00D80E6B"/>
    <w:rsid w:val="00D8243D"/>
    <w:rsid w:val="00D8573D"/>
    <w:rsid w:val="00D85B25"/>
    <w:rsid w:val="00D8630E"/>
    <w:rsid w:val="00D8674A"/>
    <w:rsid w:val="00D87B0A"/>
    <w:rsid w:val="00D87BDB"/>
    <w:rsid w:val="00D900B3"/>
    <w:rsid w:val="00D90A9D"/>
    <w:rsid w:val="00D91FC4"/>
    <w:rsid w:val="00D93096"/>
    <w:rsid w:val="00D931CC"/>
    <w:rsid w:val="00D956E4"/>
    <w:rsid w:val="00D96ACE"/>
    <w:rsid w:val="00D9798B"/>
    <w:rsid w:val="00DA0A3F"/>
    <w:rsid w:val="00DA19C9"/>
    <w:rsid w:val="00DA25FC"/>
    <w:rsid w:val="00DA5CED"/>
    <w:rsid w:val="00DA62C1"/>
    <w:rsid w:val="00DA73DF"/>
    <w:rsid w:val="00DA79D8"/>
    <w:rsid w:val="00DB2E1B"/>
    <w:rsid w:val="00DB3666"/>
    <w:rsid w:val="00DB38EC"/>
    <w:rsid w:val="00DB4293"/>
    <w:rsid w:val="00DB498F"/>
    <w:rsid w:val="00DB5BF8"/>
    <w:rsid w:val="00DB638E"/>
    <w:rsid w:val="00DB7713"/>
    <w:rsid w:val="00DB7A58"/>
    <w:rsid w:val="00DC04E6"/>
    <w:rsid w:val="00DC05BD"/>
    <w:rsid w:val="00DC1A4C"/>
    <w:rsid w:val="00DC2D33"/>
    <w:rsid w:val="00DC3861"/>
    <w:rsid w:val="00DC4243"/>
    <w:rsid w:val="00DD02C6"/>
    <w:rsid w:val="00DD0607"/>
    <w:rsid w:val="00DD0D7A"/>
    <w:rsid w:val="00DD1A37"/>
    <w:rsid w:val="00DD29E6"/>
    <w:rsid w:val="00DD3BC5"/>
    <w:rsid w:val="00DD408E"/>
    <w:rsid w:val="00DD4215"/>
    <w:rsid w:val="00DD54AE"/>
    <w:rsid w:val="00DD5D0F"/>
    <w:rsid w:val="00DD69F9"/>
    <w:rsid w:val="00DD6AB2"/>
    <w:rsid w:val="00DE0653"/>
    <w:rsid w:val="00DE0B2A"/>
    <w:rsid w:val="00DE145E"/>
    <w:rsid w:val="00DE18EF"/>
    <w:rsid w:val="00DE1F33"/>
    <w:rsid w:val="00DE2045"/>
    <w:rsid w:val="00DE2635"/>
    <w:rsid w:val="00DE48C7"/>
    <w:rsid w:val="00DE4F0E"/>
    <w:rsid w:val="00DE4F1A"/>
    <w:rsid w:val="00DE5C9B"/>
    <w:rsid w:val="00DE739C"/>
    <w:rsid w:val="00DE78BA"/>
    <w:rsid w:val="00DF439D"/>
    <w:rsid w:val="00DF4B8C"/>
    <w:rsid w:val="00DF527A"/>
    <w:rsid w:val="00DF6DCA"/>
    <w:rsid w:val="00DF6F76"/>
    <w:rsid w:val="00E00018"/>
    <w:rsid w:val="00E00402"/>
    <w:rsid w:val="00E00B74"/>
    <w:rsid w:val="00E010A9"/>
    <w:rsid w:val="00E01439"/>
    <w:rsid w:val="00E01724"/>
    <w:rsid w:val="00E02385"/>
    <w:rsid w:val="00E02546"/>
    <w:rsid w:val="00E03203"/>
    <w:rsid w:val="00E051F5"/>
    <w:rsid w:val="00E05DE3"/>
    <w:rsid w:val="00E07873"/>
    <w:rsid w:val="00E100C0"/>
    <w:rsid w:val="00E114D4"/>
    <w:rsid w:val="00E114EF"/>
    <w:rsid w:val="00E118EA"/>
    <w:rsid w:val="00E13402"/>
    <w:rsid w:val="00E14EEE"/>
    <w:rsid w:val="00E160F7"/>
    <w:rsid w:val="00E204F0"/>
    <w:rsid w:val="00E20C69"/>
    <w:rsid w:val="00E21E98"/>
    <w:rsid w:val="00E23A6C"/>
    <w:rsid w:val="00E23E78"/>
    <w:rsid w:val="00E24BCA"/>
    <w:rsid w:val="00E24FA7"/>
    <w:rsid w:val="00E3006C"/>
    <w:rsid w:val="00E31198"/>
    <w:rsid w:val="00E3279E"/>
    <w:rsid w:val="00E336E7"/>
    <w:rsid w:val="00E33F55"/>
    <w:rsid w:val="00E34500"/>
    <w:rsid w:val="00E34505"/>
    <w:rsid w:val="00E346F0"/>
    <w:rsid w:val="00E35113"/>
    <w:rsid w:val="00E3589B"/>
    <w:rsid w:val="00E360AB"/>
    <w:rsid w:val="00E363DD"/>
    <w:rsid w:val="00E36C6A"/>
    <w:rsid w:val="00E4383C"/>
    <w:rsid w:val="00E44856"/>
    <w:rsid w:val="00E44E25"/>
    <w:rsid w:val="00E4777E"/>
    <w:rsid w:val="00E50117"/>
    <w:rsid w:val="00E522DC"/>
    <w:rsid w:val="00E53264"/>
    <w:rsid w:val="00E55C6E"/>
    <w:rsid w:val="00E576D5"/>
    <w:rsid w:val="00E609C9"/>
    <w:rsid w:val="00E60DDE"/>
    <w:rsid w:val="00E62066"/>
    <w:rsid w:val="00E62A26"/>
    <w:rsid w:val="00E63D7F"/>
    <w:rsid w:val="00E63FF5"/>
    <w:rsid w:val="00E64CE1"/>
    <w:rsid w:val="00E6540A"/>
    <w:rsid w:val="00E66175"/>
    <w:rsid w:val="00E6625C"/>
    <w:rsid w:val="00E671A7"/>
    <w:rsid w:val="00E67ADC"/>
    <w:rsid w:val="00E67D80"/>
    <w:rsid w:val="00E70FA7"/>
    <w:rsid w:val="00E716A4"/>
    <w:rsid w:val="00E71B2E"/>
    <w:rsid w:val="00E7333D"/>
    <w:rsid w:val="00E756B8"/>
    <w:rsid w:val="00E7584D"/>
    <w:rsid w:val="00E75E32"/>
    <w:rsid w:val="00E76367"/>
    <w:rsid w:val="00E8058A"/>
    <w:rsid w:val="00E80956"/>
    <w:rsid w:val="00E842DD"/>
    <w:rsid w:val="00E85EF4"/>
    <w:rsid w:val="00E862C4"/>
    <w:rsid w:val="00E90113"/>
    <w:rsid w:val="00E91881"/>
    <w:rsid w:val="00E92853"/>
    <w:rsid w:val="00E933BB"/>
    <w:rsid w:val="00E937A8"/>
    <w:rsid w:val="00E956E7"/>
    <w:rsid w:val="00E9580C"/>
    <w:rsid w:val="00E958F1"/>
    <w:rsid w:val="00E97375"/>
    <w:rsid w:val="00EA00EB"/>
    <w:rsid w:val="00EA02DD"/>
    <w:rsid w:val="00EA19D9"/>
    <w:rsid w:val="00EA20C5"/>
    <w:rsid w:val="00EA2141"/>
    <w:rsid w:val="00EA2D50"/>
    <w:rsid w:val="00EA313D"/>
    <w:rsid w:val="00EA3D82"/>
    <w:rsid w:val="00EA4312"/>
    <w:rsid w:val="00EA4689"/>
    <w:rsid w:val="00EA54AC"/>
    <w:rsid w:val="00EA5D98"/>
    <w:rsid w:val="00EA733B"/>
    <w:rsid w:val="00EB03F3"/>
    <w:rsid w:val="00EB05E5"/>
    <w:rsid w:val="00EB0CFB"/>
    <w:rsid w:val="00EB39DA"/>
    <w:rsid w:val="00EB3B0D"/>
    <w:rsid w:val="00EB4B7E"/>
    <w:rsid w:val="00EB5165"/>
    <w:rsid w:val="00EB7072"/>
    <w:rsid w:val="00EC0672"/>
    <w:rsid w:val="00EC07C1"/>
    <w:rsid w:val="00EC1407"/>
    <w:rsid w:val="00EC1784"/>
    <w:rsid w:val="00EC1CDE"/>
    <w:rsid w:val="00EC1E2B"/>
    <w:rsid w:val="00EC2654"/>
    <w:rsid w:val="00EC42EE"/>
    <w:rsid w:val="00EC587B"/>
    <w:rsid w:val="00EC6A5E"/>
    <w:rsid w:val="00EC6A7A"/>
    <w:rsid w:val="00EC7073"/>
    <w:rsid w:val="00EC7DFC"/>
    <w:rsid w:val="00ED074B"/>
    <w:rsid w:val="00ED15ED"/>
    <w:rsid w:val="00ED17D8"/>
    <w:rsid w:val="00ED1D72"/>
    <w:rsid w:val="00ED31E4"/>
    <w:rsid w:val="00ED3300"/>
    <w:rsid w:val="00ED34CA"/>
    <w:rsid w:val="00ED4AD2"/>
    <w:rsid w:val="00ED4CC4"/>
    <w:rsid w:val="00ED4F0D"/>
    <w:rsid w:val="00ED61BC"/>
    <w:rsid w:val="00ED6A2F"/>
    <w:rsid w:val="00ED7691"/>
    <w:rsid w:val="00EE16B1"/>
    <w:rsid w:val="00EE2A64"/>
    <w:rsid w:val="00EE3623"/>
    <w:rsid w:val="00EE41DC"/>
    <w:rsid w:val="00EE41F0"/>
    <w:rsid w:val="00EE5350"/>
    <w:rsid w:val="00EE5B85"/>
    <w:rsid w:val="00EE6337"/>
    <w:rsid w:val="00EE69BE"/>
    <w:rsid w:val="00EE7059"/>
    <w:rsid w:val="00EF0E6C"/>
    <w:rsid w:val="00EF30C8"/>
    <w:rsid w:val="00EF40FA"/>
    <w:rsid w:val="00EF60C4"/>
    <w:rsid w:val="00EF7326"/>
    <w:rsid w:val="00EF734A"/>
    <w:rsid w:val="00F003F2"/>
    <w:rsid w:val="00F01201"/>
    <w:rsid w:val="00F026BC"/>
    <w:rsid w:val="00F032DA"/>
    <w:rsid w:val="00F038BE"/>
    <w:rsid w:val="00F045D3"/>
    <w:rsid w:val="00F05461"/>
    <w:rsid w:val="00F055E3"/>
    <w:rsid w:val="00F05708"/>
    <w:rsid w:val="00F0641B"/>
    <w:rsid w:val="00F0672A"/>
    <w:rsid w:val="00F0698D"/>
    <w:rsid w:val="00F06E96"/>
    <w:rsid w:val="00F071C4"/>
    <w:rsid w:val="00F07792"/>
    <w:rsid w:val="00F07C91"/>
    <w:rsid w:val="00F07CA3"/>
    <w:rsid w:val="00F10B27"/>
    <w:rsid w:val="00F10E96"/>
    <w:rsid w:val="00F11F1B"/>
    <w:rsid w:val="00F12125"/>
    <w:rsid w:val="00F12E3C"/>
    <w:rsid w:val="00F13255"/>
    <w:rsid w:val="00F1424E"/>
    <w:rsid w:val="00F15EFD"/>
    <w:rsid w:val="00F16A34"/>
    <w:rsid w:val="00F17D47"/>
    <w:rsid w:val="00F20171"/>
    <w:rsid w:val="00F2020E"/>
    <w:rsid w:val="00F209A2"/>
    <w:rsid w:val="00F20EC9"/>
    <w:rsid w:val="00F227FA"/>
    <w:rsid w:val="00F242D8"/>
    <w:rsid w:val="00F24463"/>
    <w:rsid w:val="00F248D9"/>
    <w:rsid w:val="00F251F0"/>
    <w:rsid w:val="00F271B9"/>
    <w:rsid w:val="00F2740D"/>
    <w:rsid w:val="00F3036D"/>
    <w:rsid w:val="00F32088"/>
    <w:rsid w:val="00F32670"/>
    <w:rsid w:val="00F32C82"/>
    <w:rsid w:val="00F356A2"/>
    <w:rsid w:val="00F35876"/>
    <w:rsid w:val="00F35AB2"/>
    <w:rsid w:val="00F36561"/>
    <w:rsid w:val="00F37E23"/>
    <w:rsid w:val="00F4079F"/>
    <w:rsid w:val="00F43109"/>
    <w:rsid w:val="00F4328B"/>
    <w:rsid w:val="00F43AD6"/>
    <w:rsid w:val="00F43F11"/>
    <w:rsid w:val="00F441C7"/>
    <w:rsid w:val="00F449BD"/>
    <w:rsid w:val="00F45789"/>
    <w:rsid w:val="00F46A23"/>
    <w:rsid w:val="00F47AB7"/>
    <w:rsid w:val="00F50EF3"/>
    <w:rsid w:val="00F51532"/>
    <w:rsid w:val="00F52DD8"/>
    <w:rsid w:val="00F53236"/>
    <w:rsid w:val="00F53BEB"/>
    <w:rsid w:val="00F53F95"/>
    <w:rsid w:val="00F5538B"/>
    <w:rsid w:val="00F5631F"/>
    <w:rsid w:val="00F56AE3"/>
    <w:rsid w:val="00F57D11"/>
    <w:rsid w:val="00F61022"/>
    <w:rsid w:val="00F63D0A"/>
    <w:rsid w:val="00F64850"/>
    <w:rsid w:val="00F6638A"/>
    <w:rsid w:val="00F66890"/>
    <w:rsid w:val="00F70246"/>
    <w:rsid w:val="00F70336"/>
    <w:rsid w:val="00F712EB"/>
    <w:rsid w:val="00F716A4"/>
    <w:rsid w:val="00F7191D"/>
    <w:rsid w:val="00F71E8B"/>
    <w:rsid w:val="00F726D4"/>
    <w:rsid w:val="00F73A77"/>
    <w:rsid w:val="00F73B97"/>
    <w:rsid w:val="00F73CE1"/>
    <w:rsid w:val="00F74542"/>
    <w:rsid w:val="00F747EB"/>
    <w:rsid w:val="00F77DE1"/>
    <w:rsid w:val="00F77EB5"/>
    <w:rsid w:val="00F800FA"/>
    <w:rsid w:val="00F80C85"/>
    <w:rsid w:val="00F8130F"/>
    <w:rsid w:val="00F8164E"/>
    <w:rsid w:val="00F82963"/>
    <w:rsid w:val="00F8635A"/>
    <w:rsid w:val="00F8754B"/>
    <w:rsid w:val="00F87A33"/>
    <w:rsid w:val="00F87F55"/>
    <w:rsid w:val="00F90403"/>
    <w:rsid w:val="00F9090B"/>
    <w:rsid w:val="00F90DB7"/>
    <w:rsid w:val="00F911C0"/>
    <w:rsid w:val="00F91455"/>
    <w:rsid w:val="00F917F0"/>
    <w:rsid w:val="00F9241E"/>
    <w:rsid w:val="00F93CEA"/>
    <w:rsid w:val="00F9650F"/>
    <w:rsid w:val="00F9766E"/>
    <w:rsid w:val="00FA09B1"/>
    <w:rsid w:val="00FA09DC"/>
    <w:rsid w:val="00FA0A05"/>
    <w:rsid w:val="00FA0E75"/>
    <w:rsid w:val="00FA1387"/>
    <w:rsid w:val="00FA2C38"/>
    <w:rsid w:val="00FA41E1"/>
    <w:rsid w:val="00FA46E7"/>
    <w:rsid w:val="00FA583D"/>
    <w:rsid w:val="00FA663B"/>
    <w:rsid w:val="00FB07ED"/>
    <w:rsid w:val="00FB0B69"/>
    <w:rsid w:val="00FB2809"/>
    <w:rsid w:val="00FB29E4"/>
    <w:rsid w:val="00FB3573"/>
    <w:rsid w:val="00FB36E3"/>
    <w:rsid w:val="00FB3B1D"/>
    <w:rsid w:val="00FB5254"/>
    <w:rsid w:val="00FB5646"/>
    <w:rsid w:val="00FB5AB8"/>
    <w:rsid w:val="00FB5C17"/>
    <w:rsid w:val="00FB6582"/>
    <w:rsid w:val="00FB70E3"/>
    <w:rsid w:val="00FB7E65"/>
    <w:rsid w:val="00FC0234"/>
    <w:rsid w:val="00FC0CDF"/>
    <w:rsid w:val="00FC1B13"/>
    <w:rsid w:val="00FC1D38"/>
    <w:rsid w:val="00FC1EA1"/>
    <w:rsid w:val="00FC2968"/>
    <w:rsid w:val="00FC2E63"/>
    <w:rsid w:val="00FC2FE2"/>
    <w:rsid w:val="00FC3769"/>
    <w:rsid w:val="00FC4512"/>
    <w:rsid w:val="00FC4B89"/>
    <w:rsid w:val="00FC54CB"/>
    <w:rsid w:val="00FC7151"/>
    <w:rsid w:val="00FD222D"/>
    <w:rsid w:val="00FD2836"/>
    <w:rsid w:val="00FD3CC8"/>
    <w:rsid w:val="00FD4044"/>
    <w:rsid w:val="00FD4365"/>
    <w:rsid w:val="00FD5F17"/>
    <w:rsid w:val="00FD636B"/>
    <w:rsid w:val="00FD71F6"/>
    <w:rsid w:val="00FE12B7"/>
    <w:rsid w:val="00FE16AB"/>
    <w:rsid w:val="00FE2694"/>
    <w:rsid w:val="00FE2B4D"/>
    <w:rsid w:val="00FE3D94"/>
    <w:rsid w:val="00FE43DB"/>
    <w:rsid w:val="00FE4CF2"/>
    <w:rsid w:val="00FE4F6D"/>
    <w:rsid w:val="00FE5971"/>
    <w:rsid w:val="00FE69AE"/>
    <w:rsid w:val="00FE6F23"/>
    <w:rsid w:val="00FF05A2"/>
    <w:rsid w:val="00FF1DDA"/>
    <w:rsid w:val="00FF3153"/>
    <w:rsid w:val="00FF4EB8"/>
    <w:rsid w:val="00FF5BB6"/>
    <w:rsid w:val="00FF62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62FD"/>
  </w:style>
  <w:style w:type="paragraph" w:styleId="Naslov1">
    <w:name w:val="heading 1"/>
    <w:basedOn w:val="Navaden"/>
    <w:next w:val="Navaden"/>
    <w:link w:val="Naslov1Znak"/>
    <w:qFormat/>
    <w:rsid w:val="00CE4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F2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B62FD"/>
    <w:pPr>
      <w:keepNext/>
      <w:outlineLvl w:val="2"/>
    </w:pPr>
    <w:rPr>
      <w:b/>
      <w:i/>
      <w:sz w:val="28"/>
      <w:u w:val="singl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D7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6B62FD"/>
    <w:pPr>
      <w:keepNext/>
      <w:outlineLvl w:val="5"/>
    </w:pPr>
    <w:rPr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B3C0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B3C0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6B62FD"/>
    <w:rPr>
      <w:i/>
      <w:sz w:val="28"/>
    </w:rPr>
  </w:style>
  <w:style w:type="paragraph" w:styleId="Telobesedila2">
    <w:name w:val="Body Text 2"/>
    <w:basedOn w:val="Navaden"/>
    <w:rsid w:val="006B62FD"/>
    <w:rPr>
      <w:i/>
      <w:sz w:val="32"/>
    </w:rPr>
  </w:style>
  <w:style w:type="table" w:styleId="Tabelamrea">
    <w:name w:val="Table Grid"/>
    <w:basedOn w:val="Navadnatabela"/>
    <w:uiPriority w:val="39"/>
    <w:rsid w:val="006B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C055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C1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8A32AD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8A32AD"/>
    <w:rPr>
      <w:b/>
      <w:bCs/>
    </w:rPr>
  </w:style>
  <w:style w:type="paragraph" w:styleId="HTML-oblikovano">
    <w:name w:val="HTML Preformatted"/>
    <w:basedOn w:val="Navaden"/>
    <w:link w:val="HTML-oblikovanoZnak"/>
    <w:rsid w:val="00FA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rvatzyDanica">
    <w:name w:val="ervatzy Danica"/>
    <w:basedOn w:val="Navaden"/>
    <w:rsid w:val="009F2949"/>
    <w:rPr>
      <w:i/>
    </w:rPr>
  </w:style>
  <w:style w:type="paragraph" w:styleId="Brezrazmikov">
    <w:name w:val="No Spacing"/>
    <w:uiPriority w:val="1"/>
    <w:qFormat/>
    <w:rsid w:val="003D071F"/>
    <w:rPr>
      <w:rFonts w:ascii="Calibri" w:eastAsia="Calibri" w:hAnsi="Calibri"/>
      <w:sz w:val="22"/>
      <w:szCs w:val="22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4D7D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TML-oblikovanoZnak">
    <w:name w:val="HTML-oblikovano Znak"/>
    <w:basedOn w:val="Privzetapisavaodstavka"/>
    <w:link w:val="HTML-oblikovano"/>
    <w:rsid w:val="006A701E"/>
    <w:rPr>
      <w:rFonts w:ascii="Courier New" w:hAnsi="Courier New" w:cs="Courier New"/>
    </w:rPr>
  </w:style>
  <w:style w:type="character" w:customStyle="1" w:styleId="apple-converted-space">
    <w:name w:val="apple-converted-space"/>
    <w:basedOn w:val="Privzetapisavaodstavka"/>
    <w:rsid w:val="008B4024"/>
  </w:style>
  <w:style w:type="paragraph" w:customStyle="1" w:styleId="Odstavekseznama1">
    <w:name w:val="Odstavek seznama1"/>
    <w:basedOn w:val="Navaden"/>
    <w:rsid w:val="000662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1D3051"/>
    <w:rPr>
      <w:i/>
      <w:iCs/>
    </w:rPr>
  </w:style>
  <w:style w:type="paragraph" w:styleId="Besedilooblaka">
    <w:name w:val="Balloon Text"/>
    <w:basedOn w:val="Navaden"/>
    <w:link w:val="BesedilooblakaZnak"/>
    <w:rsid w:val="001B7D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B7D73"/>
    <w:rPr>
      <w:rFonts w:ascii="Tahoma" w:hAnsi="Tahoma" w:cs="Tahoma"/>
      <w:sz w:val="16"/>
      <w:szCs w:val="16"/>
    </w:rPr>
  </w:style>
  <w:style w:type="paragraph" w:customStyle="1" w:styleId="Odstavekseznama2">
    <w:name w:val="Odstavek seznama2"/>
    <w:basedOn w:val="Navaden"/>
    <w:rsid w:val="002F0F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m">
    <w:name w:val="im"/>
    <w:basedOn w:val="Privzetapisavaodstavka"/>
    <w:rsid w:val="00A10ADD"/>
  </w:style>
  <w:style w:type="character" w:customStyle="1" w:styleId="fsl">
    <w:name w:val="fsl"/>
    <w:basedOn w:val="Privzetapisavaodstavka"/>
    <w:rsid w:val="00B81A2E"/>
  </w:style>
  <w:style w:type="character" w:customStyle="1" w:styleId="TelobesedilaZnak">
    <w:name w:val="Telo besedila Znak"/>
    <w:basedOn w:val="Privzetapisavaodstavka"/>
    <w:link w:val="Telobesedila"/>
    <w:rsid w:val="00560D89"/>
    <w:rPr>
      <w:i/>
      <w:sz w:val="28"/>
    </w:rPr>
  </w:style>
  <w:style w:type="character" w:customStyle="1" w:styleId="4n-j">
    <w:name w:val="4n-j"/>
    <w:basedOn w:val="Privzetapisavaodstavka"/>
    <w:rsid w:val="005C244A"/>
  </w:style>
  <w:style w:type="paragraph" w:customStyle="1" w:styleId="Odstavekseznama3">
    <w:name w:val="Odstavek seznama3"/>
    <w:basedOn w:val="Navaden"/>
    <w:rsid w:val="00C55F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vaden1">
    <w:name w:val="Navaden1"/>
    <w:rsid w:val="00E0787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85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06337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62FD"/>
  </w:style>
  <w:style w:type="paragraph" w:styleId="Naslov1">
    <w:name w:val="heading 1"/>
    <w:basedOn w:val="Navaden"/>
    <w:next w:val="Navaden"/>
    <w:link w:val="Naslov1Znak"/>
    <w:qFormat/>
    <w:rsid w:val="00CE4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F2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B62FD"/>
    <w:pPr>
      <w:keepNext/>
      <w:outlineLvl w:val="2"/>
    </w:pPr>
    <w:rPr>
      <w:b/>
      <w:i/>
      <w:sz w:val="28"/>
      <w:u w:val="singl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D7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6B62FD"/>
    <w:pPr>
      <w:keepNext/>
      <w:outlineLvl w:val="5"/>
    </w:pPr>
    <w:rPr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B3C0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B3C0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6B62FD"/>
    <w:rPr>
      <w:i/>
      <w:sz w:val="28"/>
    </w:rPr>
  </w:style>
  <w:style w:type="paragraph" w:styleId="Telobesedila2">
    <w:name w:val="Body Text 2"/>
    <w:basedOn w:val="Navaden"/>
    <w:rsid w:val="006B62FD"/>
    <w:rPr>
      <w:i/>
      <w:sz w:val="32"/>
    </w:rPr>
  </w:style>
  <w:style w:type="table" w:styleId="Tabelamrea">
    <w:name w:val="Table Grid"/>
    <w:basedOn w:val="Navadnatabela"/>
    <w:uiPriority w:val="39"/>
    <w:rsid w:val="006B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C055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C1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8A32AD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8A32AD"/>
    <w:rPr>
      <w:b/>
      <w:bCs/>
    </w:rPr>
  </w:style>
  <w:style w:type="paragraph" w:styleId="HTML-oblikovano">
    <w:name w:val="HTML Preformatted"/>
    <w:basedOn w:val="Navaden"/>
    <w:link w:val="HTML-oblikovanoZnak"/>
    <w:rsid w:val="00FA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rvatzyDanica">
    <w:name w:val="ervatzy Danica"/>
    <w:basedOn w:val="Navaden"/>
    <w:rsid w:val="009F2949"/>
    <w:rPr>
      <w:i/>
    </w:rPr>
  </w:style>
  <w:style w:type="paragraph" w:styleId="Brezrazmikov">
    <w:name w:val="No Spacing"/>
    <w:uiPriority w:val="1"/>
    <w:qFormat/>
    <w:rsid w:val="003D071F"/>
    <w:rPr>
      <w:rFonts w:ascii="Calibri" w:eastAsia="Calibri" w:hAnsi="Calibri"/>
      <w:sz w:val="22"/>
      <w:szCs w:val="22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4D7D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TML-oblikovanoZnak">
    <w:name w:val="HTML-oblikovano Znak"/>
    <w:basedOn w:val="Privzetapisavaodstavka"/>
    <w:link w:val="HTML-oblikovano"/>
    <w:rsid w:val="006A701E"/>
    <w:rPr>
      <w:rFonts w:ascii="Courier New" w:hAnsi="Courier New" w:cs="Courier New"/>
    </w:rPr>
  </w:style>
  <w:style w:type="character" w:customStyle="1" w:styleId="apple-converted-space">
    <w:name w:val="apple-converted-space"/>
    <w:basedOn w:val="Privzetapisavaodstavka"/>
    <w:rsid w:val="008B4024"/>
  </w:style>
  <w:style w:type="paragraph" w:customStyle="1" w:styleId="Odstavekseznama1">
    <w:name w:val="Odstavek seznama1"/>
    <w:basedOn w:val="Navaden"/>
    <w:rsid w:val="000662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1D3051"/>
    <w:rPr>
      <w:i/>
      <w:iCs/>
    </w:rPr>
  </w:style>
  <w:style w:type="paragraph" w:styleId="Besedilooblaka">
    <w:name w:val="Balloon Text"/>
    <w:basedOn w:val="Navaden"/>
    <w:link w:val="BesedilooblakaZnak"/>
    <w:rsid w:val="001B7D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B7D73"/>
    <w:rPr>
      <w:rFonts w:ascii="Tahoma" w:hAnsi="Tahoma" w:cs="Tahoma"/>
      <w:sz w:val="16"/>
      <w:szCs w:val="16"/>
    </w:rPr>
  </w:style>
  <w:style w:type="paragraph" w:customStyle="1" w:styleId="Odstavekseznama2">
    <w:name w:val="Odstavek seznama2"/>
    <w:basedOn w:val="Navaden"/>
    <w:rsid w:val="002F0F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m">
    <w:name w:val="im"/>
    <w:basedOn w:val="Privzetapisavaodstavka"/>
    <w:rsid w:val="00A10ADD"/>
  </w:style>
  <w:style w:type="character" w:customStyle="1" w:styleId="fsl">
    <w:name w:val="fsl"/>
    <w:basedOn w:val="Privzetapisavaodstavka"/>
    <w:rsid w:val="00B81A2E"/>
  </w:style>
  <w:style w:type="character" w:customStyle="1" w:styleId="TelobesedilaZnak">
    <w:name w:val="Telo besedila Znak"/>
    <w:basedOn w:val="Privzetapisavaodstavka"/>
    <w:link w:val="Telobesedila"/>
    <w:rsid w:val="00560D89"/>
    <w:rPr>
      <w:i/>
      <w:sz w:val="28"/>
    </w:rPr>
  </w:style>
  <w:style w:type="character" w:customStyle="1" w:styleId="4n-j">
    <w:name w:val="4n-j"/>
    <w:basedOn w:val="Privzetapisavaodstavka"/>
    <w:rsid w:val="005C244A"/>
  </w:style>
  <w:style w:type="paragraph" w:customStyle="1" w:styleId="Odstavekseznama3">
    <w:name w:val="Odstavek seznama3"/>
    <w:basedOn w:val="Navaden"/>
    <w:rsid w:val="00C55F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vaden1">
    <w:name w:val="Navaden1"/>
    <w:rsid w:val="00E0787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85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0633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5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7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9CACC"/>
                                <w:left w:val="single" w:sz="6" w:space="3" w:color="C9CACC"/>
                                <w:bottom w:val="single" w:sz="6" w:space="6" w:color="C9CACC"/>
                                <w:right w:val="single" w:sz="6" w:space="3" w:color="C9CA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6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6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DEDED"/>
                                    <w:left w:val="single" w:sz="6" w:space="8" w:color="EDEDED"/>
                                    <w:bottom w:val="single" w:sz="6" w:space="8" w:color="EDEDED"/>
                                    <w:right w:val="single" w:sz="6" w:space="8" w:color="EDEDED"/>
                                  </w:divBdr>
                                  <w:divsChild>
                                    <w:div w:id="160071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5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4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76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mnazija-ruse.si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Application%20Data\Microsoft\Predloge\Dopis_skrita_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B6B3-E028-4FB9-AE68-E1957664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Dopis_skrita_glava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IN SREDNJA</vt:lpstr>
    </vt:vector>
  </TitlesOfParts>
  <Company>GSKS Ruše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IN SREDNJA</dc:title>
  <dc:creator>RACxx</dc:creator>
  <cp:lastModifiedBy>uporabnik</cp:lastModifiedBy>
  <cp:revision>2</cp:revision>
  <cp:lastPrinted>2019-06-12T06:49:00Z</cp:lastPrinted>
  <dcterms:created xsi:type="dcterms:W3CDTF">2019-06-12T08:07:00Z</dcterms:created>
  <dcterms:modified xsi:type="dcterms:W3CDTF">2019-06-12T08:07:00Z</dcterms:modified>
</cp:coreProperties>
</file>