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6" w:rsidRPr="006C759C" w:rsidRDefault="00044EAD" w:rsidP="009B43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2DA">
        <w:rPr>
          <w:rFonts w:ascii="Arial" w:hAnsi="Arial" w:cs="Arial"/>
          <w:sz w:val="22"/>
          <w:szCs w:val="22"/>
        </w:rPr>
        <w:tab/>
      </w:r>
      <w:r w:rsidR="006C759C">
        <w:rPr>
          <w:rFonts w:ascii="Arial" w:hAnsi="Arial" w:cs="Arial"/>
          <w:sz w:val="22"/>
          <w:szCs w:val="22"/>
        </w:rPr>
        <w:t xml:space="preserve">     </w:t>
      </w:r>
      <w:r w:rsidR="006C759C">
        <w:rPr>
          <w:rFonts w:ascii="Arial" w:hAnsi="Arial" w:cs="Arial"/>
          <w:sz w:val="22"/>
          <w:szCs w:val="22"/>
        </w:rPr>
        <w:tab/>
      </w:r>
      <w:r w:rsidR="006C759C">
        <w:rPr>
          <w:rFonts w:ascii="Arial" w:hAnsi="Arial" w:cs="Arial"/>
          <w:sz w:val="22"/>
          <w:szCs w:val="22"/>
        </w:rPr>
        <w:tab/>
      </w:r>
      <w:r w:rsidR="008057AC">
        <w:rPr>
          <w:rFonts w:ascii="Arial" w:hAnsi="Arial" w:cs="Arial"/>
          <w:sz w:val="22"/>
          <w:szCs w:val="22"/>
        </w:rPr>
        <w:t xml:space="preserve"> </w:t>
      </w:r>
      <w:r w:rsidRPr="005C6893">
        <w:rPr>
          <w:rFonts w:ascii="Arial" w:hAnsi="Arial" w:cs="Arial"/>
          <w:sz w:val="24"/>
          <w:szCs w:val="24"/>
        </w:rPr>
        <w:t>Ruše,</w:t>
      </w:r>
      <w:r w:rsidR="00B07E6A">
        <w:rPr>
          <w:rFonts w:ascii="Arial" w:hAnsi="Arial" w:cs="Arial"/>
          <w:sz w:val="24"/>
          <w:szCs w:val="24"/>
        </w:rPr>
        <w:t xml:space="preserve"> </w:t>
      </w:r>
      <w:r w:rsidR="0006321B">
        <w:rPr>
          <w:rFonts w:ascii="Arial" w:hAnsi="Arial" w:cs="Arial"/>
          <w:sz w:val="24"/>
          <w:szCs w:val="24"/>
        </w:rPr>
        <w:t>12</w:t>
      </w:r>
      <w:r w:rsidR="00840771">
        <w:rPr>
          <w:rFonts w:ascii="Arial" w:hAnsi="Arial" w:cs="Arial"/>
          <w:sz w:val="24"/>
          <w:szCs w:val="24"/>
        </w:rPr>
        <w:t>.</w:t>
      </w:r>
      <w:r w:rsidR="008057AC">
        <w:rPr>
          <w:rFonts w:ascii="Arial" w:hAnsi="Arial" w:cs="Arial"/>
          <w:sz w:val="24"/>
          <w:szCs w:val="24"/>
        </w:rPr>
        <w:t xml:space="preserve"> </w:t>
      </w:r>
      <w:r w:rsidR="0006321B">
        <w:rPr>
          <w:rFonts w:ascii="Arial" w:hAnsi="Arial" w:cs="Arial"/>
          <w:sz w:val="24"/>
          <w:szCs w:val="24"/>
        </w:rPr>
        <w:t>6</w:t>
      </w:r>
      <w:r w:rsidR="008057AC">
        <w:rPr>
          <w:rFonts w:ascii="Arial" w:hAnsi="Arial" w:cs="Arial"/>
          <w:sz w:val="24"/>
          <w:szCs w:val="24"/>
        </w:rPr>
        <w:t>. 201</w:t>
      </w:r>
      <w:r w:rsidR="00B07E6A">
        <w:rPr>
          <w:rFonts w:ascii="Arial" w:hAnsi="Arial" w:cs="Arial"/>
          <w:sz w:val="24"/>
          <w:szCs w:val="24"/>
        </w:rPr>
        <w:t>9</w:t>
      </w:r>
    </w:p>
    <w:p w:rsidR="006225EE" w:rsidRPr="0006321B" w:rsidRDefault="00044EAD" w:rsidP="006E53E9">
      <w:pPr>
        <w:jc w:val="center"/>
        <w:rPr>
          <w:rFonts w:ascii="Arial" w:hAnsi="Arial" w:cs="Arial"/>
          <w:b/>
          <w:sz w:val="36"/>
          <w:szCs w:val="36"/>
        </w:rPr>
      </w:pPr>
      <w:r w:rsidRPr="0006321B">
        <w:rPr>
          <w:rFonts w:ascii="Arial" w:hAnsi="Arial" w:cs="Arial"/>
          <w:b/>
          <w:sz w:val="36"/>
          <w:szCs w:val="36"/>
        </w:rPr>
        <w:t xml:space="preserve">O K R O Ž N I C A št. </w:t>
      </w:r>
      <w:r w:rsidR="00950C1C" w:rsidRPr="0006321B">
        <w:rPr>
          <w:rFonts w:ascii="Arial" w:hAnsi="Arial" w:cs="Arial"/>
          <w:b/>
          <w:sz w:val="36"/>
          <w:szCs w:val="36"/>
        </w:rPr>
        <w:t>11</w:t>
      </w:r>
      <w:r w:rsidR="0006321B" w:rsidRPr="0006321B">
        <w:rPr>
          <w:rFonts w:ascii="Arial" w:hAnsi="Arial" w:cs="Arial"/>
          <w:b/>
          <w:sz w:val="36"/>
          <w:szCs w:val="36"/>
        </w:rPr>
        <w:t>7</w:t>
      </w:r>
    </w:p>
    <w:p w:rsidR="0006321B" w:rsidRPr="0006321B" w:rsidRDefault="0006321B" w:rsidP="0006321B">
      <w:pPr>
        <w:pBdr>
          <w:top w:val="single" w:sz="24" w:space="0" w:color="D5ECFB"/>
          <w:left w:val="single" w:sz="24" w:space="0" w:color="D5ECFB"/>
          <w:bottom w:val="single" w:sz="24" w:space="0" w:color="D5ECFB"/>
          <w:right w:val="single" w:sz="24" w:space="0" w:color="D5ECFB"/>
        </w:pBdr>
        <w:shd w:val="clear" w:color="auto" w:fill="D5ECFB"/>
        <w:spacing w:before="100" w:line="276" w:lineRule="auto"/>
        <w:jc w:val="center"/>
        <w:outlineLvl w:val="1"/>
        <w:rPr>
          <w:rFonts w:ascii="Arial" w:hAnsi="Arial" w:cs="Arial"/>
          <w:b/>
          <w:caps/>
          <w:spacing w:val="15"/>
          <w:sz w:val="28"/>
          <w:szCs w:val="28"/>
        </w:rPr>
      </w:pPr>
      <w:r w:rsidRPr="0006321B">
        <w:rPr>
          <w:rFonts w:ascii="Arial" w:hAnsi="Arial" w:cs="Arial"/>
          <w:b/>
          <w:spacing w:val="15"/>
          <w:sz w:val="28"/>
          <w:szCs w:val="28"/>
        </w:rPr>
        <w:t xml:space="preserve">DAN EKOŠOLE IN ZDRAVE ŠOLE </w:t>
      </w:r>
      <w:r w:rsidRPr="0006321B">
        <w:rPr>
          <w:rFonts w:ascii="Arial" w:eastAsiaTheme="minorEastAsia" w:hAnsi="Arial" w:cs="Arial"/>
          <w:caps/>
          <w:spacing w:val="15"/>
          <w:sz w:val="28"/>
          <w:szCs w:val="28"/>
        </w:rPr>
        <w:t xml:space="preserve">2018/2019 </w:t>
      </w:r>
    </w:p>
    <w:p w:rsidR="0006321B" w:rsidRPr="0006321B" w:rsidRDefault="0006321B" w:rsidP="0006321B">
      <w:pPr>
        <w:rPr>
          <w:rFonts w:ascii="Arial" w:hAnsi="Arial" w:cs="Arial"/>
          <w:sz w:val="24"/>
        </w:rPr>
      </w:pPr>
    </w:p>
    <w:p w:rsidR="0006321B" w:rsidRPr="0006321B" w:rsidRDefault="0006321B" w:rsidP="0006321B">
      <w:pPr>
        <w:jc w:val="center"/>
        <w:rPr>
          <w:rFonts w:ascii="Arial" w:hAnsi="Arial" w:cs="Arial"/>
          <w:b/>
          <w:sz w:val="24"/>
        </w:rPr>
      </w:pPr>
      <w:r w:rsidRPr="0006321B">
        <w:rPr>
          <w:rFonts w:ascii="Arial" w:hAnsi="Arial" w:cs="Arial"/>
          <w:b/>
          <w:sz w:val="24"/>
        </w:rPr>
        <w:t>V ponedeljek, 17.</w:t>
      </w:r>
      <w:r w:rsidRPr="0006321B">
        <w:rPr>
          <w:rFonts w:ascii="Arial" w:hAnsi="Arial" w:cs="Arial"/>
          <w:b/>
          <w:sz w:val="24"/>
        </w:rPr>
        <w:t xml:space="preserve"> </w:t>
      </w:r>
      <w:r w:rsidRPr="0006321B">
        <w:rPr>
          <w:rFonts w:ascii="Arial" w:hAnsi="Arial" w:cs="Arial"/>
          <w:b/>
          <w:sz w:val="24"/>
        </w:rPr>
        <w:t>6.</w:t>
      </w:r>
      <w:r w:rsidRPr="0006321B">
        <w:rPr>
          <w:rFonts w:ascii="Arial" w:hAnsi="Arial" w:cs="Arial"/>
          <w:b/>
          <w:sz w:val="24"/>
        </w:rPr>
        <w:t xml:space="preserve"> </w:t>
      </w:r>
      <w:r w:rsidRPr="0006321B">
        <w:rPr>
          <w:rFonts w:ascii="Arial" w:hAnsi="Arial" w:cs="Arial"/>
          <w:b/>
          <w:sz w:val="24"/>
        </w:rPr>
        <w:t>2019 in v torek, 18.</w:t>
      </w:r>
      <w:r w:rsidRPr="0006321B">
        <w:rPr>
          <w:rFonts w:ascii="Arial" w:hAnsi="Arial" w:cs="Arial"/>
          <w:b/>
          <w:sz w:val="24"/>
        </w:rPr>
        <w:t xml:space="preserve"> </w:t>
      </w:r>
      <w:r w:rsidRPr="0006321B">
        <w:rPr>
          <w:rFonts w:ascii="Arial" w:hAnsi="Arial" w:cs="Arial"/>
          <w:b/>
          <w:sz w:val="24"/>
        </w:rPr>
        <w:t>6.</w:t>
      </w:r>
      <w:r w:rsidRPr="0006321B">
        <w:rPr>
          <w:rFonts w:ascii="Arial" w:hAnsi="Arial" w:cs="Arial"/>
          <w:b/>
          <w:sz w:val="24"/>
        </w:rPr>
        <w:t xml:space="preserve"> </w:t>
      </w:r>
      <w:r w:rsidRPr="0006321B">
        <w:rPr>
          <w:rFonts w:ascii="Arial" w:hAnsi="Arial" w:cs="Arial"/>
          <w:b/>
          <w:sz w:val="24"/>
        </w:rPr>
        <w:t xml:space="preserve">2019 bomo izpeljali </w:t>
      </w:r>
    </w:p>
    <w:p w:rsidR="0006321B" w:rsidRPr="0006321B" w:rsidRDefault="0006321B" w:rsidP="0006321B">
      <w:pPr>
        <w:jc w:val="center"/>
        <w:rPr>
          <w:rFonts w:ascii="Arial" w:hAnsi="Arial" w:cs="Arial"/>
          <w:b/>
          <w:sz w:val="24"/>
        </w:rPr>
      </w:pPr>
      <w:r w:rsidRPr="0006321B">
        <w:rPr>
          <w:rFonts w:ascii="Arial" w:hAnsi="Arial" w:cs="Arial"/>
          <w:b/>
          <w:sz w:val="24"/>
        </w:rPr>
        <w:t>DAN  ŠOLE IN ZDRAVE ŠOLE 2018/2019.</w:t>
      </w:r>
    </w:p>
    <w:p w:rsidR="0006321B" w:rsidRPr="0006321B" w:rsidRDefault="0006321B" w:rsidP="0006321B">
      <w:pPr>
        <w:jc w:val="center"/>
        <w:rPr>
          <w:rFonts w:ascii="Arial" w:hAnsi="Arial" w:cs="Arial"/>
          <w:b/>
          <w:sz w:val="24"/>
        </w:rPr>
      </w:pPr>
    </w:p>
    <w:p w:rsidR="0006321B" w:rsidRPr="0006321B" w:rsidRDefault="0006321B" w:rsidP="0006321B">
      <w:pPr>
        <w:rPr>
          <w:rFonts w:ascii="Arial" w:hAnsi="Arial" w:cs="Arial"/>
          <w:sz w:val="22"/>
          <w:szCs w:val="22"/>
        </w:rPr>
      </w:pPr>
      <w:r w:rsidRPr="0006321B">
        <w:rPr>
          <w:rFonts w:ascii="Arial" w:hAnsi="Arial" w:cs="Arial"/>
          <w:sz w:val="22"/>
          <w:szCs w:val="22"/>
          <w:u w:val="single"/>
        </w:rPr>
        <w:t>V ponedeljek, 17.</w:t>
      </w:r>
      <w:r w:rsidRPr="0006321B">
        <w:rPr>
          <w:rFonts w:ascii="Arial" w:hAnsi="Arial" w:cs="Arial"/>
          <w:sz w:val="22"/>
          <w:szCs w:val="22"/>
          <w:u w:val="single"/>
        </w:rPr>
        <w:t xml:space="preserve"> </w:t>
      </w:r>
      <w:r w:rsidRPr="0006321B">
        <w:rPr>
          <w:rFonts w:ascii="Arial" w:hAnsi="Arial" w:cs="Arial"/>
          <w:sz w:val="22"/>
          <w:szCs w:val="22"/>
          <w:u w:val="single"/>
        </w:rPr>
        <w:t>6.</w:t>
      </w:r>
      <w:r w:rsidRPr="0006321B">
        <w:rPr>
          <w:rFonts w:ascii="Arial" w:hAnsi="Arial" w:cs="Arial"/>
          <w:sz w:val="22"/>
          <w:szCs w:val="22"/>
          <w:u w:val="single"/>
        </w:rPr>
        <w:t xml:space="preserve"> </w:t>
      </w:r>
      <w:r w:rsidRPr="0006321B">
        <w:rPr>
          <w:rFonts w:ascii="Arial" w:hAnsi="Arial" w:cs="Arial"/>
          <w:sz w:val="22"/>
          <w:szCs w:val="22"/>
          <w:u w:val="single"/>
        </w:rPr>
        <w:t>2019</w:t>
      </w:r>
      <w:r w:rsidRPr="0006321B">
        <w:rPr>
          <w:rFonts w:ascii="Arial" w:hAnsi="Arial" w:cs="Arial"/>
          <w:sz w:val="22"/>
          <w:szCs w:val="22"/>
        </w:rPr>
        <w:t xml:space="preserve"> imajo </w:t>
      </w:r>
      <w:proofErr w:type="spellStart"/>
      <w:r w:rsidRPr="0006321B">
        <w:rPr>
          <w:rFonts w:ascii="Arial" w:hAnsi="Arial" w:cs="Arial"/>
          <w:sz w:val="22"/>
          <w:szCs w:val="22"/>
        </w:rPr>
        <w:t>eko</w:t>
      </w:r>
      <w:proofErr w:type="spellEnd"/>
      <w:r w:rsidRPr="0006321B">
        <w:rPr>
          <w:rFonts w:ascii="Arial" w:hAnsi="Arial" w:cs="Arial"/>
          <w:sz w:val="22"/>
          <w:szCs w:val="22"/>
        </w:rPr>
        <w:t xml:space="preserve">, zdrav dan </w:t>
      </w:r>
      <w:r w:rsidRPr="0006321B">
        <w:rPr>
          <w:rFonts w:ascii="Arial" w:hAnsi="Arial" w:cs="Arial"/>
          <w:sz w:val="22"/>
          <w:szCs w:val="22"/>
          <w:u w:val="single"/>
        </w:rPr>
        <w:t>2. in 3. letniki.</w:t>
      </w:r>
    </w:p>
    <w:p w:rsidR="0006321B" w:rsidRPr="0006321B" w:rsidRDefault="0006321B" w:rsidP="0006321B">
      <w:pPr>
        <w:rPr>
          <w:rFonts w:ascii="Arial" w:hAnsi="Arial" w:cs="Arial"/>
          <w:sz w:val="22"/>
          <w:szCs w:val="22"/>
        </w:rPr>
      </w:pPr>
      <w:r w:rsidRPr="0006321B">
        <w:rPr>
          <w:rFonts w:ascii="Arial" w:hAnsi="Arial" w:cs="Arial"/>
          <w:sz w:val="22"/>
          <w:szCs w:val="22"/>
          <w:u w:val="single"/>
        </w:rPr>
        <w:t>V torek, 18.</w:t>
      </w:r>
      <w:r w:rsidRPr="0006321B">
        <w:rPr>
          <w:rFonts w:ascii="Arial" w:hAnsi="Arial" w:cs="Arial"/>
          <w:sz w:val="22"/>
          <w:szCs w:val="22"/>
          <w:u w:val="single"/>
        </w:rPr>
        <w:t xml:space="preserve"> </w:t>
      </w:r>
      <w:r w:rsidRPr="0006321B">
        <w:rPr>
          <w:rFonts w:ascii="Arial" w:hAnsi="Arial" w:cs="Arial"/>
          <w:sz w:val="22"/>
          <w:szCs w:val="22"/>
          <w:u w:val="single"/>
        </w:rPr>
        <w:t>6.</w:t>
      </w:r>
      <w:r w:rsidRPr="0006321B">
        <w:rPr>
          <w:rFonts w:ascii="Arial" w:hAnsi="Arial" w:cs="Arial"/>
          <w:sz w:val="22"/>
          <w:szCs w:val="22"/>
          <w:u w:val="single"/>
        </w:rPr>
        <w:t xml:space="preserve"> </w:t>
      </w:r>
      <w:r w:rsidRPr="0006321B">
        <w:rPr>
          <w:rFonts w:ascii="Arial" w:hAnsi="Arial" w:cs="Arial"/>
          <w:sz w:val="22"/>
          <w:szCs w:val="22"/>
          <w:u w:val="single"/>
        </w:rPr>
        <w:t>2019</w:t>
      </w:r>
      <w:r w:rsidRPr="0006321B">
        <w:rPr>
          <w:rFonts w:ascii="Arial" w:hAnsi="Arial" w:cs="Arial"/>
          <w:sz w:val="22"/>
          <w:szCs w:val="22"/>
        </w:rPr>
        <w:t xml:space="preserve"> imajo </w:t>
      </w:r>
      <w:proofErr w:type="spellStart"/>
      <w:r w:rsidRPr="0006321B">
        <w:rPr>
          <w:rFonts w:ascii="Arial" w:hAnsi="Arial" w:cs="Arial"/>
          <w:sz w:val="22"/>
          <w:szCs w:val="22"/>
        </w:rPr>
        <w:t>eko</w:t>
      </w:r>
      <w:proofErr w:type="spellEnd"/>
      <w:r w:rsidRPr="0006321B">
        <w:rPr>
          <w:rFonts w:ascii="Arial" w:hAnsi="Arial" w:cs="Arial"/>
          <w:sz w:val="22"/>
          <w:szCs w:val="22"/>
        </w:rPr>
        <w:t xml:space="preserve">, zdrav dan </w:t>
      </w:r>
      <w:r w:rsidRPr="0006321B">
        <w:rPr>
          <w:rFonts w:ascii="Arial" w:hAnsi="Arial" w:cs="Arial"/>
          <w:sz w:val="22"/>
          <w:szCs w:val="22"/>
          <w:u w:val="single"/>
        </w:rPr>
        <w:t>1. letniki.</w:t>
      </w:r>
    </w:p>
    <w:p w:rsidR="0006321B" w:rsidRPr="0006321B" w:rsidRDefault="0006321B" w:rsidP="0006321B">
      <w:pPr>
        <w:rPr>
          <w:rFonts w:ascii="Arial" w:hAnsi="Arial" w:cs="Arial"/>
          <w:b/>
          <w:sz w:val="22"/>
          <w:szCs w:val="22"/>
        </w:rPr>
      </w:pPr>
    </w:p>
    <w:p w:rsidR="0006321B" w:rsidRDefault="0006321B" w:rsidP="0006321B">
      <w:pPr>
        <w:rPr>
          <w:rFonts w:ascii="Arial" w:hAnsi="Arial" w:cs="Arial"/>
          <w:sz w:val="22"/>
          <w:szCs w:val="22"/>
        </w:rPr>
      </w:pPr>
      <w:r w:rsidRPr="0006321B">
        <w:rPr>
          <w:rFonts w:ascii="Arial" w:hAnsi="Arial" w:cs="Arial"/>
          <w:sz w:val="22"/>
          <w:szCs w:val="22"/>
        </w:rPr>
        <w:t>Dijaki se zberete pred zapisanimi učilnicami, ob zapisani uri (spodnja tabela), kjer boste skupaj s profesorji spremljevalci sodelovali na različnih delavnicah.</w:t>
      </w:r>
    </w:p>
    <w:p w:rsidR="0006321B" w:rsidRPr="0006321B" w:rsidRDefault="0006321B" w:rsidP="0006321B">
      <w:pPr>
        <w:rPr>
          <w:rFonts w:ascii="Arial" w:hAnsi="Arial" w:cs="Arial"/>
          <w:sz w:val="22"/>
          <w:szCs w:val="22"/>
        </w:rPr>
      </w:pPr>
    </w:p>
    <w:p w:rsidR="0006321B" w:rsidRDefault="0006321B" w:rsidP="0006321B">
      <w:pPr>
        <w:rPr>
          <w:rFonts w:ascii="Arial" w:hAnsi="Arial" w:cs="Arial"/>
          <w:sz w:val="22"/>
          <w:szCs w:val="22"/>
        </w:rPr>
      </w:pPr>
      <w:r w:rsidRPr="0006321B">
        <w:rPr>
          <w:rFonts w:ascii="Arial" w:hAnsi="Arial" w:cs="Arial"/>
          <w:sz w:val="22"/>
          <w:szCs w:val="22"/>
        </w:rPr>
        <w:t xml:space="preserve">Malica je po predhodni prijavi (obstoječ način – prijava preko </w:t>
      </w:r>
      <w:proofErr w:type="spellStart"/>
      <w:r w:rsidRPr="0006321B">
        <w:rPr>
          <w:rFonts w:ascii="Arial" w:hAnsi="Arial" w:cs="Arial"/>
          <w:sz w:val="22"/>
          <w:szCs w:val="22"/>
        </w:rPr>
        <w:t>eAsistenta</w:t>
      </w:r>
      <w:proofErr w:type="spellEnd"/>
      <w:r w:rsidRPr="0006321B">
        <w:rPr>
          <w:rFonts w:ascii="Arial" w:hAnsi="Arial" w:cs="Arial"/>
          <w:sz w:val="22"/>
          <w:szCs w:val="22"/>
        </w:rPr>
        <w:t>) možna od 10.00 do 10.30 ure.</w:t>
      </w:r>
    </w:p>
    <w:p w:rsidR="0006321B" w:rsidRPr="0006321B" w:rsidRDefault="0006321B" w:rsidP="0006321B">
      <w:pPr>
        <w:rPr>
          <w:rFonts w:ascii="Arial" w:hAnsi="Arial" w:cs="Arial"/>
          <w:sz w:val="22"/>
          <w:szCs w:val="22"/>
        </w:rPr>
      </w:pPr>
    </w:p>
    <w:p w:rsidR="0006321B" w:rsidRPr="00CE7B01" w:rsidRDefault="0006321B" w:rsidP="0006321B">
      <w:pPr>
        <w:rPr>
          <w:b/>
          <w:u w:val="single"/>
        </w:rPr>
      </w:pPr>
      <w:r>
        <w:rPr>
          <w:b/>
          <w:u w:val="single"/>
        </w:rPr>
        <w:t xml:space="preserve">Drugi in </w:t>
      </w:r>
      <w:r w:rsidRPr="00CE7B01">
        <w:rPr>
          <w:b/>
          <w:u w:val="single"/>
        </w:rPr>
        <w:t>tretji</w:t>
      </w:r>
      <w:r>
        <w:rPr>
          <w:b/>
          <w:u w:val="single"/>
        </w:rPr>
        <w:t xml:space="preserve"> letniki – PONEDELJEK, 17.</w:t>
      </w:r>
      <w:r>
        <w:rPr>
          <w:b/>
          <w:u w:val="single"/>
        </w:rPr>
        <w:t xml:space="preserve"> </w:t>
      </w:r>
      <w:r>
        <w:rPr>
          <w:b/>
          <w:u w:val="single"/>
        </w:rPr>
        <w:t>6.</w:t>
      </w:r>
      <w:r>
        <w:rPr>
          <w:b/>
          <w:u w:val="single"/>
        </w:rPr>
        <w:t xml:space="preserve"> </w:t>
      </w:r>
      <w:r>
        <w:rPr>
          <w:b/>
          <w:u w:val="single"/>
        </w:rPr>
        <w:t>2019</w:t>
      </w:r>
    </w:p>
    <w:tbl>
      <w:tblPr>
        <w:tblStyle w:val="GridTable1Light"/>
        <w:tblW w:w="9209" w:type="dxa"/>
        <w:tblLook w:val="04A0" w:firstRow="1" w:lastRow="0" w:firstColumn="1" w:lastColumn="0" w:noHBand="0" w:noVBand="1"/>
      </w:tblPr>
      <w:tblGrid>
        <w:gridCol w:w="1980"/>
        <w:gridCol w:w="2410"/>
        <w:gridCol w:w="2406"/>
        <w:gridCol w:w="2413"/>
      </w:tblGrid>
      <w:tr w:rsidR="0006321B" w:rsidTr="001E5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EECE1" w:themeFill="background2"/>
          </w:tcPr>
          <w:p w:rsidR="0006321B" w:rsidRDefault="0006321B" w:rsidP="001E5C3D">
            <w:pPr>
              <w:jc w:val="center"/>
            </w:pPr>
            <w:r>
              <w:t>Časovni razpored</w:t>
            </w:r>
          </w:p>
        </w:tc>
        <w:tc>
          <w:tcPr>
            <w:tcW w:w="2410" w:type="dxa"/>
            <w:shd w:val="clear" w:color="auto" w:fill="EEECE1" w:themeFill="background2"/>
          </w:tcPr>
          <w:p w:rsidR="0006321B" w:rsidRDefault="0006321B" w:rsidP="001E5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proofErr w:type="spellStart"/>
            <w:r>
              <w:t>aFT</w:t>
            </w:r>
            <w:proofErr w:type="spellEnd"/>
            <w:r>
              <w:t xml:space="preserve"> + 2. </w:t>
            </w:r>
            <w:proofErr w:type="spellStart"/>
            <w:r>
              <w:t>bFT</w:t>
            </w:r>
            <w:proofErr w:type="spellEnd"/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Spremljevalci: </w:t>
            </w:r>
            <w:r w:rsidRPr="00B9317D">
              <w:rPr>
                <w:b w:val="0"/>
              </w:rPr>
              <w:t xml:space="preserve"> </w:t>
            </w:r>
          </w:p>
          <w:p w:rsidR="0006321B" w:rsidRPr="006C6C46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6C46">
              <w:t>Bezek Nuša</w:t>
            </w:r>
          </w:p>
          <w:p w:rsidR="0006321B" w:rsidRPr="00B9317D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6C6C46">
              <w:t>Žvikart</w:t>
            </w:r>
            <w:proofErr w:type="spellEnd"/>
            <w:r w:rsidRPr="006C6C46">
              <w:t xml:space="preserve"> Manja</w:t>
            </w:r>
          </w:p>
        </w:tc>
        <w:tc>
          <w:tcPr>
            <w:tcW w:w="2406" w:type="dxa"/>
            <w:shd w:val="clear" w:color="auto" w:fill="EEECE1" w:themeFill="background2"/>
          </w:tcPr>
          <w:p w:rsidR="0006321B" w:rsidRDefault="0006321B" w:rsidP="001E5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proofErr w:type="spellStart"/>
            <w:r>
              <w:t>aG</w:t>
            </w:r>
            <w:proofErr w:type="spellEnd"/>
            <w:r>
              <w:t xml:space="preserve"> + 3. </w:t>
            </w:r>
            <w:proofErr w:type="spellStart"/>
            <w:r>
              <w:t>aG</w:t>
            </w:r>
            <w:proofErr w:type="spellEnd"/>
            <w:r>
              <w:t xml:space="preserve"> + 2. </w:t>
            </w:r>
            <w:proofErr w:type="spellStart"/>
            <w:r>
              <w:t>aKT</w:t>
            </w:r>
            <w:proofErr w:type="spellEnd"/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Spremljevalci: </w:t>
            </w:r>
          </w:p>
          <w:p w:rsidR="0006321B" w:rsidRPr="006C6C46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6C46">
              <w:t>Tadej Vovko</w:t>
            </w:r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6C46">
              <w:t>Mojca Oman</w:t>
            </w:r>
          </w:p>
        </w:tc>
        <w:tc>
          <w:tcPr>
            <w:tcW w:w="2413" w:type="dxa"/>
            <w:shd w:val="clear" w:color="auto" w:fill="EEECE1" w:themeFill="background2"/>
          </w:tcPr>
          <w:p w:rsidR="0006321B" w:rsidRDefault="0006321B" w:rsidP="001E5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</w:t>
            </w:r>
            <w:proofErr w:type="spellStart"/>
            <w:r>
              <w:t>aFT</w:t>
            </w:r>
            <w:proofErr w:type="spellEnd"/>
            <w:r>
              <w:t xml:space="preserve"> + 3. </w:t>
            </w:r>
            <w:proofErr w:type="spellStart"/>
            <w:r>
              <w:t>bFT</w:t>
            </w:r>
            <w:proofErr w:type="spellEnd"/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Spremljevalci: </w:t>
            </w:r>
          </w:p>
          <w:p w:rsidR="0006321B" w:rsidRPr="006C6C46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6C46">
              <w:t>Breznik Tanja</w:t>
            </w:r>
          </w:p>
          <w:p w:rsidR="0006321B" w:rsidRPr="006C6C46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C6C46">
              <w:t>Ramot</w:t>
            </w:r>
            <w:proofErr w:type="spellEnd"/>
            <w:r w:rsidRPr="006C6C46">
              <w:t xml:space="preserve"> Ema</w:t>
            </w:r>
          </w:p>
          <w:p w:rsidR="0006321B" w:rsidRPr="005C7271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6321B" w:rsidTr="001E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EECE1" w:themeFill="background2"/>
          </w:tcPr>
          <w:p w:rsidR="0006321B" w:rsidRDefault="0006321B" w:rsidP="001E5C3D">
            <w:r>
              <w:t>8.00 – 8.35</w:t>
            </w:r>
          </w:p>
        </w:tc>
        <w:tc>
          <w:tcPr>
            <w:tcW w:w="2410" w:type="dxa"/>
          </w:tcPr>
          <w:p w:rsidR="0006321B" w:rsidRPr="00FC1FDC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Prehrana in zdravje</w:t>
            </w:r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(zgornji amfiteater)</w:t>
            </w:r>
            <w:r w:rsidRPr="003A58B4">
              <w:rPr>
                <w:u w:val="single"/>
              </w:rPr>
              <w:t>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 Adolfa Drolca Mb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406" w:type="dxa"/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Sprostitvena delavnica</w:t>
            </w:r>
          </w:p>
          <w:p w:rsidR="0006321B" w:rsidRPr="00825A63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(1. </w:t>
            </w:r>
            <w:proofErr w:type="spellStart"/>
            <w:r>
              <w:rPr>
                <w:u w:val="single"/>
              </w:rPr>
              <w:t>bFT</w:t>
            </w:r>
            <w:proofErr w:type="spellEnd"/>
            <w:r>
              <w:rPr>
                <w:u w:val="single"/>
              </w:rPr>
              <w:t xml:space="preserve"> ali</w:t>
            </w:r>
            <w:r w:rsidRPr="003A58B4">
              <w:rPr>
                <w:u w:val="single"/>
              </w:rPr>
              <w:t xml:space="preserve"> 1. </w:t>
            </w:r>
            <w:proofErr w:type="spellStart"/>
            <w:r w:rsidRPr="003A58B4">
              <w:rPr>
                <w:u w:val="single"/>
              </w:rPr>
              <w:t>aFT</w:t>
            </w:r>
            <w:proofErr w:type="spellEnd"/>
            <w:r w:rsidRPr="003A58B4">
              <w:rPr>
                <w:u w:val="single"/>
              </w:rPr>
              <w:t xml:space="preserve"> razred)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Izvajalec: 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Manja Tancer, Romana Jerkovič </w:t>
            </w:r>
          </w:p>
        </w:tc>
        <w:tc>
          <w:tcPr>
            <w:tcW w:w="2413" w:type="dxa"/>
          </w:tcPr>
          <w:p w:rsidR="0006321B" w:rsidRPr="00FC1FDC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Energab</w:t>
            </w:r>
            <w:proofErr w:type="spellEnd"/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(spodnji amfiteater</w:t>
            </w:r>
            <w:r w:rsidRPr="003A58B4">
              <w:rPr>
                <w:u w:val="single"/>
              </w:rPr>
              <w:t>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  <w:proofErr w:type="spellStart"/>
            <w:r>
              <w:t>Energab</w:t>
            </w:r>
            <w:proofErr w:type="spellEnd"/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321B" w:rsidTr="001E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EECE1" w:themeFill="background2"/>
          </w:tcPr>
          <w:p w:rsidR="0006321B" w:rsidRDefault="0006321B" w:rsidP="001E5C3D">
            <w:r>
              <w:t>8.40 – 9.15</w:t>
            </w:r>
          </w:p>
        </w:tc>
        <w:tc>
          <w:tcPr>
            <w:tcW w:w="2410" w:type="dxa"/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Sprostitvena delavnica</w:t>
            </w:r>
          </w:p>
          <w:p w:rsidR="0006321B" w:rsidRPr="00825A63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(1. </w:t>
            </w:r>
            <w:proofErr w:type="spellStart"/>
            <w:r>
              <w:rPr>
                <w:u w:val="single"/>
              </w:rPr>
              <w:t>bFT</w:t>
            </w:r>
            <w:proofErr w:type="spellEnd"/>
            <w:r>
              <w:rPr>
                <w:u w:val="single"/>
              </w:rPr>
              <w:t xml:space="preserve"> ali </w:t>
            </w:r>
            <w:r w:rsidRPr="003A58B4">
              <w:rPr>
                <w:u w:val="single"/>
              </w:rPr>
              <w:t xml:space="preserve">1. </w:t>
            </w:r>
            <w:proofErr w:type="spellStart"/>
            <w:r w:rsidRPr="003A58B4">
              <w:rPr>
                <w:u w:val="single"/>
              </w:rPr>
              <w:t>aFT</w:t>
            </w:r>
            <w:proofErr w:type="spellEnd"/>
            <w:r w:rsidRPr="003A58B4">
              <w:rPr>
                <w:u w:val="single"/>
              </w:rPr>
              <w:t xml:space="preserve"> razred)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Izvajalec: 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Manja Tancer, Romana Jerkovič </w:t>
            </w:r>
          </w:p>
        </w:tc>
        <w:tc>
          <w:tcPr>
            <w:tcW w:w="2406" w:type="dxa"/>
          </w:tcPr>
          <w:p w:rsidR="0006321B" w:rsidRPr="00FC1FDC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Energab</w:t>
            </w:r>
            <w:proofErr w:type="spellEnd"/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(spodnji amfiteater</w:t>
            </w:r>
            <w:r w:rsidRPr="003A58B4">
              <w:rPr>
                <w:u w:val="single"/>
              </w:rPr>
              <w:t>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  <w:proofErr w:type="spellStart"/>
            <w:r>
              <w:t>Energab</w:t>
            </w:r>
            <w:proofErr w:type="spellEnd"/>
            <w:r>
              <w:t xml:space="preserve"> 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:rsidR="0006321B" w:rsidRPr="00FC1FDC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Prehrana in zdravje</w:t>
            </w:r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A58B4">
              <w:rPr>
                <w:u w:val="single"/>
              </w:rPr>
              <w:t>(</w:t>
            </w:r>
            <w:r>
              <w:rPr>
                <w:u w:val="single"/>
              </w:rPr>
              <w:t>zgornji amfiteater</w:t>
            </w:r>
            <w:r w:rsidRPr="003A58B4">
              <w:rPr>
                <w:u w:val="single"/>
              </w:rPr>
              <w:t>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 Adolfa Drolca MB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321B" w:rsidTr="001E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EECE1" w:themeFill="background2"/>
          </w:tcPr>
          <w:p w:rsidR="0006321B" w:rsidRDefault="0006321B" w:rsidP="001E5C3D">
            <w:r>
              <w:t>9.20 – 9.55</w:t>
            </w:r>
          </w:p>
        </w:tc>
        <w:tc>
          <w:tcPr>
            <w:tcW w:w="2410" w:type="dxa"/>
          </w:tcPr>
          <w:p w:rsidR="0006321B" w:rsidRPr="00FC1FDC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Energab</w:t>
            </w:r>
            <w:proofErr w:type="spellEnd"/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(spodnji amfiteater</w:t>
            </w:r>
            <w:r w:rsidRPr="003A58B4">
              <w:rPr>
                <w:u w:val="single"/>
              </w:rPr>
              <w:t>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  <w:proofErr w:type="spellStart"/>
            <w:r>
              <w:t>Enargab</w:t>
            </w:r>
            <w:proofErr w:type="spellEnd"/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06321B" w:rsidRPr="00FC1FDC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Prehrana in zdravje</w:t>
            </w:r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3A58B4">
              <w:rPr>
                <w:u w:val="single"/>
              </w:rPr>
              <w:t>(</w:t>
            </w:r>
            <w:r>
              <w:rPr>
                <w:u w:val="single"/>
              </w:rPr>
              <w:t>zgornji amfiteater</w:t>
            </w:r>
            <w:r w:rsidRPr="003A58B4">
              <w:rPr>
                <w:u w:val="single"/>
              </w:rPr>
              <w:t>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 Adolfa Drolca Maribor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Sprostitvena delavnica</w:t>
            </w:r>
          </w:p>
          <w:p w:rsidR="0006321B" w:rsidRPr="00825A63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(1. </w:t>
            </w:r>
            <w:proofErr w:type="spellStart"/>
            <w:r>
              <w:rPr>
                <w:u w:val="single"/>
              </w:rPr>
              <w:t>bFT</w:t>
            </w:r>
            <w:proofErr w:type="spellEnd"/>
            <w:r>
              <w:rPr>
                <w:u w:val="single"/>
              </w:rPr>
              <w:t xml:space="preserve"> ali </w:t>
            </w:r>
            <w:r w:rsidRPr="003A58B4">
              <w:rPr>
                <w:u w:val="single"/>
              </w:rPr>
              <w:t xml:space="preserve">1. </w:t>
            </w:r>
            <w:proofErr w:type="spellStart"/>
            <w:r w:rsidRPr="003A58B4">
              <w:rPr>
                <w:u w:val="single"/>
              </w:rPr>
              <w:t>aFT</w:t>
            </w:r>
            <w:proofErr w:type="spellEnd"/>
            <w:r w:rsidRPr="003A58B4">
              <w:rPr>
                <w:u w:val="single"/>
              </w:rPr>
              <w:t xml:space="preserve"> razred)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Izvajalec: </w:t>
            </w:r>
          </w:p>
          <w:p w:rsidR="0006321B" w:rsidRPr="00AC0DC9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Manja Tancer, Romana Jerkovič</w:t>
            </w:r>
          </w:p>
        </w:tc>
      </w:tr>
      <w:tr w:rsidR="0006321B" w:rsidTr="001E5C3D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:rsidR="0006321B" w:rsidRPr="00AC0DC9" w:rsidRDefault="0006321B" w:rsidP="001E5C3D">
            <w:pPr>
              <w:rPr>
                <w:b w:val="0"/>
                <w:bCs w:val="0"/>
              </w:rPr>
            </w:pPr>
            <w:r>
              <w:t>10.00  – 10.30</w:t>
            </w:r>
          </w:p>
        </w:tc>
        <w:tc>
          <w:tcPr>
            <w:tcW w:w="7229" w:type="dxa"/>
            <w:gridSpan w:val="3"/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5793">
              <w:rPr>
                <w:b/>
              </w:rPr>
              <w:t>ODMOR ZA MALICO</w:t>
            </w:r>
          </w:p>
        </w:tc>
      </w:tr>
      <w:tr w:rsidR="0006321B" w:rsidTr="001E5C3D">
        <w:trPr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EECE1" w:themeFill="background2"/>
          </w:tcPr>
          <w:p w:rsidR="0006321B" w:rsidRDefault="0006321B" w:rsidP="001E5C3D"/>
          <w:p w:rsidR="0006321B" w:rsidRDefault="0006321B" w:rsidP="001E5C3D">
            <w:r>
              <w:t>10.30 – 11.05</w:t>
            </w:r>
          </w:p>
          <w:p w:rsidR="0006321B" w:rsidRDefault="0006321B" w:rsidP="001E5C3D"/>
        </w:tc>
        <w:tc>
          <w:tcPr>
            <w:tcW w:w="2410" w:type="dxa"/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Minarikova</w:t>
            </w:r>
            <w:proofErr w:type="spellEnd"/>
            <w:r>
              <w:rPr>
                <w:b/>
              </w:rPr>
              <w:t xml:space="preserve"> domačija, </w:t>
            </w:r>
            <w:proofErr w:type="spellStart"/>
            <w:r>
              <w:rPr>
                <w:b/>
              </w:rPr>
              <w:t>glažutarstvo</w:t>
            </w:r>
            <w:proofErr w:type="spellEnd"/>
            <w:r>
              <w:rPr>
                <w:b/>
              </w:rPr>
              <w:t xml:space="preserve"> </w:t>
            </w:r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(spodnji amfiteater)</w:t>
            </w:r>
            <w:r w:rsidRPr="003A58B4">
              <w:rPr>
                <w:u w:val="single"/>
              </w:rPr>
              <w:t>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Športno društvo Smolnik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Spremljevalci: </w:t>
            </w:r>
          </w:p>
          <w:p w:rsidR="0006321B" w:rsidRPr="00BE78AC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78AC">
              <w:rPr>
                <w:b/>
              </w:rPr>
              <w:t>Bezek Nuša</w:t>
            </w:r>
          </w:p>
          <w:p w:rsidR="0006321B" w:rsidRPr="00AC0DC9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78AC">
              <w:rPr>
                <w:b/>
              </w:rPr>
              <w:t>Žvikart</w:t>
            </w:r>
            <w:proofErr w:type="spellEnd"/>
            <w:r w:rsidRPr="00BE78AC">
              <w:rPr>
                <w:b/>
              </w:rPr>
              <w:t xml:space="preserve"> Manja</w:t>
            </w:r>
          </w:p>
        </w:tc>
        <w:tc>
          <w:tcPr>
            <w:tcW w:w="2406" w:type="dxa"/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Zdrava telesna drža</w:t>
            </w:r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zgornjii</w:t>
            </w:r>
            <w:proofErr w:type="spellEnd"/>
            <w:r>
              <w:rPr>
                <w:u w:val="single"/>
              </w:rPr>
              <w:t xml:space="preserve"> amfiteater)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 Adolfa Drolca Maribor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Spremljevalci: </w:t>
            </w:r>
          </w:p>
          <w:p w:rsidR="0006321B" w:rsidRPr="00BE78AC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78AC">
              <w:rPr>
                <w:b/>
              </w:rPr>
              <w:t>Tadej Vovko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78AC">
              <w:rPr>
                <w:b/>
              </w:rPr>
              <w:t>Mojca Oman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3" w:type="dxa"/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Geberit</w:t>
            </w:r>
            <w:proofErr w:type="spellEnd"/>
            <w:r>
              <w:rPr>
                <w:b/>
              </w:rPr>
              <w:t xml:space="preserve">  (10.30-13.00)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321B" w:rsidRPr="006F76FD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6FD">
              <w:t xml:space="preserve">Spremljevalci: </w:t>
            </w:r>
          </w:p>
          <w:p w:rsidR="0006321B" w:rsidRPr="006F76FD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76FD">
              <w:rPr>
                <w:b/>
              </w:rPr>
              <w:t>Milec Tina</w:t>
            </w:r>
          </w:p>
          <w:p w:rsidR="0006321B" w:rsidRPr="006F76FD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76FD">
              <w:rPr>
                <w:b/>
              </w:rPr>
              <w:t>Čukec Irena</w:t>
            </w:r>
          </w:p>
          <w:p w:rsidR="0006321B" w:rsidRPr="006F76FD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6F76FD">
              <w:rPr>
                <w:b/>
              </w:rPr>
              <w:t>Koler</w:t>
            </w:r>
            <w:proofErr w:type="spellEnd"/>
            <w:r w:rsidRPr="006F76FD">
              <w:rPr>
                <w:b/>
              </w:rPr>
              <w:t xml:space="preserve"> Kozic Mira</w:t>
            </w:r>
          </w:p>
          <w:p w:rsidR="0006321B" w:rsidRPr="006F76FD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6F76FD">
              <w:rPr>
                <w:b/>
              </w:rPr>
              <w:t>Ramot</w:t>
            </w:r>
            <w:proofErr w:type="spellEnd"/>
            <w:r w:rsidRPr="006F76FD">
              <w:rPr>
                <w:b/>
              </w:rPr>
              <w:t xml:space="preserve"> Ema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6321B" w:rsidRDefault="0006321B" w:rsidP="0006321B">
      <w:pPr>
        <w:rPr>
          <w:b/>
          <w:u w:val="single"/>
        </w:rPr>
      </w:pPr>
    </w:p>
    <w:p w:rsidR="0006321B" w:rsidRDefault="0006321B" w:rsidP="0006321B">
      <w:pPr>
        <w:rPr>
          <w:b/>
          <w:u w:val="single"/>
        </w:rPr>
      </w:pPr>
    </w:p>
    <w:p w:rsidR="0006321B" w:rsidRDefault="0006321B" w:rsidP="0006321B">
      <w:pPr>
        <w:rPr>
          <w:b/>
          <w:u w:val="single"/>
        </w:rPr>
      </w:pPr>
    </w:p>
    <w:p w:rsidR="0006321B" w:rsidRDefault="0006321B" w:rsidP="0006321B">
      <w:pPr>
        <w:rPr>
          <w:b/>
          <w:u w:val="single"/>
        </w:rPr>
      </w:pPr>
    </w:p>
    <w:p w:rsidR="0006321B" w:rsidRDefault="0006321B" w:rsidP="0006321B">
      <w:pPr>
        <w:rPr>
          <w:b/>
          <w:u w:val="single"/>
        </w:rPr>
      </w:pPr>
    </w:p>
    <w:p w:rsidR="0006321B" w:rsidRDefault="0006321B" w:rsidP="0006321B">
      <w:pPr>
        <w:rPr>
          <w:b/>
          <w:u w:val="single"/>
        </w:rPr>
      </w:pPr>
    </w:p>
    <w:p w:rsidR="0006321B" w:rsidRDefault="0006321B" w:rsidP="0006321B">
      <w:pPr>
        <w:rPr>
          <w:b/>
          <w:u w:val="single"/>
        </w:rPr>
      </w:pPr>
    </w:p>
    <w:p w:rsidR="0006321B" w:rsidRDefault="0006321B" w:rsidP="0006321B">
      <w:pPr>
        <w:rPr>
          <w:b/>
          <w:u w:val="single"/>
        </w:rPr>
      </w:pPr>
    </w:p>
    <w:p w:rsidR="0006321B" w:rsidRPr="00CE7B01" w:rsidRDefault="0006321B" w:rsidP="0006321B">
      <w:pPr>
        <w:rPr>
          <w:b/>
          <w:u w:val="single"/>
        </w:rPr>
      </w:pPr>
      <w:r>
        <w:rPr>
          <w:b/>
          <w:u w:val="single"/>
        </w:rPr>
        <w:t>P</w:t>
      </w:r>
      <w:r w:rsidRPr="00CE7B01">
        <w:rPr>
          <w:b/>
          <w:u w:val="single"/>
        </w:rPr>
        <w:t>rvi</w:t>
      </w:r>
      <w:bookmarkStart w:id="0" w:name="_GoBack"/>
      <w:r w:rsidRPr="00CE7B01">
        <w:rPr>
          <w:b/>
          <w:u w:val="single"/>
        </w:rPr>
        <w:t xml:space="preserve"> </w:t>
      </w:r>
      <w:bookmarkEnd w:id="0"/>
      <w:r w:rsidRPr="00CE7B01">
        <w:rPr>
          <w:b/>
          <w:u w:val="single"/>
        </w:rPr>
        <w:t>letniki</w:t>
      </w:r>
      <w:r>
        <w:rPr>
          <w:b/>
          <w:u w:val="single"/>
        </w:rPr>
        <w:t xml:space="preserve"> – TOREK, 18.6.2019</w:t>
      </w:r>
    </w:p>
    <w:tbl>
      <w:tblPr>
        <w:tblStyle w:val="GridTable1Light"/>
        <w:tblW w:w="9062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6321B" w:rsidTr="001E5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EECE1" w:themeFill="background2"/>
          </w:tcPr>
          <w:p w:rsidR="0006321B" w:rsidRDefault="0006321B" w:rsidP="001E5C3D">
            <w:r>
              <w:t>Časovni razpored</w:t>
            </w:r>
          </w:p>
        </w:tc>
        <w:tc>
          <w:tcPr>
            <w:tcW w:w="2265" w:type="dxa"/>
            <w:shd w:val="clear" w:color="auto" w:fill="EEECE1" w:themeFill="background2"/>
          </w:tcPr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proofErr w:type="spellStart"/>
            <w:r>
              <w:t>aFT</w:t>
            </w:r>
            <w:proofErr w:type="spellEnd"/>
            <w:r>
              <w:t xml:space="preserve"> </w:t>
            </w:r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Spremljevalci: </w:t>
            </w:r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Tancer Kajnih Darka</w:t>
            </w:r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Jenčič Romana</w:t>
            </w:r>
          </w:p>
        </w:tc>
        <w:tc>
          <w:tcPr>
            <w:tcW w:w="2266" w:type="dxa"/>
            <w:shd w:val="clear" w:color="auto" w:fill="EEECE1" w:themeFill="background2"/>
          </w:tcPr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proofErr w:type="spellStart"/>
            <w:r>
              <w:t>bFT</w:t>
            </w:r>
            <w:proofErr w:type="spellEnd"/>
            <w:r>
              <w:t xml:space="preserve"> </w:t>
            </w:r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Spremljevalci:</w:t>
            </w:r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Spomenka Tkalec</w:t>
            </w:r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Lubej Martin</w:t>
            </w:r>
          </w:p>
        </w:tc>
        <w:tc>
          <w:tcPr>
            <w:tcW w:w="2266" w:type="dxa"/>
            <w:shd w:val="clear" w:color="auto" w:fill="EEECE1" w:themeFill="background2"/>
          </w:tcPr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proofErr w:type="spellStart"/>
            <w:r>
              <w:t>aKT</w:t>
            </w:r>
            <w:proofErr w:type="spellEnd"/>
            <w:r>
              <w:t xml:space="preserve"> + 1. </w:t>
            </w:r>
            <w:proofErr w:type="spellStart"/>
            <w:r>
              <w:t>aG</w:t>
            </w:r>
            <w:proofErr w:type="spellEnd"/>
            <w:r>
              <w:t xml:space="preserve"> </w:t>
            </w:r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Spremljevalci:</w:t>
            </w:r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Milec Tina</w:t>
            </w:r>
          </w:p>
          <w:p w:rsidR="0006321B" w:rsidRDefault="0006321B" w:rsidP="001E5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Štok Plej Tatjana</w:t>
            </w:r>
          </w:p>
        </w:tc>
      </w:tr>
      <w:tr w:rsidR="0006321B" w:rsidTr="001E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EECE1" w:themeFill="background2"/>
          </w:tcPr>
          <w:p w:rsidR="0006321B" w:rsidRDefault="0006321B" w:rsidP="001E5C3D">
            <w:r>
              <w:t>8.00 – 8.35</w:t>
            </w:r>
          </w:p>
        </w:tc>
        <w:tc>
          <w:tcPr>
            <w:tcW w:w="2265" w:type="dxa"/>
            <w:shd w:val="clear" w:color="auto" w:fill="auto"/>
          </w:tcPr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6D47">
              <w:rPr>
                <w:b/>
              </w:rPr>
              <w:t>Predavanje o mamilih in mladostnikih</w:t>
            </w:r>
          </w:p>
          <w:p w:rsidR="0006321B" w:rsidRPr="007C5C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7C5CB4">
              <w:rPr>
                <w:u w:val="single"/>
              </w:rPr>
              <w:t>spodnji amfiteater)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Izvajalci:</w:t>
            </w:r>
          </w:p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6D47">
              <w:rPr>
                <w:i/>
              </w:rPr>
              <w:t>Kriminalistična policija Maribor</w:t>
            </w:r>
            <w:r>
              <w:rPr>
                <w:i/>
              </w:rPr>
              <w:t xml:space="preserve"> in Murska Sobota</w:t>
            </w:r>
          </w:p>
        </w:tc>
        <w:tc>
          <w:tcPr>
            <w:tcW w:w="2266" w:type="dxa"/>
          </w:tcPr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6D47">
              <w:rPr>
                <w:b/>
              </w:rPr>
              <w:t>Prva pomoč</w:t>
            </w:r>
          </w:p>
          <w:p w:rsidR="0006321B" w:rsidRPr="007C5C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C5CB4">
              <w:rPr>
                <w:u w:val="single"/>
              </w:rPr>
              <w:t>(zgornji amfiteater)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</w:p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6D47">
              <w:rPr>
                <w:i/>
              </w:rPr>
              <w:t>ZD Adolfa Drolca</w:t>
            </w:r>
          </w:p>
        </w:tc>
        <w:tc>
          <w:tcPr>
            <w:tcW w:w="2266" w:type="dxa"/>
            <w:shd w:val="clear" w:color="auto" w:fill="auto"/>
          </w:tcPr>
          <w:p w:rsidR="0006321B" w:rsidRPr="00FC1FDC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Higiena</w:t>
            </w:r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(1. </w:t>
            </w:r>
            <w:proofErr w:type="spellStart"/>
            <w:r>
              <w:rPr>
                <w:u w:val="single"/>
              </w:rPr>
              <w:t>bFT</w:t>
            </w:r>
            <w:proofErr w:type="spellEnd"/>
            <w:r>
              <w:rPr>
                <w:u w:val="single"/>
              </w:rPr>
              <w:t xml:space="preserve"> ali </w:t>
            </w:r>
            <w:r w:rsidRPr="003A58B4">
              <w:rPr>
                <w:u w:val="single"/>
              </w:rPr>
              <w:t xml:space="preserve">1. </w:t>
            </w:r>
            <w:proofErr w:type="spellStart"/>
            <w:r w:rsidRPr="003A58B4">
              <w:rPr>
                <w:u w:val="single"/>
              </w:rPr>
              <w:t>aFT</w:t>
            </w:r>
            <w:proofErr w:type="spellEnd"/>
            <w:r w:rsidRPr="003A58B4">
              <w:rPr>
                <w:u w:val="single"/>
              </w:rPr>
              <w:t xml:space="preserve"> razred)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Izvajalci: Tosama</w:t>
            </w:r>
          </w:p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6321B" w:rsidTr="001E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EECE1" w:themeFill="background2"/>
          </w:tcPr>
          <w:p w:rsidR="0006321B" w:rsidRDefault="0006321B" w:rsidP="001E5C3D">
            <w:r>
              <w:t>8.40 – 9.15</w:t>
            </w:r>
          </w:p>
        </w:tc>
        <w:tc>
          <w:tcPr>
            <w:tcW w:w="2265" w:type="dxa"/>
            <w:shd w:val="clear" w:color="auto" w:fill="auto"/>
          </w:tcPr>
          <w:p w:rsidR="0006321B" w:rsidRPr="00FC1FDC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Higiena</w:t>
            </w:r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(1. </w:t>
            </w:r>
            <w:proofErr w:type="spellStart"/>
            <w:r>
              <w:rPr>
                <w:u w:val="single"/>
              </w:rPr>
              <w:t>bFT</w:t>
            </w:r>
            <w:proofErr w:type="spellEnd"/>
            <w:r>
              <w:rPr>
                <w:u w:val="single"/>
              </w:rPr>
              <w:t xml:space="preserve"> ali </w:t>
            </w:r>
            <w:r w:rsidRPr="003A58B4">
              <w:rPr>
                <w:u w:val="single"/>
              </w:rPr>
              <w:t xml:space="preserve">1. </w:t>
            </w:r>
            <w:proofErr w:type="spellStart"/>
            <w:r w:rsidRPr="003A58B4">
              <w:rPr>
                <w:u w:val="single"/>
              </w:rPr>
              <w:t>aFT</w:t>
            </w:r>
            <w:proofErr w:type="spellEnd"/>
            <w:r w:rsidRPr="003A58B4">
              <w:rPr>
                <w:u w:val="single"/>
              </w:rPr>
              <w:t xml:space="preserve"> razred)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Izvajalci: Tosama</w:t>
            </w:r>
          </w:p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6" w:type="dxa"/>
          </w:tcPr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6D47">
              <w:rPr>
                <w:b/>
              </w:rPr>
              <w:t>Predavanje o mamilih in mladostnikih</w:t>
            </w:r>
          </w:p>
          <w:p w:rsidR="0006321B" w:rsidRPr="007C5C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C5CB4">
              <w:rPr>
                <w:u w:val="single"/>
              </w:rPr>
              <w:t>(spodnji amfiteater)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Izvajalci:</w:t>
            </w:r>
          </w:p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6D47">
              <w:rPr>
                <w:i/>
              </w:rPr>
              <w:t>Kriminalistična policija Maribor</w:t>
            </w:r>
            <w:r>
              <w:rPr>
                <w:i/>
              </w:rPr>
              <w:t xml:space="preserve"> in Murska Sobota</w:t>
            </w:r>
          </w:p>
        </w:tc>
        <w:tc>
          <w:tcPr>
            <w:tcW w:w="2266" w:type="dxa"/>
            <w:shd w:val="clear" w:color="auto" w:fill="auto"/>
          </w:tcPr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6D47">
              <w:rPr>
                <w:b/>
              </w:rPr>
              <w:t>Prva pomoč</w:t>
            </w:r>
          </w:p>
          <w:p w:rsidR="0006321B" w:rsidRPr="007C5C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C5CB4">
              <w:rPr>
                <w:u w:val="single"/>
              </w:rPr>
              <w:t>(zgornji amfiteater)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</w:p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6D47">
              <w:rPr>
                <w:i/>
              </w:rPr>
              <w:t>ZD Adolfa Drolca</w:t>
            </w:r>
          </w:p>
        </w:tc>
      </w:tr>
      <w:tr w:rsidR="0006321B" w:rsidTr="001E5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EECE1" w:themeFill="background2"/>
          </w:tcPr>
          <w:p w:rsidR="0006321B" w:rsidRDefault="0006321B" w:rsidP="001E5C3D">
            <w:r>
              <w:t>9.20 – 9.55</w:t>
            </w:r>
          </w:p>
        </w:tc>
        <w:tc>
          <w:tcPr>
            <w:tcW w:w="2265" w:type="dxa"/>
            <w:shd w:val="clear" w:color="auto" w:fill="auto"/>
          </w:tcPr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6D47">
              <w:rPr>
                <w:b/>
              </w:rPr>
              <w:t>Prva pomoč</w:t>
            </w:r>
          </w:p>
          <w:p w:rsidR="0006321B" w:rsidRPr="007C5C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C5CB4">
              <w:rPr>
                <w:u w:val="single"/>
              </w:rPr>
              <w:t>(zgornji amfiteater)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</w:p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6D47">
              <w:rPr>
                <w:i/>
              </w:rPr>
              <w:t>ZD Adolfa Drolca</w:t>
            </w:r>
          </w:p>
        </w:tc>
        <w:tc>
          <w:tcPr>
            <w:tcW w:w="2266" w:type="dxa"/>
          </w:tcPr>
          <w:p w:rsidR="0006321B" w:rsidRPr="00FC1FDC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Higiena</w:t>
            </w:r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(1. </w:t>
            </w:r>
            <w:proofErr w:type="spellStart"/>
            <w:r>
              <w:rPr>
                <w:u w:val="single"/>
              </w:rPr>
              <w:t>bFT</w:t>
            </w:r>
            <w:proofErr w:type="spellEnd"/>
            <w:r>
              <w:rPr>
                <w:u w:val="single"/>
              </w:rPr>
              <w:t xml:space="preserve"> ali </w:t>
            </w:r>
            <w:r w:rsidRPr="003A58B4">
              <w:rPr>
                <w:u w:val="single"/>
              </w:rPr>
              <w:t xml:space="preserve">1. </w:t>
            </w:r>
            <w:proofErr w:type="spellStart"/>
            <w:r w:rsidRPr="003A58B4">
              <w:rPr>
                <w:u w:val="single"/>
              </w:rPr>
              <w:t>aFT</w:t>
            </w:r>
            <w:proofErr w:type="spellEnd"/>
            <w:r w:rsidRPr="003A58B4">
              <w:rPr>
                <w:u w:val="single"/>
              </w:rPr>
              <w:t xml:space="preserve"> razred)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Izvajalci: Tosama</w:t>
            </w:r>
          </w:p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6" w:type="dxa"/>
            <w:shd w:val="clear" w:color="auto" w:fill="auto"/>
          </w:tcPr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6D47">
              <w:rPr>
                <w:b/>
              </w:rPr>
              <w:t>Predavanje o mamilih in mladostnikih</w:t>
            </w:r>
          </w:p>
          <w:p w:rsidR="0006321B" w:rsidRPr="007C5C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C5CB4">
              <w:rPr>
                <w:u w:val="single"/>
              </w:rPr>
              <w:t>(spodnji amfiteater)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Izvajalci:</w:t>
            </w:r>
          </w:p>
          <w:p w:rsidR="0006321B" w:rsidRPr="005E6D47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E6D47">
              <w:rPr>
                <w:i/>
              </w:rPr>
              <w:t>Kriminalistična policija Maribor</w:t>
            </w:r>
            <w:r>
              <w:rPr>
                <w:i/>
              </w:rPr>
              <w:t xml:space="preserve"> in Murska Sobota</w:t>
            </w:r>
          </w:p>
        </w:tc>
      </w:tr>
      <w:tr w:rsidR="0006321B" w:rsidTr="001E5C3D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9D9D9" w:themeFill="background1" w:themeFillShade="D9"/>
          </w:tcPr>
          <w:p w:rsidR="0006321B" w:rsidRPr="00B743BD" w:rsidRDefault="0006321B" w:rsidP="001E5C3D">
            <w:pPr>
              <w:rPr>
                <w:b w:val="0"/>
                <w:bCs w:val="0"/>
              </w:rPr>
            </w:pPr>
            <w:r>
              <w:t xml:space="preserve">10.00 – 10. 30 </w:t>
            </w:r>
          </w:p>
        </w:tc>
        <w:tc>
          <w:tcPr>
            <w:tcW w:w="6797" w:type="dxa"/>
            <w:gridSpan w:val="3"/>
          </w:tcPr>
          <w:p w:rsidR="0006321B" w:rsidRPr="00B743BD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4DA3">
              <w:rPr>
                <w:b/>
              </w:rPr>
              <w:t>ODMOR ZA MALICO</w:t>
            </w:r>
          </w:p>
        </w:tc>
      </w:tr>
      <w:tr w:rsidR="0006321B" w:rsidTr="001E5C3D">
        <w:trPr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EECE1" w:themeFill="background2"/>
          </w:tcPr>
          <w:p w:rsidR="0006321B" w:rsidRDefault="0006321B" w:rsidP="001E5C3D"/>
          <w:p w:rsidR="0006321B" w:rsidRDefault="0006321B" w:rsidP="001E5C3D">
            <w:r>
              <w:t>10.30 – 11.05</w:t>
            </w:r>
          </w:p>
          <w:p w:rsidR="0006321B" w:rsidRDefault="0006321B" w:rsidP="001E5C3D"/>
        </w:tc>
        <w:tc>
          <w:tcPr>
            <w:tcW w:w="2265" w:type="dxa"/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Minarikova</w:t>
            </w:r>
            <w:proofErr w:type="spellEnd"/>
            <w:r>
              <w:rPr>
                <w:b/>
              </w:rPr>
              <w:t xml:space="preserve"> domačija, </w:t>
            </w:r>
            <w:proofErr w:type="spellStart"/>
            <w:r>
              <w:rPr>
                <w:b/>
              </w:rPr>
              <w:t>glažutarstvo</w:t>
            </w:r>
            <w:proofErr w:type="spellEnd"/>
            <w:r>
              <w:rPr>
                <w:b/>
              </w:rPr>
              <w:t xml:space="preserve"> </w:t>
            </w:r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(spodnji amfiteater)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Športno društvo Smolnik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Spremljevalci: </w:t>
            </w:r>
          </w:p>
          <w:p w:rsidR="0006321B" w:rsidRPr="007005D6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005D6">
              <w:rPr>
                <w:b/>
              </w:rPr>
              <w:t>Štajnmec</w:t>
            </w:r>
            <w:proofErr w:type="spellEnd"/>
            <w:r w:rsidRPr="007005D6">
              <w:rPr>
                <w:b/>
              </w:rPr>
              <w:t xml:space="preserve"> Andreja</w:t>
            </w:r>
          </w:p>
          <w:p w:rsidR="0006321B" w:rsidRPr="00AC0DC9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D6">
              <w:rPr>
                <w:b/>
              </w:rPr>
              <w:t>Tancer Manja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Zdrava telesna drža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</w:p>
          <w:p w:rsidR="0006321B" w:rsidRPr="00825A63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25A63">
              <w:rPr>
                <w:u w:val="single"/>
              </w:rPr>
              <w:t>(zgornji amfiteater)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 Adolfa Drolca Maribor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Spremljevalci: </w:t>
            </w:r>
          </w:p>
          <w:p w:rsidR="0006321B" w:rsidRPr="006C6C46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6C46">
              <w:rPr>
                <w:b/>
              </w:rPr>
              <w:t>Hergan Maja</w:t>
            </w:r>
          </w:p>
          <w:p w:rsidR="0006321B" w:rsidRPr="006C6C46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6C46">
              <w:rPr>
                <w:b/>
              </w:rPr>
              <w:t>Breznik Tanja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Geberit</w:t>
            </w:r>
            <w:proofErr w:type="spellEnd"/>
            <w:r>
              <w:rPr>
                <w:b/>
              </w:rPr>
              <w:t xml:space="preserve">  (10.30-13.00)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Spremljevalci: </w:t>
            </w:r>
          </w:p>
          <w:p w:rsidR="0006321B" w:rsidRPr="006F76FD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6F76FD">
              <w:rPr>
                <w:b/>
              </w:rPr>
              <w:t>Denac</w:t>
            </w:r>
            <w:proofErr w:type="spellEnd"/>
            <w:r w:rsidRPr="006F76FD">
              <w:rPr>
                <w:b/>
              </w:rPr>
              <w:t xml:space="preserve"> Boštjan</w:t>
            </w:r>
          </w:p>
          <w:p w:rsidR="0006321B" w:rsidRPr="006F76FD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F76FD">
              <w:rPr>
                <w:b/>
              </w:rPr>
              <w:t>Dolgoš Arpad</w:t>
            </w:r>
          </w:p>
          <w:p w:rsidR="0006321B" w:rsidRPr="006F76FD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6F76FD">
              <w:rPr>
                <w:b/>
              </w:rPr>
              <w:t>Pigac</w:t>
            </w:r>
            <w:proofErr w:type="spellEnd"/>
            <w:r w:rsidRPr="006F76FD">
              <w:rPr>
                <w:b/>
              </w:rPr>
              <w:t xml:space="preserve"> Iva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321B" w:rsidTr="001E5C3D">
        <w:trPr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EECE1" w:themeFill="background2"/>
          </w:tcPr>
          <w:p w:rsidR="0006321B" w:rsidRDefault="0006321B" w:rsidP="001E5C3D"/>
          <w:p w:rsidR="0006321B" w:rsidRDefault="0006321B" w:rsidP="001E5C3D">
            <w:r>
              <w:t>11.10 – 11.40</w:t>
            </w:r>
          </w:p>
          <w:p w:rsidR="0006321B" w:rsidRDefault="0006321B" w:rsidP="001E5C3D"/>
        </w:tc>
        <w:tc>
          <w:tcPr>
            <w:tcW w:w="2265" w:type="dxa"/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Zdrava telesna drža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</w:p>
          <w:p w:rsidR="0006321B" w:rsidRPr="00825A63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25A63">
              <w:rPr>
                <w:u w:val="single"/>
              </w:rPr>
              <w:t>(zgornji amfiteater)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 Adolfa Drolca Maribor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Spremljevalci: </w:t>
            </w:r>
          </w:p>
          <w:p w:rsidR="0006321B" w:rsidRPr="007005D6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005D6">
              <w:rPr>
                <w:b/>
              </w:rPr>
              <w:t>Štajnmec</w:t>
            </w:r>
            <w:proofErr w:type="spellEnd"/>
            <w:r w:rsidRPr="007005D6">
              <w:rPr>
                <w:b/>
              </w:rPr>
              <w:t xml:space="preserve">  Andreja</w:t>
            </w:r>
          </w:p>
          <w:p w:rsidR="0006321B" w:rsidRPr="00AC0DC9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D6">
              <w:rPr>
                <w:b/>
              </w:rPr>
              <w:t>Tancer  Manja</w:t>
            </w:r>
          </w:p>
        </w:tc>
        <w:tc>
          <w:tcPr>
            <w:tcW w:w="2266" w:type="dxa"/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Minarikova</w:t>
            </w:r>
            <w:proofErr w:type="spellEnd"/>
            <w:r>
              <w:rPr>
                <w:b/>
              </w:rPr>
              <w:t xml:space="preserve"> domačija, </w:t>
            </w:r>
            <w:proofErr w:type="spellStart"/>
            <w:r>
              <w:rPr>
                <w:b/>
              </w:rPr>
              <w:t>glažutarstvo</w:t>
            </w:r>
            <w:proofErr w:type="spellEnd"/>
            <w:r>
              <w:rPr>
                <w:b/>
              </w:rPr>
              <w:t xml:space="preserve"> </w:t>
            </w:r>
          </w:p>
          <w:p w:rsidR="0006321B" w:rsidRPr="003A58B4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(spodnji amfiteater)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Izvajalci: 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Športno društvo Smolnik</w:t>
            </w: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Spremljevalci: </w:t>
            </w:r>
          </w:p>
          <w:p w:rsidR="0006321B" w:rsidRPr="006C6C46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6C46">
              <w:rPr>
                <w:b/>
              </w:rPr>
              <w:t>Hergan Maja</w:t>
            </w:r>
          </w:p>
          <w:p w:rsidR="0006321B" w:rsidRP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6C46">
              <w:rPr>
                <w:b/>
              </w:rPr>
              <w:t>Breznik Tanja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6321B" w:rsidRDefault="0006321B" w:rsidP="001E5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Dijaki in profesorji se zberete </w:t>
            </w:r>
            <w:r w:rsidRPr="0070263C">
              <w:rPr>
                <w:b/>
              </w:rPr>
              <w:t>ob 10.30</w:t>
            </w:r>
            <w:r>
              <w:t xml:space="preserve"> v avli šole in skupaj odidete do </w:t>
            </w:r>
            <w:proofErr w:type="spellStart"/>
            <w:r w:rsidRPr="0070263C">
              <w:rPr>
                <w:b/>
              </w:rPr>
              <w:t>Geberita</w:t>
            </w:r>
            <w:proofErr w:type="spellEnd"/>
            <w:r>
              <w:t>, kjer bo potekal ogled podjetja.</w:t>
            </w:r>
          </w:p>
        </w:tc>
      </w:tr>
    </w:tbl>
    <w:p w:rsidR="0006321B" w:rsidRDefault="0006321B" w:rsidP="0006321B">
      <w:pPr>
        <w:jc w:val="both"/>
        <w:rPr>
          <w:sz w:val="12"/>
          <w:szCs w:val="12"/>
        </w:rPr>
      </w:pPr>
    </w:p>
    <w:p w:rsidR="0006321B" w:rsidRPr="0006321B" w:rsidRDefault="0006321B" w:rsidP="0006321B">
      <w:pPr>
        <w:jc w:val="both"/>
        <w:rPr>
          <w:rFonts w:ascii="Arial" w:hAnsi="Arial" w:cs="Arial"/>
        </w:rPr>
      </w:pPr>
      <w:r w:rsidRPr="0006321B">
        <w:rPr>
          <w:rFonts w:ascii="Arial" w:hAnsi="Arial" w:cs="Arial"/>
        </w:rPr>
        <w:t xml:space="preserve">Organizacijski tim </w:t>
      </w:r>
      <w:proofErr w:type="spellStart"/>
      <w:r w:rsidRPr="0006321B">
        <w:rPr>
          <w:rFonts w:ascii="Arial" w:hAnsi="Arial" w:cs="Arial"/>
        </w:rPr>
        <w:t>eko</w:t>
      </w:r>
      <w:proofErr w:type="spellEnd"/>
      <w:r w:rsidRPr="0006321B">
        <w:rPr>
          <w:rFonts w:ascii="Arial" w:hAnsi="Arial" w:cs="Arial"/>
        </w:rPr>
        <w:t xml:space="preserve"> in zdrave šole: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321B">
        <w:rPr>
          <w:rFonts w:ascii="Arial" w:hAnsi="Arial" w:cs="Arial"/>
        </w:rPr>
        <w:t>Ravnatelj GSKŠ Ruše:</w:t>
      </w:r>
    </w:p>
    <w:p w:rsidR="0006321B" w:rsidRPr="0006321B" w:rsidRDefault="0006321B" w:rsidP="0006321B">
      <w:pPr>
        <w:jc w:val="both"/>
        <w:rPr>
          <w:rFonts w:ascii="Arial" w:hAnsi="Arial" w:cs="Arial"/>
        </w:rPr>
      </w:pPr>
      <w:r w:rsidRPr="0006321B">
        <w:rPr>
          <w:rFonts w:ascii="Arial" w:hAnsi="Arial" w:cs="Arial"/>
        </w:rPr>
        <w:t>Klavdija Podlesnik</w:t>
      </w:r>
      <w:r w:rsidRPr="0006321B">
        <w:rPr>
          <w:rFonts w:ascii="Arial" w:hAnsi="Arial" w:cs="Arial"/>
        </w:rPr>
        <w:tab/>
      </w:r>
      <w:r w:rsidRPr="0006321B">
        <w:rPr>
          <w:rFonts w:ascii="Arial" w:hAnsi="Arial" w:cs="Arial"/>
        </w:rPr>
        <w:tab/>
      </w:r>
      <w:r w:rsidRPr="0006321B">
        <w:rPr>
          <w:rFonts w:ascii="Arial" w:hAnsi="Arial" w:cs="Arial"/>
        </w:rPr>
        <w:tab/>
      </w:r>
      <w:r w:rsidRPr="0006321B">
        <w:rPr>
          <w:rFonts w:ascii="Arial" w:hAnsi="Arial" w:cs="Arial"/>
        </w:rPr>
        <w:tab/>
      </w:r>
      <w:r w:rsidRPr="0006321B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Pr="0006321B">
        <w:rPr>
          <w:rFonts w:ascii="Arial" w:hAnsi="Arial" w:cs="Arial"/>
        </w:rPr>
        <w:t>Samo Robič, univ. dipl. inž. kem. teh.</w:t>
      </w:r>
    </w:p>
    <w:p w:rsidR="0006321B" w:rsidRPr="0006321B" w:rsidRDefault="0006321B" w:rsidP="0006321B">
      <w:pPr>
        <w:jc w:val="both"/>
        <w:rPr>
          <w:rFonts w:ascii="Arial" w:hAnsi="Arial" w:cs="Arial"/>
        </w:rPr>
      </w:pPr>
      <w:r w:rsidRPr="0006321B">
        <w:rPr>
          <w:rFonts w:ascii="Arial" w:hAnsi="Arial" w:cs="Arial"/>
        </w:rPr>
        <w:t>Urška Hertiš</w:t>
      </w:r>
    </w:p>
    <w:p w:rsidR="0006321B" w:rsidRDefault="0006321B" w:rsidP="0006321B">
      <w:pPr>
        <w:jc w:val="both"/>
        <w:rPr>
          <w:rFonts w:ascii="Arial" w:hAnsi="Arial" w:cs="Arial"/>
        </w:rPr>
      </w:pPr>
      <w:r w:rsidRPr="0006321B">
        <w:rPr>
          <w:rFonts w:ascii="Arial" w:hAnsi="Arial" w:cs="Arial"/>
        </w:rPr>
        <w:t>Nuša Bezek</w:t>
      </w:r>
    </w:p>
    <w:p w:rsidR="0006321B" w:rsidRPr="0006321B" w:rsidRDefault="0006321B" w:rsidP="0006321B">
      <w:pPr>
        <w:jc w:val="both"/>
        <w:rPr>
          <w:rFonts w:ascii="Arial" w:hAnsi="Arial" w:cs="Arial"/>
        </w:rPr>
      </w:pPr>
    </w:p>
    <w:p w:rsidR="00840771" w:rsidRPr="0006321B" w:rsidRDefault="008057AC" w:rsidP="00840771">
      <w:pPr>
        <w:rPr>
          <w:rFonts w:ascii="Arial" w:hAnsi="Arial" w:cs="Arial"/>
          <w:sz w:val="14"/>
          <w:szCs w:val="14"/>
          <w:u w:val="single"/>
        </w:rPr>
      </w:pPr>
      <w:r w:rsidRPr="0006321B">
        <w:rPr>
          <w:rFonts w:ascii="Arial" w:hAnsi="Arial" w:cs="Arial"/>
          <w:sz w:val="14"/>
          <w:szCs w:val="14"/>
          <w:u w:val="single"/>
        </w:rPr>
        <w:t>Obveščeni:</w:t>
      </w:r>
    </w:p>
    <w:p w:rsidR="008057AC" w:rsidRPr="0006321B" w:rsidRDefault="006C759C" w:rsidP="00840771">
      <w:pPr>
        <w:pStyle w:val="Odstavekseznama"/>
        <w:numPr>
          <w:ilvl w:val="0"/>
          <w:numId w:val="11"/>
        </w:numPr>
        <w:rPr>
          <w:rFonts w:ascii="Arial" w:hAnsi="Arial" w:cs="Arial"/>
          <w:sz w:val="14"/>
          <w:szCs w:val="14"/>
          <w:u w:val="single"/>
        </w:rPr>
      </w:pPr>
      <w:r w:rsidRPr="0006321B">
        <w:rPr>
          <w:rFonts w:ascii="Arial" w:hAnsi="Arial" w:cs="Arial"/>
          <w:sz w:val="14"/>
          <w:szCs w:val="14"/>
        </w:rPr>
        <w:t xml:space="preserve">1., 2., 3. </w:t>
      </w:r>
      <w:r w:rsidR="0006321B" w:rsidRPr="0006321B">
        <w:rPr>
          <w:rFonts w:ascii="Arial" w:hAnsi="Arial" w:cs="Arial"/>
          <w:sz w:val="14"/>
          <w:szCs w:val="14"/>
        </w:rPr>
        <w:t>L</w:t>
      </w:r>
      <w:r w:rsidRPr="0006321B">
        <w:rPr>
          <w:rFonts w:ascii="Arial" w:hAnsi="Arial" w:cs="Arial"/>
          <w:sz w:val="14"/>
          <w:szCs w:val="14"/>
        </w:rPr>
        <w:t>etnik</w:t>
      </w:r>
    </w:p>
    <w:p w:rsidR="0006321B" w:rsidRPr="0006321B" w:rsidRDefault="0006321B" w:rsidP="00840771">
      <w:pPr>
        <w:pStyle w:val="Odstavekseznama"/>
        <w:numPr>
          <w:ilvl w:val="0"/>
          <w:numId w:val="11"/>
        </w:numPr>
        <w:rPr>
          <w:rFonts w:ascii="Arial" w:hAnsi="Arial" w:cs="Arial"/>
          <w:sz w:val="14"/>
          <w:szCs w:val="14"/>
          <w:u w:val="single"/>
        </w:rPr>
      </w:pPr>
      <w:r w:rsidRPr="0006321B">
        <w:rPr>
          <w:rFonts w:ascii="Arial" w:hAnsi="Arial" w:cs="Arial"/>
          <w:sz w:val="14"/>
          <w:szCs w:val="14"/>
        </w:rPr>
        <w:t>spletna stran šole</w:t>
      </w:r>
    </w:p>
    <w:p w:rsidR="008057AC" w:rsidRPr="0006321B" w:rsidRDefault="008057AC" w:rsidP="008057AC">
      <w:pPr>
        <w:pStyle w:val="Odstavekseznama"/>
        <w:numPr>
          <w:ilvl w:val="0"/>
          <w:numId w:val="11"/>
        </w:numPr>
        <w:rPr>
          <w:rFonts w:ascii="Arial" w:hAnsi="Arial" w:cs="Arial"/>
          <w:sz w:val="14"/>
          <w:szCs w:val="14"/>
          <w:u w:val="single"/>
        </w:rPr>
      </w:pPr>
      <w:r w:rsidRPr="0006321B">
        <w:rPr>
          <w:rFonts w:ascii="Arial" w:hAnsi="Arial" w:cs="Arial"/>
          <w:sz w:val="14"/>
          <w:szCs w:val="14"/>
        </w:rPr>
        <w:t>oglasne deske: zbornica, avla, dijaški dom</w:t>
      </w:r>
    </w:p>
    <w:p w:rsidR="006225EE" w:rsidRPr="0006321B" w:rsidRDefault="008057AC" w:rsidP="0006321B">
      <w:pPr>
        <w:pStyle w:val="Odstavekseznama"/>
        <w:numPr>
          <w:ilvl w:val="0"/>
          <w:numId w:val="11"/>
        </w:numPr>
        <w:rPr>
          <w:rFonts w:ascii="Arial" w:hAnsi="Arial" w:cs="Arial"/>
          <w:sz w:val="14"/>
          <w:szCs w:val="14"/>
          <w:u w:val="single"/>
        </w:rPr>
      </w:pPr>
      <w:r w:rsidRPr="0006321B">
        <w:rPr>
          <w:rFonts w:ascii="Arial" w:hAnsi="Arial" w:cs="Arial"/>
          <w:sz w:val="14"/>
          <w:szCs w:val="14"/>
        </w:rPr>
        <w:t>evidenca</w:t>
      </w:r>
      <w:r w:rsidR="00840771" w:rsidRPr="0006321B">
        <w:rPr>
          <w:rFonts w:ascii="Arial" w:hAnsi="Arial" w:cs="Arial"/>
          <w:sz w:val="14"/>
          <w:szCs w:val="14"/>
        </w:rPr>
        <w:t xml:space="preserve"> GSKŠ Ruše</w:t>
      </w:r>
    </w:p>
    <w:sectPr w:rsidR="006225EE" w:rsidRPr="0006321B" w:rsidSect="0006321B">
      <w:headerReference w:type="default" r:id="rId9"/>
      <w:pgSz w:w="11906" w:h="16838"/>
      <w:pgMar w:top="794" w:right="1134" w:bottom="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87" w:rsidRDefault="00054487">
      <w:r>
        <w:separator/>
      </w:r>
    </w:p>
  </w:endnote>
  <w:endnote w:type="continuationSeparator" w:id="0">
    <w:p w:rsidR="00054487" w:rsidRDefault="0005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87" w:rsidRDefault="00054487">
      <w:r>
        <w:separator/>
      </w:r>
    </w:p>
  </w:footnote>
  <w:footnote w:type="continuationSeparator" w:id="0">
    <w:p w:rsidR="00054487" w:rsidRDefault="0005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C1" w:rsidRPr="003B5DAF" w:rsidRDefault="00C966C1" w:rsidP="00C966C1">
    <w:pPr>
      <w:ind w:left="1418" w:firstLine="709"/>
      <w:rPr>
        <w:rFonts w:ascii="Arial" w:hAnsi="Arial" w:cs="Arial"/>
        <w:b/>
      </w:rPr>
    </w:pPr>
    <w:r>
      <w:rPr>
        <w:noProof/>
      </w:rPr>
      <w:pict>
        <v:rect id="Pravokotnik 3" o:spid="_x0000_s2049" style="position:absolute;left:0;text-align:left;margin-left:10.3pt;margin-top:-10.8pt;width:75.25pt;height:34.7pt;z-index:2516597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" filled="f" stroked="f" strokeweight="2pt">
          <v:textbox>
            <w:txbxContent>
              <w:p w:rsidR="00C966C1" w:rsidRDefault="00C966C1" w:rsidP="00C966C1">
                <w:pPr>
                  <w:ind w:left="401"/>
                  <w:jc w:val="center"/>
                </w:pP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7728" behindDoc="0" locked="0" layoutInCell="1" allowOverlap="1" wp14:anchorId="762A53BE" wp14:editId="50DB876C">
          <wp:simplePos x="0" y="0"/>
          <wp:positionH relativeFrom="column">
            <wp:posOffset>262255</wp:posOffset>
          </wp:positionH>
          <wp:positionV relativeFrom="paragraph">
            <wp:posOffset>-118110</wp:posOffset>
          </wp:positionV>
          <wp:extent cx="970280" cy="327025"/>
          <wp:effectExtent l="0" t="0" r="0" b="0"/>
          <wp:wrapTopAndBottom/>
          <wp:docPr id="2" name="Slika 2" descr="r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na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B5DAF">
      <w:rPr>
        <w:rFonts w:ascii="Arial" w:hAnsi="Arial" w:cs="Arial"/>
        <w:b/>
      </w:rPr>
      <w:t>Gimnazija in srednja kemijska šola Ruše</w:t>
    </w:r>
    <w:r w:rsidRPr="003B5DAF">
      <w:rPr>
        <w:rFonts w:ascii="Arial" w:hAnsi="Arial" w:cs="Arial"/>
        <w:b/>
        <w:sz w:val="16"/>
        <w:szCs w:val="16"/>
      </w:rPr>
      <w:t>, Šolska ulica 16, 2342 Ruše</w:t>
    </w:r>
  </w:p>
  <w:p w:rsidR="00C966C1" w:rsidRPr="003B5DAF" w:rsidRDefault="00C966C1" w:rsidP="00C966C1">
    <w:pPr>
      <w:ind w:left="1418" w:firstLine="709"/>
      <w:rPr>
        <w:rFonts w:ascii="Arial" w:hAnsi="Arial" w:cs="Arial"/>
        <w:sz w:val="12"/>
        <w:szCs w:val="12"/>
      </w:rPr>
    </w:pPr>
    <w:r w:rsidRPr="003B5DAF">
      <w:rPr>
        <w:rFonts w:ascii="Arial" w:hAnsi="Arial" w:cs="Arial"/>
        <w:sz w:val="12"/>
        <w:szCs w:val="12"/>
      </w:rPr>
      <w:t xml:space="preserve">Tel.: ++386(0)2-63-00-800 </w:t>
    </w:r>
    <w:proofErr w:type="spellStart"/>
    <w:r w:rsidRPr="003B5DAF">
      <w:rPr>
        <w:rFonts w:ascii="Arial" w:hAnsi="Arial" w:cs="Arial"/>
        <w:sz w:val="12"/>
        <w:szCs w:val="12"/>
      </w:rPr>
      <w:t>Fax</w:t>
    </w:r>
    <w:proofErr w:type="spellEnd"/>
    <w:r w:rsidRPr="003B5DAF">
      <w:rPr>
        <w:rFonts w:ascii="Arial" w:hAnsi="Arial" w:cs="Arial"/>
        <w:sz w:val="12"/>
        <w:szCs w:val="12"/>
      </w:rPr>
      <w:t xml:space="preserve">: ++386(0)2-63-00-801 </w:t>
    </w:r>
    <w:hyperlink r:id="rId2" w:history="1">
      <w:r w:rsidRPr="003B5DAF">
        <w:rPr>
          <w:rStyle w:val="Hiperpovezava"/>
          <w:rFonts w:ascii="Arial" w:hAnsi="Arial" w:cs="Arial"/>
          <w:color w:val="auto"/>
          <w:sz w:val="12"/>
          <w:szCs w:val="12"/>
          <w:u w:val="none"/>
        </w:rPr>
        <w:t>http://www.gimnazija-ruse.si</w:t>
      </w:r>
    </w:hyperlink>
    <w:r w:rsidRPr="003B5DAF">
      <w:rPr>
        <w:rFonts w:ascii="Arial" w:hAnsi="Arial" w:cs="Arial"/>
        <w:sz w:val="12"/>
        <w:szCs w:val="12"/>
      </w:rPr>
      <w:t xml:space="preserve"> e-</w:t>
    </w:r>
    <w:proofErr w:type="spellStart"/>
    <w:r w:rsidRPr="003B5DAF">
      <w:rPr>
        <w:rFonts w:ascii="Arial" w:hAnsi="Arial" w:cs="Arial"/>
        <w:sz w:val="12"/>
        <w:szCs w:val="12"/>
      </w:rPr>
      <w:t>mail</w:t>
    </w:r>
    <w:proofErr w:type="spellEnd"/>
    <w:r w:rsidRPr="003B5DAF">
      <w:rPr>
        <w:rFonts w:ascii="Arial" w:hAnsi="Arial" w:cs="Arial"/>
        <w:sz w:val="12"/>
        <w:szCs w:val="12"/>
      </w:rPr>
      <w:t>: info@gimnazija-ruse.si</w:t>
    </w:r>
  </w:p>
  <w:p w:rsidR="009F2952" w:rsidRPr="00F032DA" w:rsidRDefault="009F2952">
    <w:pPr>
      <w:pStyle w:val="Glava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8"/>
    <w:multiLevelType w:val="hybridMultilevel"/>
    <w:tmpl w:val="5DBE972E"/>
    <w:lvl w:ilvl="0" w:tplc="E38280F2">
      <w:start w:val="2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B77"/>
    <w:multiLevelType w:val="hybridMultilevel"/>
    <w:tmpl w:val="790EB1EC"/>
    <w:lvl w:ilvl="0" w:tplc="61323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6D52"/>
    <w:multiLevelType w:val="hybridMultilevel"/>
    <w:tmpl w:val="499677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072FA"/>
    <w:multiLevelType w:val="hybridMultilevel"/>
    <w:tmpl w:val="56B01D54"/>
    <w:lvl w:ilvl="0" w:tplc="0424000F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14C73D5C"/>
    <w:multiLevelType w:val="hybridMultilevel"/>
    <w:tmpl w:val="B804E4D6"/>
    <w:lvl w:ilvl="0" w:tplc="EA988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17BA4"/>
    <w:multiLevelType w:val="hybridMultilevel"/>
    <w:tmpl w:val="51324D1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A6ADC"/>
    <w:multiLevelType w:val="hybridMultilevel"/>
    <w:tmpl w:val="6F102EFE"/>
    <w:lvl w:ilvl="0" w:tplc="D9449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82F80"/>
    <w:multiLevelType w:val="hybridMultilevel"/>
    <w:tmpl w:val="DC60E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0869"/>
    <w:multiLevelType w:val="hybridMultilevel"/>
    <w:tmpl w:val="92A2F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A2947"/>
    <w:multiLevelType w:val="hybridMultilevel"/>
    <w:tmpl w:val="82882A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21CE19FF"/>
    <w:multiLevelType w:val="hybridMultilevel"/>
    <w:tmpl w:val="F57C52BA"/>
    <w:lvl w:ilvl="0" w:tplc="7EF88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84B34"/>
    <w:multiLevelType w:val="hybridMultilevel"/>
    <w:tmpl w:val="953E13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712E1"/>
    <w:multiLevelType w:val="hybridMultilevel"/>
    <w:tmpl w:val="69D0C7B6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35EE3356"/>
    <w:multiLevelType w:val="hybridMultilevel"/>
    <w:tmpl w:val="3B882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7563E"/>
    <w:multiLevelType w:val="hybridMultilevel"/>
    <w:tmpl w:val="6BB205DC"/>
    <w:lvl w:ilvl="0" w:tplc="60E83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A0B10"/>
    <w:multiLevelType w:val="hybridMultilevel"/>
    <w:tmpl w:val="F5706374"/>
    <w:lvl w:ilvl="0" w:tplc="5BFE74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D3207"/>
    <w:multiLevelType w:val="hybridMultilevel"/>
    <w:tmpl w:val="72F0D28A"/>
    <w:lvl w:ilvl="0" w:tplc="D46CE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87371"/>
    <w:multiLevelType w:val="singleLevel"/>
    <w:tmpl w:val="F3FE1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C87064"/>
    <w:multiLevelType w:val="hybridMultilevel"/>
    <w:tmpl w:val="B14EA53C"/>
    <w:lvl w:ilvl="0" w:tplc="8E1EB8D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57BFD"/>
    <w:multiLevelType w:val="hybridMultilevel"/>
    <w:tmpl w:val="E99827DC"/>
    <w:lvl w:ilvl="0" w:tplc="427AA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0430A"/>
    <w:multiLevelType w:val="hybridMultilevel"/>
    <w:tmpl w:val="47260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369F5"/>
    <w:multiLevelType w:val="hybridMultilevel"/>
    <w:tmpl w:val="1896AE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7F2146"/>
    <w:multiLevelType w:val="hybridMultilevel"/>
    <w:tmpl w:val="726C1B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91536A"/>
    <w:multiLevelType w:val="hybridMultilevel"/>
    <w:tmpl w:val="BE7C287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5E2602"/>
    <w:multiLevelType w:val="hybridMultilevel"/>
    <w:tmpl w:val="E6C22F4E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>
    <w:nsid w:val="628F4197"/>
    <w:multiLevelType w:val="hybridMultilevel"/>
    <w:tmpl w:val="E6D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A3DA4"/>
    <w:multiLevelType w:val="hybridMultilevel"/>
    <w:tmpl w:val="98904E88"/>
    <w:lvl w:ilvl="0" w:tplc="26FAA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04F17"/>
    <w:multiLevelType w:val="hybridMultilevel"/>
    <w:tmpl w:val="6B88E1DE"/>
    <w:lvl w:ilvl="0" w:tplc="18305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C47A7"/>
    <w:multiLevelType w:val="hybridMultilevel"/>
    <w:tmpl w:val="2D186D84"/>
    <w:lvl w:ilvl="0" w:tplc="5824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27BE7"/>
    <w:multiLevelType w:val="hybridMultilevel"/>
    <w:tmpl w:val="C5747102"/>
    <w:lvl w:ilvl="0" w:tplc="47726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B7004"/>
    <w:multiLevelType w:val="hybridMultilevel"/>
    <w:tmpl w:val="111839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4"/>
  </w:num>
  <w:num w:numId="5">
    <w:abstractNumId w:val="15"/>
  </w:num>
  <w:num w:numId="6">
    <w:abstractNumId w:val="21"/>
  </w:num>
  <w:num w:numId="7">
    <w:abstractNumId w:val="2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8"/>
  </w:num>
  <w:num w:numId="12">
    <w:abstractNumId w:val="13"/>
  </w:num>
  <w:num w:numId="13">
    <w:abstractNumId w:val="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5"/>
  </w:num>
  <w:num w:numId="17">
    <w:abstractNumId w:val="24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"/>
  </w:num>
  <w:num w:numId="24">
    <w:abstractNumId w:val="9"/>
  </w:num>
  <w:num w:numId="25">
    <w:abstractNumId w:val="26"/>
  </w:num>
  <w:num w:numId="26">
    <w:abstractNumId w:val="10"/>
  </w:num>
  <w:num w:numId="27">
    <w:abstractNumId w:val="12"/>
  </w:num>
  <w:num w:numId="28">
    <w:abstractNumId w:val="27"/>
  </w:num>
  <w:num w:numId="29">
    <w:abstractNumId w:val="14"/>
  </w:num>
  <w:num w:numId="30">
    <w:abstractNumId w:val="19"/>
  </w:num>
  <w:num w:numId="31">
    <w:abstractNumId w:val="0"/>
  </w:num>
  <w:num w:numId="32">
    <w:abstractNumId w:val="30"/>
  </w:num>
  <w:num w:numId="3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2FD"/>
    <w:rsid w:val="000003D3"/>
    <w:rsid w:val="000005F1"/>
    <w:rsid w:val="000009B3"/>
    <w:rsid w:val="00000CCD"/>
    <w:rsid w:val="00001646"/>
    <w:rsid w:val="00001B08"/>
    <w:rsid w:val="000033FA"/>
    <w:rsid w:val="000038AC"/>
    <w:rsid w:val="00004B64"/>
    <w:rsid w:val="0000556D"/>
    <w:rsid w:val="0000556E"/>
    <w:rsid w:val="00010EA7"/>
    <w:rsid w:val="00011309"/>
    <w:rsid w:val="00011512"/>
    <w:rsid w:val="00011D29"/>
    <w:rsid w:val="00012871"/>
    <w:rsid w:val="00012DB7"/>
    <w:rsid w:val="000137C1"/>
    <w:rsid w:val="0001430E"/>
    <w:rsid w:val="000153E6"/>
    <w:rsid w:val="00016579"/>
    <w:rsid w:val="0001773E"/>
    <w:rsid w:val="00020EB0"/>
    <w:rsid w:val="000219E0"/>
    <w:rsid w:val="000221FA"/>
    <w:rsid w:val="000223D6"/>
    <w:rsid w:val="00023939"/>
    <w:rsid w:val="00023E8B"/>
    <w:rsid w:val="00024523"/>
    <w:rsid w:val="00024730"/>
    <w:rsid w:val="00025532"/>
    <w:rsid w:val="00025B39"/>
    <w:rsid w:val="0002607C"/>
    <w:rsid w:val="000262A3"/>
    <w:rsid w:val="0002689B"/>
    <w:rsid w:val="000272B4"/>
    <w:rsid w:val="000319EE"/>
    <w:rsid w:val="00032B69"/>
    <w:rsid w:val="0003397C"/>
    <w:rsid w:val="00033FB2"/>
    <w:rsid w:val="00035656"/>
    <w:rsid w:val="000364FB"/>
    <w:rsid w:val="00036D61"/>
    <w:rsid w:val="000407C2"/>
    <w:rsid w:val="00040A9C"/>
    <w:rsid w:val="000419F8"/>
    <w:rsid w:val="00043C40"/>
    <w:rsid w:val="00044EAD"/>
    <w:rsid w:val="00045BEB"/>
    <w:rsid w:val="00045DE6"/>
    <w:rsid w:val="0004604B"/>
    <w:rsid w:val="00047BF9"/>
    <w:rsid w:val="00047CE8"/>
    <w:rsid w:val="000508DA"/>
    <w:rsid w:val="000531B2"/>
    <w:rsid w:val="00053CE3"/>
    <w:rsid w:val="00053DB5"/>
    <w:rsid w:val="00054487"/>
    <w:rsid w:val="00056A5C"/>
    <w:rsid w:val="000575F9"/>
    <w:rsid w:val="00057DB2"/>
    <w:rsid w:val="00061E04"/>
    <w:rsid w:val="000624C7"/>
    <w:rsid w:val="00062CAB"/>
    <w:rsid w:val="0006321B"/>
    <w:rsid w:val="00063660"/>
    <w:rsid w:val="00065171"/>
    <w:rsid w:val="00065E52"/>
    <w:rsid w:val="000662B7"/>
    <w:rsid w:val="000669E2"/>
    <w:rsid w:val="00072327"/>
    <w:rsid w:val="00072903"/>
    <w:rsid w:val="00074C02"/>
    <w:rsid w:val="00077D5C"/>
    <w:rsid w:val="00080A90"/>
    <w:rsid w:val="0008129A"/>
    <w:rsid w:val="000830C4"/>
    <w:rsid w:val="00086498"/>
    <w:rsid w:val="00086810"/>
    <w:rsid w:val="00086AF7"/>
    <w:rsid w:val="000877B3"/>
    <w:rsid w:val="000908EB"/>
    <w:rsid w:val="00090A04"/>
    <w:rsid w:val="00091F5A"/>
    <w:rsid w:val="00093967"/>
    <w:rsid w:val="00093D48"/>
    <w:rsid w:val="0009467D"/>
    <w:rsid w:val="00095BAE"/>
    <w:rsid w:val="00095CC8"/>
    <w:rsid w:val="00095F60"/>
    <w:rsid w:val="00097D64"/>
    <w:rsid w:val="000A0011"/>
    <w:rsid w:val="000A0465"/>
    <w:rsid w:val="000A1A67"/>
    <w:rsid w:val="000A2B1F"/>
    <w:rsid w:val="000A2D8D"/>
    <w:rsid w:val="000A3249"/>
    <w:rsid w:val="000A375B"/>
    <w:rsid w:val="000A3B8E"/>
    <w:rsid w:val="000A517F"/>
    <w:rsid w:val="000A52DB"/>
    <w:rsid w:val="000A6108"/>
    <w:rsid w:val="000A63B8"/>
    <w:rsid w:val="000A7686"/>
    <w:rsid w:val="000B0C12"/>
    <w:rsid w:val="000B102C"/>
    <w:rsid w:val="000B3999"/>
    <w:rsid w:val="000B46CC"/>
    <w:rsid w:val="000B4D37"/>
    <w:rsid w:val="000B5DBD"/>
    <w:rsid w:val="000B6A3D"/>
    <w:rsid w:val="000C053A"/>
    <w:rsid w:val="000C2A7C"/>
    <w:rsid w:val="000C39B8"/>
    <w:rsid w:val="000C5B3A"/>
    <w:rsid w:val="000C5DDA"/>
    <w:rsid w:val="000C5E68"/>
    <w:rsid w:val="000C6315"/>
    <w:rsid w:val="000C6838"/>
    <w:rsid w:val="000C689F"/>
    <w:rsid w:val="000C7AE4"/>
    <w:rsid w:val="000C7EC4"/>
    <w:rsid w:val="000D0E9B"/>
    <w:rsid w:val="000D3296"/>
    <w:rsid w:val="000D3CA0"/>
    <w:rsid w:val="000D4C53"/>
    <w:rsid w:val="000D57FB"/>
    <w:rsid w:val="000D659F"/>
    <w:rsid w:val="000D76B8"/>
    <w:rsid w:val="000E012A"/>
    <w:rsid w:val="000E184A"/>
    <w:rsid w:val="000E394B"/>
    <w:rsid w:val="000E3FCE"/>
    <w:rsid w:val="000E408A"/>
    <w:rsid w:val="000E4722"/>
    <w:rsid w:val="000E4EAA"/>
    <w:rsid w:val="000E5D04"/>
    <w:rsid w:val="000E5DD7"/>
    <w:rsid w:val="000E6092"/>
    <w:rsid w:val="000E63C6"/>
    <w:rsid w:val="000E6574"/>
    <w:rsid w:val="000F144B"/>
    <w:rsid w:val="000F29B2"/>
    <w:rsid w:val="000F33D8"/>
    <w:rsid w:val="000F3A62"/>
    <w:rsid w:val="000F58D2"/>
    <w:rsid w:val="000F6AD5"/>
    <w:rsid w:val="000F71CB"/>
    <w:rsid w:val="00100A54"/>
    <w:rsid w:val="00101C22"/>
    <w:rsid w:val="00101DCB"/>
    <w:rsid w:val="00101E38"/>
    <w:rsid w:val="001023FB"/>
    <w:rsid w:val="0010297D"/>
    <w:rsid w:val="00103606"/>
    <w:rsid w:val="00103E62"/>
    <w:rsid w:val="0010487A"/>
    <w:rsid w:val="00104BD1"/>
    <w:rsid w:val="00105A9E"/>
    <w:rsid w:val="00105BEA"/>
    <w:rsid w:val="0010678A"/>
    <w:rsid w:val="001072F4"/>
    <w:rsid w:val="0011135B"/>
    <w:rsid w:val="001113BB"/>
    <w:rsid w:val="001125B5"/>
    <w:rsid w:val="001132C2"/>
    <w:rsid w:val="001138E1"/>
    <w:rsid w:val="00115633"/>
    <w:rsid w:val="00116572"/>
    <w:rsid w:val="001171CE"/>
    <w:rsid w:val="00117427"/>
    <w:rsid w:val="001175BE"/>
    <w:rsid w:val="001178F9"/>
    <w:rsid w:val="00117B7B"/>
    <w:rsid w:val="00117E72"/>
    <w:rsid w:val="00120B10"/>
    <w:rsid w:val="00121AF5"/>
    <w:rsid w:val="0012234B"/>
    <w:rsid w:val="00123D1C"/>
    <w:rsid w:val="00127895"/>
    <w:rsid w:val="00130323"/>
    <w:rsid w:val="00130538"/>
    <w:rsid w:val="00131779"/>
    <w:rsid w:val="001317DF"/>
    <w:rsid w:val="001318B7"/>
    <w:rsid w:val="00134F75"/>
    <w:rsid w:val="001351CB"/>
    <w:rsid w:val="001356A7"/>
    <w:rsid w:val="00136368"/>
    <w:rsid w:val="0013734A"/>
    <w:rsid w:val="00140C3F"/>
    <w:rsid w:val="00143A8A"/>
    <w:rsid w:val="00144909"/>
    <w:rsid w:val="00144DDE"/>
    <w:rsid w:val="00145F9A"/>
    <w:rsid w:val="001463E2"/>
    <w:rsid w:val="001466B9"/>
    <w:rsid w:val="00146708"/>
    <w:rsid w:val="0014713C"/>
    <w:rsid w:val="00150A1A"/>
    <w:rsid w:val="00151BAE"/>
    <w:rsid w:val="001526DD"/>
    <w:rsid w:val="001545C8"/>
    <w:rsid w:val="00154D3C"/>
    <w:rsid w:val="00154FB6"/>
    <w:rsid w:val="00155DC7"/>
    <w:rsid w:val="0015641E"/>
    <w:rsid w:val="001568E5"/>
    <w:rsid w:val="001618E4"/>
    <w:rsid w:val="001619C3"/>
    <w:rsid w:val="00161A60"/>
    <w:rsid w:val="00162D48"/>
    <w:rsid w:val="0016315B"/>
    <w:rsid w:val="001641D3"/>
    <w:rsid w:val="001673BF"/>
    <w:rsid w:val="00170E53"/>
    <w:rsid w:val="0017104C"/>
    <w:rsid w:val="0017397A"/>
    <w:rsid w:val="00180190"/>
    <w:rsid w:val="00181540"/>
    <w:rsid w:val="0018303B"/>
    <w:rsid w:val="001853C5"/>
    <w:rsid w:val="00186249"/>
    <w:rsid w:val="001868F8"/>
    <w:rsid w:val="00186FBD"/>
    <w:rsid w:val="001930F7"/>
    <w:rsid w:val="001945EE"/>
    <w:rsid w:val="0019491D"/>
    <w:rsid w:val="00196560"/>
    <w:rsid w:val="00197CD9"/>
    <w:rsid w:val="00197EFD"/>
    <w:rsid w:val="001A0E2C"/>
    <w:rsid w:val="001A109F"/>
    <w:rsid w:val="001A1436"/>
    <w:rsid w:val="001A2658"/>
    <w:rsid w:val="001A3F86"/>
    <w:rsid w:val="001A4BF9"/>
    <w:rsid w:val="001A4DBF"/>
    <w:rsid w:val="001A623A"/>
    <w:rsid w:val="001B1676"/>
    <w:rsid w:val="001B1E7B"/>
    <w:rsid w:val="001B4A12"/>
    <w:rsid w:val="001B55D3"/>
    <w:rsid w:val="001B5A5F"/>
    <w:rsid w:val="001B6254"/>
    <w:rsid w:val="001B6CE6"/>
    <w:rsid w:val="001B6E18"/>
    <w:rsid w:val="001B72DE"/>
    <w:rsid w:val="001B7D73"/>
    <w:rsid w:val="001C1738"/>
    <w:rsid w:val="001C2262"/>
    <w:rsid w:val="001C51C4"/>
    <w:rsid w:val="001C5211"/>
    <w:rsid w:val="001C6C59"/>
    <w:rsid w:val="001C7A99"/>
    <w:rsid w:val="001D049D"/>
    <w:rsid w:val="001D194B"/>
    <w:rsid w:val="001D24B4"/>
    <w:rsid w:val="001D2941"/>
    <w:rsid w:val="001D2F87"/>
    <w:rsid w:val="001D3051"/>
    <w:rsid w:val="001D54A4"/>
    <w:rsid w:val="001D7EB4"/>
    <w:rsid w:val="001E0738"/>
    <w:rsid w:val="001E0E86"/>
    <w:rsid w:val="001E27A5"/>
    <w:rsid w:val="001E3F9E"/>
    <w:rsid w:val="001E4786"/>
    <w:rsid w:val="001F0AA3"/>
    <w:rsid w:val="001F3DCC"/>
    <w:rsid w:val="001F410A"/>
    <w:rsid w:val="001F5896"/>
    <w:rsid w:val="001F693E"/>
    <w:rsid w:val="0020218C"/>
    <w:rsid w:val="002023A2"/>
    <w:rsid w:val="002025BF"/>
    <w:rsid w:val="00203C6A"/>
    <w:rsid w:val="002040BD"/>
    <w:rsid w:val="002041F3"/>
    <w:rsid w:val="00206589"/>
    <w:rsid w:val="002065FC"/>
    <w:rsid w:val="00207E4F"/>
    <w:rsid w:val="00210C11"/>
    <w:rsid w:val="0021121B"/>
    <w:rsid w:val="00213404"/>
    <w:rsid w:val="0021387C"/>
    <w:rsid w:val="00215B89"/>
    <w:rsid w:val="002169BB"/>
    <w:rsid w:val="002178FB"/>
    <w:rsid w:val="00220080"/>
    <w:rsid w:val="00220E61"/>
    <w:rsid w:val="002220A3"/>
    <w:rsid w:val="00223109"/>
    <w:rsid w:val="00223C1B"/>
    <w:rsid w:val="00225B20"/>
    <w:rsid w:val="00231109"/>
    <w:rsid w:val="002312BC"/>
    <w:rsid w:val="00232F1D"/>
    <w:rsid w:val="00234564"/>
    <w:rsid w:val="00235DEF"/>
    <w:rsid w:val="0023629E"/>
    <w:rsid w:val="00240BED"/>
    <w:rsid w:val="00240C2D"/>
    <w:rsid w:val="0024210A"/>
    <w:rsid w:val="00242AA4"/>
    <w:rsid w:val="00243936"/>
    <w:rsid w:val="00243BC3"/>
    <w:rsid w:val="00243CBC"/>
    <w:rsid w:val="00247CE0"/>
    <w:rsid w:val="0025044A"/>
    <w:rsid w:val="00252895"/>
    <w:rsid w:val="00252E75"/>
    <w:rsid w:val="00253754"/>
    <w:rsid w:val="0025419B"/>
    <w:rsid w:val="002555BF"/>
    <w:rsid w:val="002567DB"/>
    <w:rsid w:val="00256DC2"/>
    <w:rsid w:val="00256E32"/>
    <w:rsid w:val="002572B0"/>
    <w:rsid w:val="00261961"/>
    <w:rsid w:val="00263D8D"/>
    <w:rsid w:val="002647B5"/>
    <w:rsid w:val="002651CE"/>
    <w:rsid w:val="00265998"/>
    <w:rsid w:val="00265E11"/>
    <w:rsid w:val="00270A5D"/>
    <w:rsid w:val="00271CD7"/>
    <w:rsid w:val="002720D4"/>
    <w:rsid w:val="00276A6C"/>
    <w:rsid w:val="002777D3"/>
    <w:rsid w:val="00277932"/>
    <w:rsid w:val="00277A7B"/>
    <w:rsid w:val="00281DB4"/>
    <w:rsid w:val="00282B65"/>
    <w:rsid w:val="00285032"/>
    <w:rsid w:val="00287BC3"/>
    <w:rsid w:val="00287C55"/>
    <w:rsid w:val="00291034"/>
    <w:rsid w:val="0029129E"/>
    <w:rsid w:val="00293354"/>
    <w:rsid w:val="00294A3E"/>
    <w:rsid w:val="00296B29"/>
    <w:rsid w:val="002A08A6"/>
    <w:rsid w:val="002A1E65"/>
    <w:rsid w:val="002A257F"/>
    <w:rsid w:val="002A3336"/>
    <w:rsid w:val="002A3FDC"/>
    <w:rsid w:val="002A5542"/>
    <w:rsid w:val="002A580A"/>
    <w:rsid w:val="002A5C56"/>
    <w:rsid w:val="002A5D60"/>
    <w:rsid w:val="002A60EC"/>
    <w:rsid w:val="002A66CF"/>
    <w:rsid w:val="002A698E"/>
    <w:rsid w:val="002B4C0D"/>
    <w:rsid w:val="002B57A4"/>
    <w:rsid w:val="002C0DA0"/>
    <w:rsid w:val="002C1BEB"/>
    <w:rsid w:val="002C1D4F"/>
    <w:rsid w:val="002C304B"/>
    <w:rsid w:val="002C3424"/>
    <w:rsid w:val="002C3E06"/>
    <w:rsid w:val="002C42E0"/>
    <w:rsid w:val="002C4BE3"/>
    <w:rsid w:val="002C5E77"/>
    <w:rsid w:val="002C6F27"/>
    <w:rsid w:val="002C7295"/>
    <w:rsid w:val="002C7600"/>
    <w:rsid w:val="002D01E7"/>
    <w:rsid w:val="002D082E"/>
    <w:rsid w:val="002D1F92"/>
    <w:rsid w:val="002D208E"/>
    <w:rsid w:val="002D2775"/>
    <w:rsid w:val="002D4439"/>
    <w:rsid w:val="002D4579"/>
    <w:rsid w:val="002D499D"/>
    <w:rsid w:val="002D4A30"/>
    <w:rsid w:val="002D552E"/>
    <w:rsid w:val="002D58BD"/>
    <w:rsid w:val="002D6774"/>
    <w:rsid w:val="002D6B66"/>
    <w:rsid w:val="002D7DAA"/>
    <w:rsid w:val="002E11BE"/>
    <w:rsid w:val="002E37FE"/>
    <w:rsid w:val="002E3CA3"/>
    <w:rsid w:val="002E4323"/>
    <w:rsid w:val="002E433E"/>
    <w:rsid w:val="002E5ABB"/>
    <w:rsid w:val="002E5C61"/>
    <w:rsid w:val="002F01E2"/>
    <w:rsid w:val="002F0BF4"/>
    <w:rsid w:val="002F0FE3"/>
    <w:rsid w:val="002F105F"/>
    <w:rsid w:val="002F3DD2"/>
    <w:rsid w:val="002F46EC"/>
    <w:rsid w:val="002F4B4A"/>
    <w:rsid w:val="002F4D17"/>
    <w:rsid w:val="002F542A"/>
    <w:rsid w:val="0030082B"/>
    <w:rsid w:val="00300A8B"/>
    <w:rsid w:val="00301428"/>
    <w:rsid w:val="00301B8B"/>
    <w:rsid w:val="00301F70"/>
    <w:rsid w:val="00302915"/>
    <w:rsid w:val="00302D58"/>
    <w:rsid w:val="00303AAE"/>
    <w:rsid w:val="00303F70"/>
    <w:rsid w:val="00304BF8"/>
    <w:rsid w:val="00305784"/>
    <w:rsid w:val="00305CE6"/>
    <w:rsid w:val="00305D9D"/>
    <w:rsid w:val="00306FC6"/>
    <w:rsid w:val="00307E07"/>
    <w:rsid w:val="00311FC9"/>
    <w:rsid w:val="003122FD"/>
    <w:rsid w:val="003127EF"/>
    <w:rsid w:val="003134CF"/>
    <w:rsid w:val="00313C9D"/>
    <w:rsid w:val="00313E5C"/>
    <w:rsid w:val="0031594E"/>
    <w:rsid w:val="00316469"/>
    <w:rsid w:val="00316548"/>
    <w:rsid w:val="00316AE8"/>
    <w:rsid w:val="003170F4"/>
    <w:rsid w:val="003175DC"/>
    <w:rsid w:val="00320DC2"/>
    <w:rsid w:val="00321A25"/>
    <w:rsid w:val="003224DD"/>
    <w:rsid w:val="00322B56"/>
    <w:rsid w:val="003240B8"/>
    <w:rsid w:val="0032512E"/>
    <w:rsid w:val="00326189"/>
    <w:rsid w:val="003263AF"/>
    <w:rsid w:val="00326D3A"/>
    <w:rsid w:val="003304C8"/>
    <w:rsid w:val="00332017"/>
    <w:rsid w:val="00332708"/>
    <w:rsid w:val="003359B3"/>
    <w:rsid w:val="00335E82"/>
    <w:rsid w:val="00337780"/>
    <w:rsid w:val="0034123D"/>
    <w:rsid w:val="003417E5"/>
    <w:rsid w:val="003426C1"/>
    <w:rsid w:val="00342CC2"/>
    <w:rsid w:val="00343065"/>
    <w:rsid w:val="00343460"/>
    <w:rsid w:val="00347171"/>
    <w:rsid w:val="00347429"/>
    <w:rsid w:val="00350212"/>
    <w:rsid w:val="00350591"/>
    <w:rsid w:val="00350F38"/>
    <w:rsid w:val="003512B0"/>
    <w:rsid w:val="00351BBD"/>
    <w:rsid w:val="00351C0C"/>
    <w:rsid w:val="00351E95"/>
    <w:rsid w:val="00352449"/>
    <w:rsid w:val="00352A67"/>
    <w:rsid w:val="00354272"/>
    <w:rsid w:val="003547C6"/>
    <w:rsid w:val="0035543C"/>
    <w:rsid w:val="00356AA4"/>
    <w:rsid w:val="00356B04"/>
    <w:rsid w:val="00356B25"/>
    <w:rsid w:val="00356E7B"/>
    <w:rsid w:val="00357B11"/>
    <w:rsid w:val="003602B4"/>
    <w:rsid w:val="00360908"/>
    <w:rsid w:val="00365495"/>
    <w:rsid w:val="003664F6"/>
    <w:rsid w:val="003666D9"/>
    <w:rsid w:val="0036693C"/>
    <w:rsid w:val="00367968"/>
    <w:rsid w:val="00373A49"/>
    <w:rsid w:val="00375514"/>
    <w:rsid w:val="00375F72"/>
    <w:rsid w:val="00376532"/>
    <w:rsid w:val="0037704A"/>
    <w:rsid w:val="00377312"/>
    <w:rsid w:val="0037771B"/>
    <w:rsid w:val="00380F3C"/>
    <w:rsid w:val="003819A2"/>
    <w:rsid w:val="0038278C"/>
    <w:rsid w:val="00383449"/>
    <w:rsid w:val="0038354A"/>
    <w:rsid w:val="003842CC"/>
    <w:rsid w:val="0038491C"/>
    <w:rsid w:val="00384D43"/>
    <w:rsid w:val="0038634D"/>
    <w:rsid w:val="00386AFD"/>
    <w:rsid w:val="0038763D"/>
    <w:rsid w:val="00390562"/>
    <w:rsid w:val="00390A66"/>
    <w:rsid w:val="003920ED"/>
    <w:rsid w:val="00392783"/>
    <w:rsid w:val="00392B1A"/>
    <w:rsid w:val="00392E07"/>
    <w:rsid w:val="003938A1"/>
    <w:rsid w:val="00395BAF"/>
    <w:rsid w:val="00397628"/>
    <w:rsid w:val="003A1A6F"/>
    <w:rsid w:val="003A215C"/>
    <w:rsid w:val="003A3927"/>
    <w:rsid w:val="003A3A64"/>
    <w:rsid w:val="003A3BE9"/>
    <w:rsid w:val="003A4D00"/>
    <w:rsid w:val="003A536D"/>
    <w:rsid w:val="003A5895"/>
    <w:rsid w:val="003A708A"/>
    <w:rsid w:val="003B03C8"/>
    <w:rsid w:val="003B0B4A"/>
    <w:rsid w:val="003B2A21"/>
    <w:rsid w:val="003B51B3"/>
    <w:rsid w:val="003B5395"/>
    <w:rsid w:val="003B53CC"/>
    <w:rsid w:val="003B5B1D"/>
    <w:rsid w:val="003B64DA"/>
    <w:rsid w:val="003B6B24"/>
    <w:rsid w:val="003B6F58"/>
    <w:rsid w:val="003B709A"/>
    <w:rsid w:val="003C0B78"/>
    <w:rsid w:val="003C14FA"/>
    <w:rsid w:val="003C2C0D"/>
    <w:rsid w:val="003C2F07"/>
    <w:rsid w:val="003C4219"/>
    <w:rsid w:val="003C4AA8"/>
    <w:rsid w:val="003C58B1"/>
    <w:rsid w:val="003C76A2"/>
    <w:rsid w:val="003D0075"/>
    <w:rsid w:val="003D071F"/>
    <w:rsid w:val="003D1028"/>
    <w:rsid w:val="003D167C"/>
    <w:rsid w:val="003D1781"/>
    <w:rsid w:val="003D25BF"/>
    <w:rsid w:val="003D2C83"/>
    <w:rsid w:val="003D3072"/>
    <w:rsid w:val="003D4211"/>
    <w:rsid w:val="003D52A5"/>
    <w:rsid w:val="003D6450"/>
    <w:rsid w:val="003D6C9B"/>
    <w:rsid w:val="003D6D87"/>
    <w:rsid w:val="003D7115"/>
    <w:rsid w:val="003E378D"/>
    <w:rsid w:val="003E3C4A"/>
    <w:rsid w:val="003E4300"/>
    <w:rsid w:val="003E4BBC"/>
    <w:rsid w:val="003E597C"/>
    <w:rsid w:val="003E5985"/>
    <w:rsid w:val="003E5A5F"/>
    <w:rsid w:val="003E5DD4"/>
    <w:rsid w:val="003E6EF1"/>
    <w:rsid w:val="003F2770"/>
    <w:rsid w:val="003F38B2"/>
    <w:rsid w:val="003F5863"/>
    <w:rsid w:val="003F5886"/>
    <w:rsid w:val="003F58A2"/>
    <w:rsid w:val="003F5EC9"/>
    <w:rsid w:val="003F72C2"/>
    <w:rsid w:val="0040043C"/>
    <w:rsid w:val="00400C5C"/>
    <w:rsid w:val="004010A1"/>
    <w:rsid w:val="0040253E"/>
    <w:rsid w:val="00402949"/>
    <w:rsid w:val="00402B49"/>
    <w:rsid w:val="0040324D"/>
    <w:rsid w:val="004033EE"/>
    <w:rsid w:val="00404103"/>
    <w:rsid w:val="0040441D"/>
    <w:rsid w:val="00404ABB"/>
    <w:rsid w:val="00405845"/>
    <w:rsid w:val="00411576"/>
    <w:rsid w:val="00411AE2"/>
    <w:rsid w:val="0041215A"/>
    <w:rsid w:val="00412A0D"/>
    <w:rsid w:val="00412FE9"/>
    <w:rsid w:val="004136B2"/>
    <w:rsid w:val="004145DC"/>
    <w:rsid w:val="00414A45"/>
    <w:rsid w:val="00414DFC"/>
    <w:rsid w:val="004154C3"/>
    <w:rsid w:val="004157DD"/>
    <w:rsid w:val="00416E28"/>
    <w:rsid w:val="004175A0"/>
    <w:rsid w:val="00417E39"/>
    <w:rsid w:val="00420A7F"/>
    <w:rsid w:val="00420B7E"/>
    <w:rsid w:val="00420DEE"/>
    <w:rsid w:val="00421A40"/>
    <w:rsid w:val="00424AF8"/>
    <w:rsid w:val="00424F54"/>
    <w:rsid w:val="00425497"/>
    <w:rsid w:val="00427079"/>
    <w:rsid w:val="00427167"/>
    <w:rsid w:val="00430357"/>
    <w:rsid w:val="00431212"/>
    <w:rsid w:val="00431613"/>
    <w:rsid w:val="00431DD5"/>
    <w:rsid w:val="004328F0"/>
    <w:rsid w:val="004339D6"/>
    <w:rsid w:val="0043474A"/>
    <w:rsid w:val="00434D14"/>
    <w:rsid w:val="00440195"/>
    <w:rsid w:val="00440A44"/>
    <w:rsid w:val="004427C4"/>
    <w:rsid w:val="004434E4"/>
    <w:rsid w:val="0044350F"/>
    <w:rsid w:val="0044499E"/>
    <w:rsid w:val="00445A7E"/>
    <w:rsid w:val="00447333"/>
    <w:rsid w:val="00447585"/>
    <w:rsid w:val="00451A25"/>
    <w:rsid w:val="0045212E"/>
    <w:rsid w:val="00453035"/>
    <w:rsid w:val="0045303D"/>
    <w:rsid w:val="004544FB"/>
    <w:rsid w:val="00454606"/>
    <w:rsid w:val="00460022"/>
    <w:rsid w:val="004604A4"/>
    <w:rsid w:val="00462247"/>
    <w:rsid w:val="00464C9E"/>
    <w:rsid w:val="0046594E"/>
    <w:rsid w:val="00467216"/>
    <w:rsid w:val="00470862"/>
    <w:rsid w:val="00470A9F"/>
    <w:rsid w:val="004719E7"/>
    <w:rsid w:val="00472C73"/>
    <w:rsid w:val="00473822"/>
    <w:rsid w:val="0047437F"/>
    <w:rsid w:val="0047473E"/>
    <w:rsid w:val="00475721"/>
    <w:rsid w:val="0047781C"/>
    <w:rsid w:val="004778A0"/>
    <w:rsid w:val="00481BB6"/>
    <w:rsid w:val="00484262"/>
    <w:rsid w:val="00484683"/>
    <w:rsid w:val="00487DB9"/>
    <w:rsid w:val="0049038E"/>
    <w:rsid w:val="00490E79"/>
    <w:rsid w:val="00490F40"/>
    <w:rsid w:val="00492FC3"/>
    <w:rsid w:val="00493B4F"/>
    <w:rsid w:val="00494A23"/>
    <w:rsid w:val="00495F9E"/>
    <w:rsid w:val="00497A57"/>
    <w:rsid w:val="00497FAC"/>
    <w:rsid w:val="004A05F2"/>
    <w:rsid w:val="004A0806"/>
    <w:rsid w:val="004A1496"/>
    <w:rsid w:val="004A2101"/>
    <w:rsid w:val="004A2402"/>
    <w:rsid w:val="004A38EF"/>
    <w:rsid w:val="004A3D77"/>
    <w:rsid w:val="004A4D1E"/>
    <w:rsid w:val="004A537C"/>
    <w:rsid w:val="004A60DD"/>
    <w:rsid w:val="004A62FD"/>
    <w:rsid w:val="004A68DA"/>
    <w:rsid w:val="004A6BC1"/>
    <w:rsid w:val="004A7100"/>
    <w:rsid w:val="004B1DB4"/>
    <w:rsid w:val="004B25F2"/>
    <w:rsid w:val="004B2FAD"/>
    <w:rsid w:val="004B34B5"/>
    <w:rsid w:val="004B3F2E"/>
    <w:rsid w:val="004B42DC"/>
    <w:rsid w:val="004B50FB"/>
    <w:rsid w:val="004B761F"/>
    <w:rsid w:val="004C027A"/>
    <w:rsid w:val="004C096A"/>
    <w:rsid w:val="004C0999"/>
    <w:rsid w:val="004C0CEF"/>
    <w:rsid w:val="004C10C1"/>
    <w:rsid w:val="004C4208"/>
    <w:rsid w:val="004C4523"/>
    <w:rsid w:val="004C469C"/>
    <w:rsid w:val="004C469E"/>
    <w:rsid w:val="004C5278"/>
    <w:rsid w:val="004C5EE7"/>
    <w:rsid w:val="004C6EAD"/>
    <w:rsid w:val="004D16A9"/>
    <w:rsid w:val="004D1B30"/>
    <w:rsid w:val="004D1FB6"/>
    <w:rsid w:val="004D239E"/>
    <w:rsid w:val="004D25C5"/>
    <w:rsid w:val="004D29DD"/>
    <w:rsid w:val="004D2C1D"/>
    <w:rsid w:val="004D33AF"/>
    <w:rsid w:val="004D3FC8"/>
    <w:rsid w:val="004D46EC"/>
    <w:rsid w:val="004D5A5E"/>
    <w:rsid w:val="004D5AB0"/>
    <w:rsid w:val="004D6692"/>
    <w:rsid w:val="004D684F"/>
    <w:rsid w:val="004D6DFD"/>
    <w:rsid w:val="004D7475"/>
    <w:rsid w:val="004D75FA"/>
    <w:rsid w:val="004D7D00"/>
    <w:rsid w:val="004E07A6"/>
    <w:rsid w:val="004E2051"/>
    <w:rsid w:val="004E3A26"/>
    <w:rsid w:val="004E3AB4"/>
    <w:rsid w:val="004E4108"/>
    <w:rsid w:val="004E4D9E"/>
    <w:rsid w:val="004E570F"/>
    <w:rsid w:val="004E6651"/>
    <w:rsid w:val="004E7302"/>
    <w:rsid w:val="004F0DBD"/>
    <w:rsid w:val="004F112F"/>
    <w:rsid w:val="004F16CE"/>
    <w:rsid w:val="004F2178"/>
    <w:rsid w:val="004F21C9"/>
    <w:rsid w:val="004F25DF"/>
    <w:rsid w:val="004F2FF8"/>
    <w:rsid w:val="004F3988"/>
    <w:rsid w:val="004F4522"/>
    <w:rsid w:val="004F4718"/>
    <w:rsid w:val="004F4A65"/>
    <w:rsid w:val="004F5AE8"/>
    <w:rsid w:val="004F6A3C"/>
    <w:rsid w:val="004F7123"/>
    <w:rsid w:val="004F77D4"/>
    <w:rsid w:val="005002EE"/>
    <w:rsid w:val="005019D9"/>
    <w:rsid w:val="005023E3"/>
    <w:rsid w:val="00502B00"/>
    <w:rsid w:val="0050361E"/>
    <w:rsid w:val="00503729"/>
    <w:rsid w:val="00504560"/>
    <w:rsid w:val="00505990"/>
    <w:rsid w:val="00505D1A"/>
    <w:rsid w:val="005066B3"/>
    <w:rsid w:val="00507AB0"/>
    <w:rsid w:val="005102FD"/>
    <w:rsid w:val="00511D15"/>
    <w:rsid w:val="0051235B"/>
    <w:rsid w:val="00514529"/>
    <w:rsid w:val="005151B8"/>
    <w:rsid w:val="00515A91"/>
    <w:rsid w:val="00516A82"/>
    <w:rsid w:val="005176D0"/>
    <w:rsid w:val="005177B5"/>
    <w:rsid w:val="00517B86"/>
    <w:rsid w:val="00522309"/>
    <w:rsid w:val="005225D5"/>
    <w:rsid w:val="00523182"/>
    <w:rsid w:val="005251A9"/>
    <w:rsid w:val="00526509"/>
    <w:rsid w:val="00527801"/>
    <w:rsid w:val="00530255"/>
    <w:rsid w:val="00532C9B"/>
    <w:rsid w:val="00533061"/>
    <w:rsid w:val="00533140"/>
    <w:rsid w:val="00534619"/>
    <w:rsid w:val="00535C6B"/>
    <w:rsid w:val="00535E04"/>
    <w:rsid w:val="0053619E"/>
    <w:rsid w:val="00537732"/>
    <w:rsid w:val="0054014B"/>
    <w:rsid w:val="00540C75"/>
    <w:rsid w:val="005427D3"/>
    <w:rsid w:val="00542B13"/>
    <w:rsid w:val="00542FB7"/>
    <w:rsid w:val="0054457D"/>
    <w:rsid w:val="005448A1"/>
    <w:rsid w:val="00544DF2"/>
    <w:rsid w:val="00544F91"/>
    <w:rsid w:val="00545604"/>
    <w:rsid w:val="00545DA3"/>
    <w:rsid w:val="00547E4D"/>
    <w:rsid w:val="0055040B"/>
    <w:rsid w:val="005515B1"/>
    <w:rsid w:val="00551708"/>
    <w:rsid w:val="00551A19"/>
    <w:rsid w:val="00553923"/>
    <w:rsid w:val="005563EC"/>
    <w:rsid w:val="00556A7F"/>
    <w:rsid w:val="00556BDF"/>
    <w:rsid w:val="00560B93"/>
    <w:rsid w:val="00560D89"/>
    <w:rsid w:val="005618F6"/>
    <w:rsid w:val="00563F05"/>
    <w:rsid w:val="00564C35"/>
    <w:rsid w:val="00565000"/>
    <w:rsid w:val="0056623E"/>
    <w:rsid w:val="005673F1"/>
    <w:rsid w:val="00567423"/>
    <w:rsid w:val="005701DF"/>
    <w:rsid w:val="00570D4A"/>
    <w:rsid w:val="00571EBB"/>
    <w:rsid w:val="0057277B"/>
    <w:rsid w:val="0057309D"/>
    <w:rsid w:val="005736D0"/>
    <w:rsid w:val="00573C5C"/>
    <w:rsid w:val="00574120"/>
    <w:rsid w:val="00575845"/>
    <w:rsid w:val="00575BF8"/>
    <w:rsid w:val="00575E22"/>
    <w:rsid w:val="00575E90"/>
    <w:rsid w:val="00576046"/>
    <w:rsid w:val="005760B1"/>
    <w:rsid w:val="00577633"/>
    <w:rsid w:val="00577D43"/>
    <w:rsid w:val="00582BD9"/>
    <w:rsid w:val="00582E0A"/>
    <w:rsid w:val="005838F5"/>
    <w:rsid w:val="00583C0C"/>
    <w:rsid w:val="00585BF6"/>
    <w:rsid w:val="00585E8D"/>
    <w:rsid w:val="00586B1C"/>
    <w:rsid w:val="00586FB7"/>
    <w:rsid w:val="005900BB"/>
    <w:rsid w:val="005903C6"/>
    <w:rsid w:val="0059081F"/>
    <w:rsid w:val="005915CE"/>
    <w:rsid w:val="00592947"/>
    <w:rsid w:val="00592A11"/>
    <w:rsid w:val="00594E77"/>
    <w:rsid w:val="005964C0"/>
    <w:rsid w:val="00597558"/>
    <w:rsid w:val="005A0E60"/>
    <w:rsid w:val="005A1B0A"/>
    <w:rsid w:val="005A30DC"/>
    <w:rsid w:val="005A36EE"/>
    <w:rsid w:val="005A3F02"/>
    <w:rsid w:val="005A503B"/>
    <w:rsid w:val="005A5407"/>
    <w:rsid w:val="005A66F8"/>
    <w:rsid w:val="005A6C56"/>
    <w:rsid w:val="005A775A"/>
    <w:rsid w:val="005A7F20"/>
    <w:rsid w:val="005B20EF"/>
    <w:rsid w:val="005B32A9"/>
    <w:rsid w:val="005B33B8"/>
    <w:rsid w:val="005B3B9E"/>
    <w:rsid w:val="005B460E"/>
    <w:rsid w:val="005B7D6C"/>
    <w:rsid w:val="005C00F0"/>
    <w:rsid w:val="005C1F82"/>
    <w:rsid w:val="005C2055"/>
    <w:rsid w:val="005C2435"/>
    <w:rsid w:val="005C244A"/>
    <w:rsid w:val="005C26E0"/>
    <w:rsid w:val="005C49E4"/>
    <w:rsid w:val="005C4CCD"/>
    <w:rsid w:val="005C5B4E"/>
    <w:rsid w:val="005C6893"/>
    <w:rsid w:val="005C7F54"/>
    <w:rsid w:val="005D0378"/>
    <w:rsid w:val="005D1099"/>
    <w:rsid w:val="005D2E44"/>
    <w:rsid w:val="005D2FCD"/>
    <w:rsid w:val="005D3728"/>
    <w:rsid w:val="005D4528"/>
    <w:rsid w:val="005D4926"/>
    <w:rsid w:val="005D592F"/>
    <w:rsid w:val="005E0C09"/>
    <w:rsid w:val="005E1E5C"/>
    <w:rsid w:val="005E28BF"/>
    <w:rsid w:val="005E358A"/>
    <w:rsid w:val="005E3A98"/>
    <w:rsid w:val="005E530E"/>
    <w:rsid w:val="005E5552"/>
    <w:rsid w:val="005E56B7"/>
    <w:rsid w:val="005E5AB9"/>
    <w:rsid w:val="005E5ABD"/>
    <w:rsid w:val="005E7D4A"/>
    <w:rsid w:val="005F1257"/>
    <w:rsid w:val="005F158A"/>
    <w:rsid w:val="005F3263"/>
    <w:rsid w:val="005F5E67"/>
    <w:rsid w:val="006001BF"/>
    <w:rsid w:val="0060037D"/>
    <w:rsid w:val="0060042B"/>
    <w:rsid w:val="006004B6"/>
    <w:rsid w:val="006016E1"/>
    <w:rsid w:val="00601E81"/>
    <w:rsid w:val="00603687"/>
    <w:rsid w:val="00603926"/>
    <w:rsid w:val="006039C1"/>
    <w:rsid w:val="00605690"/>
    <w:rsid w:val="0060622E"/>
    <w:rsid w:val="00607281"/>
    <w:rsid w:val="00607F80"/>
    <w:rsid w:val="006107D5"/>
    <w:rsid w:val="00610C11"/>
    <w:rsid w:val="00610E07"/>
    <w:rsid w:val="00611897"/>
    <w:rsid w:val="00611D16"/>
    <w:rsid w:val="00612230"/>
    <w:rsid w:val="00613313"/>
    <w:rsid w:val="006150EC"/>
    <w:rsid w:val="00616064"/>
    <w:rsid w:val="006165C4"/>
    <w:rsid w:val="00616FB5"/>
    <w:rsid w:val="00617FFD"/>
    <w:rsid w:val="00622080"/>
    <w:rsid w:val="006225EE"/>
    <w:rsid w:val="006228DF"/>
    <w:rsid w:val="00622EC2"/>
    <w:rsid w:val="00623BF8"/>
    <w:rsid w:val="00625B34"/>
    <w:rsid w:val="00625D23"/>
    <w:rsid w:val="0062636F"/>
    <w:rsid w:val="00627533"/>
    <w:rsid w:val="00630DBD"/>
    <w:rsid w:val="0063184A"/>
    <w:rsid w:val="00632A3A"/>
    <w:rsid w:val="00632D78"/>
    <w:rsid w:val="00634BCD"/>
    <w:rsid w:val="00634CF0"/>
    <w:rsid w:val="00635062"/>
    <w:rsid w:val="006365BF"/>
    <w:rsid w:val="0063711F"/>
    <w:rsid w:val="00641129"/>
    <w:rsid w:val="006416CC"/>
    <w:rsid w:val="00641893"/>
    <w:rsid w:val="006418DC"/>
    <w:rsid w:val="00641D97"/>
    <w:rsid w:val="00643004"/>
    <w:rsid w:val="00643B48"/>
    <w:rsid w:val="00645865"/>
    <w:rsid w:val="0064598E"/>
    <w:rsid w:val="00646323"/>
    <w:rsid w:val="0064773A"/>
    <w:rsid w:val="00650DB6"/>
    <w:rsid w:val="00654704"/>
    <w:rsid w:val="00654B81"/>
    <w:rsid w:val="0065606A"/>
    <w:rsid w:val="00656239"/>
    <w:rsid w:val="006621C0"/>
    <w:rsid w:val="006639AB"/>
    <w:rsid w:val="00663EC2"/>
    <w:rsid w:val="006647E8"/>
    <w:rsid w:val="00666909"/>
    <w:rsid w:val="00667AA2"/>
    <w:rsid w:val="006704CF"/>
    <w:rsid w:val="00671668"/>
    <w:rsid w:val="00671BCC"/>
    <w:rsid w:val="00671CDA"/>
    <w:rsid w:val="00671D89"/>
    <w:rsid w:val="00674441"/>
    <w:rsid w:val="00675AF2"/>
    <w:rsid w:val="006760AE"/>
    <w:rsid w:val="0067664D"/>
    <w:rsid w:val="0067683D"/>
    <w:rsid w:val="00677018"/>
    <w:rsid w:val="00680C77"/>
    <w:rsid w:val="0068116A"/>
    <w:rsid w:val="0068144D"/>
    <w:rsid w:val="00682D55"/>
    <w:rsid w:val="0068362D"/>
    <w:rsid w:val="00686DAB"/>
    <w:rsid w:val="00687675"/>
    <w:rsid w:val="00687E26"/>
    <w:rsid w:val="006916E8"/>
    <w:rsid w:val="00691DD4"/>
    <w:rsid w:val="006923A4"/>
    <w:rsid w:val="00693078"/>
    <w:rsid w:val="00693E87"/>
    <w:rsid w:val="00693EDF"/>
    <w:rsid w:val="00694367"/>
    <w:rsid w:val="006966CF"/>
    <w:rsid w:val="00696CDC"/>
    <w:rsid w:val="006A0DA0"/>
    <w:rsid w:val="006A1CC8"/>
    <w:rsid w:val="006A53CC"/>
    <w:rsid w:val="006A701E"/>
    <w:rsid w:val="006A7426"/>
    <w:rsid w:val="006A755F"/>
    <w:rsid w:val="006A75A9"/>
    <w:rsid w:val="006A7A4E"/>
    <w:rsid w:val="006A7F83"/>
    <w:rsid w:val="006B086E"/>
    <w:rsid w:val="006B2179"/>
    <w:rsid w:val="006B4090"/>
    <w:rsid w:val="006B4233"/>
    <w:rsid w:val="006B5D83"/>
    <w:rsid w:val="006B62FD"/>
    <w:rsid w:val="006B649A"/>
    <w:rsid w:val="006B65F2"/>
    <w:rsid w:val="006C18BE"/>
    <w:rsid w:val="006C34B0"/>
    <w:rsid w:val="006C4557"/>
    <w:rsid w:val="006C4EBF"/>
    <w:rsid w:val="006C59E4"/>
    <w:rsid w:val="006C6771"/>
    <w:rsid w:val="006C6A94"/>
    <w:rsid w:val="006C701A"/>
    <w:rsid w:val="006C759C"/>
    <w:rsid w:val="006C7A52"/>
    <w:rsid w:val="006D0AA0"/>
    <w:rsid w:val="006D11C3"/>
    <w:rsid w:val="006D1241"/>
    <w:rsid w:val="006D17EB"/>
    <w:rsid w:val="006D340C"/>
    <w:rsid w:val="006D481C"/>
    <w:rsid w:val="006D503E"/>
    <w:rsid w:val="006D681C"/>
    <w:rsid w:val="006D6C05"/>
    <w:rsid w:val="006D6D52"/>
    <w:rsid w:val="006D6FFE"/>
    <w:rsid w:val="006D704B"/>
    <w:rsid w:val="006D72DA"/>
    <w:rsid w:val="006D74A1"/>
    <w:rsid w:val="006D78A5"/>
    <w:rsid w:val="006E0B76"/>
    <w:rsid w:val="006E4C29"/>
    <w:rsid w:val="006E4D13"/>
    <w:rsid w:val="006E53E9"/>
    <w:rsid w:val="006E6618"/>
    <w:rsid w:val="006E68D4"/>
    <w:rsid w:val="006F0C1A"/>
    <w:rsid w:val="006F0F10"/>
    <w:rsid w:val="006F383F"/>
    <w:rsid w:val="006F674A"/>
    <w:rsid w:val="006F6B32"/>
    <w:rsid w:val="006F6BA4"/>
    <w:rsid w:val="006F758E"/>
    <w:rsid w:val="00700CB1"/>
    <w:rsid w:val="00700EA2"/>
    <w:rsid w:val="00701D45"/>
    <w:rsid w:val="00704468"/>
    <w:rsid w:val="00704F45"/>
    <w:rsid w:val="007065AB"/>
    <w:rsid w:val="00706BFD"/>
    <w:rsid w:val="0070765A"/>
    <w:rsid w:val="00712EFF"/>
    <w:rsid w:val="00713319"/>
    <w:rsid w:val="00713845"/>
    <w:rsid w:val="00713FFE"/>
    <w:rsid w:val="00714479"/>
    <w:rsid w:val="0071462B"/>
    <w:rsid w:val="00714C32"/>
    <w:rsid w:val="00714F14"/>
    <w:rsid w:val="00716B68"/>
    <w:rsid w:val="00716DC7"/>
    <w:rsid w:val="007170A9"/>
    <w:rsid w:val="007177F5"/>
    <w:rsid w:val="007205DA"/>
    <w:rsid w:val="0072114F"/>
    <w:rsid w:val="007215E3"/>
    <w:rsid w:val="007223BC"/>
    <w:rsid w:val="0072303D"/>
    <w:rsid w:val="007248AF"/>
    <w:rsid w:val="00724A84"/>
    <w:rsid w:val="00724AE7"/>
    <w:rsid w:val="00725AD6"/>
    <w:rsid w:val="00726B5F"/>
    <w:rsid w:val="0073029E"/>
    <w:rsid w:val="00730667"/>
    <w:rsid w:val="00730705"/>
    <w:rsid w:val="00731370"/>
    <w:rsid w:val="007316B3"/>
    <w:rsid w:val="007318B0"/>
    <w:rsid w:val="00732240"/>
    <w:rsid w:val="00732A8E"/>
    <w:rsid w:val="00733000"/>
    <w:rsid w:val="007330B6"/>
    <w:rsid w:val="00733288"/>
    <w:rsid w:val="0073337A"/>
    <w:rsid w:val="007338A5"/>
    <w:rsid w:val="00734226"/>
    <w:rsid w:val="007344F1"/>
    <w:rsid w:val="00735BDE"/>
    <w:rsid w:val="00735F29"/>
    <w:rsid w:val="0074045A"/>
    <w:rsid w:val="007408C3"/>
    <w:rsid w:val="00741FC8"/>
    <w:rsid w:val="00742347"/>
    <w:rsid w:val="00742396"/>
    <w:rsid w:val="0074273E"/>
    <w:rsid w:val="00742992"/>
    <w:rsid w:val="00743126"/>
    <w:rsid w:val="007465C9"/>
    <w:rsid w:val="0074668A"/>
    <w:rsid w:val="00746AD1"/>
    <w:rsid w:val="00746DAD"/>
    <w:rsid w:val="00746F54"/>
    <w:rsid w:val="00747219"/>
    <w:rsid w:val="00747BCE"/>
    <w:rsid w:val="0075208F"/>
    <w:rsid w:val="00752493"/>
    <w:rsid w:val="00753A09"/>
    <w:rsid w:val="00755200"/>
    <w:rsid w:val="007564CE"/>
    <w:rsid w:val="00757861"/>
    <w:rsid w:val="00760288"/>
    <w:rsid w:val="00761C09"/>
    <w:rsid w:val="00762922"/>
    <w:rsid w:val="00764756"/>
    <w:rsid w:val="00764B3F"/>
    <w:rsid w:val="007654D1"/>
    <w:rsid w:val="00767150"/>
    <w:rsid w:val="007673C4"/>
    <w:rsid w:val="00770267"/>
    <w:rsid w:val="007706A8"/>
    <w:rsid w:val="00770F8D"/>
    <w:rsid w:val="0077173B"/>
    <w:rsid w:val="00771D0B"/>
    <w:rsid w:val="00771EC9"/>
    <w:rsid w:val="00771EDB"/>
    <w:rsid w:val="00772DC1"/>
    <w:rsid w:val="00774529"/>
    <w:rsid w:val="007748A3"/>
    <w:rsid w:val="0077562C"/>
    <w:rsid w:val="0077634D"/>
    <w:rsid w:val="007771A8"/>
    <w:rsid w:val="0077754F"/>
    <w:rsid w:val="00777EFA"/>
    <w:rsid w:val="0078055C"/>
    <w:rsid w:val="007811EB"/>
    <w:rsid w:val="0078137E"/>
    <w:rsid w:val="0078275F"/>
    <w:rsid w:val="00782C13"/>
    <w:rsid w:val="00782DF4"/>
    <w:rsid w:val="00783E08"/>
    <w:rsid w:val="00784573"/>
    <w:rsid w:val="00785212"/>
    <w:rsid w:val="0078559B"/>
    <w:rsid w:val="007863F7"/>
    <w:rsid w:val="00786712"/>
    <w:rsid w:val="00786775"/>
    <w:rsid w:val="00787B0A"/>
    <w:rsid w:val="00787E94"/>
    <w:rsid w:val="00790DBF"/>
    <w:rsid w:val="00791439"/>
    <w:rsid w:val="00791DF2"/>
    <w:rsid w:val="00793924"/>
    <w:rsid w:val="00793D0F"/>
    <w:rsid w:val="00794619"/>
    <w:rsid w:val="0079601B"/>
    <w:rsid w:val="00796775"/>
    <w:rsid w:val="007972DC"/>
    <w:rsid w:val="007A184F"/>
    <w:rsid w:val="007A1AC7"/>
    <w:rsid w:val="007A3601"/>
    <w:rsid w:val="007A3DAB"/>
    <w:rsid w:val="007A6689"/>
    <w:rsid w:val="007A6938"/>
    <w:rsid w:val="007A7B0F"/>
    <w:rsid w:val="007B0F82"/>
    <w:rsid w:val="007B13BA"/>
    <w:rsid w:val="007B17A9"/>
    <w:rsid w:val="007B1828"/>
    <w:rsid w:val="007B3063"/>
    <w:rsid w:val="007B3687"/>
    <w:rsid w:val="007B4012"/>
    <w:rsid w:val="007B44AA"/>
    <w:rsid w:val="007B48AF"/>
    <w:rsid w:val="007B5ADB"/>
    <w:rsid w:val="007B6B34"/>
    <w:rsid w:val="007B7A7D"/>
    <w:rsid w:val="007B7C7B"/>
    <w:rsid w:val="007B7E4B"/>
    <w:rsid w:val="007C06B6"/>
    <w:rsid w:val="007C1A33"/>
    <w:rsid w:val="007C336D"/>
    <w:rsid w:val="007C3FD1"/>
    <w:rsid w:val="007C52A1"/>
    <w:rsid w:val="007D15AF"/>
    <w:rsid w:val="007D2D6D"/>
    <w:rsid w:val="007D5252"/>
    <w:rsid w:val="007D53D3"/>
    <w:rsid w:val="007D5820"/>
    <w:rsid w:val="007D5E88"/>
    <w:rsid w:val="007D7F96"/>
    <w:rsid w:val="007E027A"/>
    <w:rsid w:val="007E23D7"/>
    <w:rsid w:val="007E3A2F"/>
    <w:rsid w:val="007E7390"/>
    <w:rsid w:val="007E7680"/>
    <w:rsid w:val="007E77B3"/>
    <w:rsid w:val="007F0149"/>
    <w:rsid w:val="007F056B"/>
    <w:rsid w:val="007F153F"/>
    <w:rsid w:val="007F22D1"/>
    <w:rsid w:val="007F2CA1"/>
    <w:rsid w:val="007F3011"/>
    <w:rsid w:val="007F3F85"/>
    <w:rsid w:val="007F484F"/>
    <w:rsid w:val="007F599F"/>
    <w:rsid w:val="007F5DF1"/>
    <w:rsid w:val="007F7AC8"/>
    <w:rsid w:val="007F7B5E"/>
    <w:rsid w:val="00800118"/>
    <w:rsid w:val="00802134"/>
    <w:rsid w:val="008034FE"/>
    <w:rsid w:val="00803BCF"/>
    <w:rsid w:val="008047DD"/>
    <w:rsid w:val="008057AC"/>
    <w:rsid w:val="00805CCD"/>
    <w:rsid w:val="00806137"/>
    <w:rsid w:val="0080631C"/>
    <w:rsid w:val="00807415"/>
    <w:rsid w:val="00807715"/>
    <w:rsid w:val="00810BF1"/>
    <w:rsid w:val="00812168"/>
    <w:rsid w:val="00812811"/>
    <w:rsid w:val="00812F06"/>
    <w:rsid w:val="008140BF"/>
    <w:rsid w:val="0081433D"/>
    <w:rsid w:val="00814825"/>
    <w:rsid w:val="008149FD"/>
    <w:rsid w:val="00814E12"/>
    <w:rsid w:val="00814F3A"/>
    <w:rsid w:val="00815489"/>
    <w:rsid w:val="00815780"/>
    <w:rsid w:val="00817A69"/>
    <w:rsid w:val="008205D0"/>
    <w:rsid w:val="008205FB"/>
    <w:rsid w:val="00820D9A"/>
    <w:rsid w:val="00820E4B"/>
    <w:rsid w:val="00823627"/>
    <w:rsid w:val="00824F15"/>
    <w:rsid w:val="0083212F"/>
    <w:rsid w:val="00833194"/>
    <w:rsid w:val="00834422"/>
    <w:rsid w:val="00834651"/>
    <w:rsid w:val="00835644"/>
    <w:rsid w:val="008359D6"/>
    <w:rsid w:val="008361DD"/>
    <w:rsid w:val="00836F37"/>
    <w:rsid w:val="008372EC"/>
    <w:rsid w:val="008376FC"/>
    <w:rsid w:val="00837EB6"/>
    <w:rsid w:val="00840771"/>
    <w:rsid w:val="008419FA"/>
    <w:rsid w:val="00842796"/>
    <w:rsid w:val="00845C02"/>
    <w:rsid w:val="00845E91"/>
    <w:rsid w:val="0084710F"/>
    <w:rsid w:val="00850292"/>
    <w:rsid w:val="008505DF"/>
    <w:rsid w:val="00850FE4"/>
    <w:rsid w:val="0085151B"/>
    <w:rsid w:val="008519D3"/>
    <w:rsid w:val="00851A5F"/>
    <w:rsid w:val="0085256C"/>
    <w:rsid w:val="00852797"/>
    <w:rsid w:val="00852F1C"/>
    <w:rsid w:val="00853D49"/>
    <w:rsid w:val="00854517"/>
    <w:rsid w:val="00854718"/>
    <w:rsid w:val="008557FF"/>
    <w:rsid w:val="00856C3A"/>
    <w:rsid w:val="00856D5C"/>
    <w:rsid w:val="008576AF"/>
    <w:rsid w:val="008612CF"/>
    <w:rsid w:val="00861AC7"/>
    <w:rsid w:val="00863A5D"/>
    <w:rsid w:val="0086472B"/>
    <w:rsid w:val="00864DFC"/>
    <w:rsid w:val="0086795B"/>
    <w:rsid w:val="00870516"/>
    <w:rsid w:val="00870630"/>
    <w:rsid w:val="00870AE4"/>
    <w:rsid w:val="00872166"/>
    <w:rsid w:val="00875BE1"/>
    <w:rsid w:val="00875E54"/>
    <w:rsid w:val="00877662"/>
    <w:rsid w:val="0088281F"/>
    <w:rsid w:val="00886454"/>
    <w:rsid w:val="00887004"/>
    <w:rsid w:val="00887432"/>
    <w:rsid w:val="008877B2"/>
    <w:rsid w:val="00887926"/>
    <w:rsid w:val="008902A8"/>
    <w:rsid w:val="0089173C"/>
    <w:rsid w:val="008917A8"/>
    <w:rsid w:val="00891B5B"/>
    <w:rsid w:val="0089237D"/>
    <w:rsid w:val="0089411A"/>
    <w:rsid w:val="008944BB"/>
    <w:rsid w:val="008955B8"/>
    <w:rsid w:val="008979A1"/>
    <w:rsid w:val="00897D3F"/>
    <w:rsid w:val="008A1A9D"/>
    <w:rsid w:val="008A2079"/>
    <w:rsid w:val="008A32AD"/>
    <w:rsid w:val="008A422F"/>
    <w:rsid w:val="008A4C48"/>
    <w:rsid w:val="008A4FDF"/>
    <w:rsid w:val="008A55FD"/>
    <w:rsid w:val="008A6592"/>
    <w:rsid w:val="008A6BC4"/>
    <w:rsid w:val="008A6FFF"/>
    <w:rsid w:val="008A7AB0"/>
    <w:rsid w:val="008B05A7"/>
    <w:rsid w:val="008B1004"/>
    <w:rsid w:val="008B18BF"/>
    <w:rsid w:val="008B19E2"/>
    <w:rsid w:val="008B26F7"/>
    <w:rsid w:val="008B3346"/>
    <w:rsid w:val="008B38FA"/>
    <w:rsid w:val="008B3C0B"/>
    <w:rsid w:val="008B4024"/>
    <w:rsid w:val="008B477A"/>
    <w:rsid w:val="008B4E16"/>
    <w:rsid w:val="008B5301"/>
    <w:rsid w:val="008B70C0"/>
    <w:rsid w:val="008B7518"/>
    <w:rsid w:val="008B7E7F"/>
    <w:rsid w:val="008C0601"/>
    <w:rsid w:val="008C21B1"/>
    <w:rsid w:val="008C2E2D"/>
    <w:rsid w:val="008C45CA"/>
    <w:rsid w:val="008C4E0C"/>
    <w:rsid w:val="008C543E"/>
    <w:rsid w:val="008C577D"/>
    <w:rsid w:val="008C5FC9"/>
    <w:rsid w:val="008C62D4"/>
    <w:rsid w:val="008C63EF"/>
    <w:rsid w:val="008C647D"/>
    <w:rsid w:val="008C7EC0"/>
    <w:rsid w:val="008D0769"/>
    <w:rsid w:val="008D0E6F"/>
    <w:rsid w:val="008D1B2F"/>
    <w:rsid w:val="008D3B88"/>
    <w:rsid w:val="008D4160"/>
    <w:rsid w:val="008D5F8A"/>
    <w:rsid w:val="008D7B11"/>
    <w:rsid w:val="008E0E6A"/>
    <w:rsid w:val="008E0E90"/>
    <w:rsid w:val="008E19F8"/>
    <w:rsid w:val="008E3958"/>
    <w:rsid w:val="008E3E2C"/>
    <w:rsid w:val="008E4963"/>
    <w:rsid w:val="008E4FA3"/>
    <w:rsid w:val="008E50DC"/>
    <w:rsid w:val="008E5844"/>
    <w:rsid w:val="008E5FC9"/>
    <w:rsid w:val="008F05D1"/>
    <w:rsid w:val="008F47CF"/>
    <w:rsid w:val="008F53B4"/>
    <w:rsid w:val="008F692F"/>
    <w:rsid w:val="008F6D05"/>
    <w:rsid w:val="008F6DC0"/>
    <w:rsid w:val="008F73C8"/>
    <w:rsid w:val="008F7B41"/>
    <w:rsid w:val="008F7D82"/>
    <w:rsid w:val="009007D6"/>
    <w:rsid w:val="00901563"/>
    <w:rsid w:val="00901602"/>
    <w:rsid w:val="00901764"/>
    <w:rsid w:val="00901DBF"/>
    <w:rsid w:val="009020C4"/>
    <w:rsid w:val="00902EBA"/>
    <w:rsid w:val="00902EF2"/>
    <w:rsid w:val="00902F3E"/>
    <w:rsid w:val="00902F74"/>
    <w:rsid w:val="00903607"/>
    <w:rsid w:val="00905021"/>
    <w:rsid w:val="00905892"/>
    <w:rsid w:val="00906727"/>
    <w:rsid w:val="00906A26"/>
    <w:rsid w:val="00906FEC"/>
    <w:rsid w:val="0090795C"/>
    <w:rsid w:val="00910107"/>
    <w:rsid w:val="00911446"/>
    <w:rsid w:val="009119E1"/>
    <w:rsid w:val="00913362"/>
    <w:rsid w:val="009137E5"/>
    <w:rsid w:val="00913D54"/>
    <w:rsid w:val="00915EF5"/>
    <w:rsid w:val="00916345"/>
    <w:rsid w:val="00916EE3"/>
    <w:rsid w:val="00920D84"/>
    <w:rsid w:val="009213E8"/>
    <w:rsid w:val="00923328"/>
    <w:rsid w:val="00923339"/>
    <w:rsid w:val="0092395A"/>
    <w:rsid w:val="0092399F"/>
    <w:rsid w:val="009239A5"/>
    <w:rsid w:val="00923ADB"/>
    <w:rsid w:val="009242EB"/>
    <w:rsid w:val="00924320"/>
    <w:rsid w:val="00925DA9"/>
    <w:rsid w:val="00926B8E"/>
    <w:rsid w:val="00926F09"/>
    <w:rsid w:val="00930D89"/>
    <w:rsid w:val="00931463"/>
    <w:rsid w:val="00931DC8"/>
    <w:rsid w:val="009336A5"/>
    <w:rsid w:val="00933986"/>
    <w:rsid w:val="009351D9"/>
    <w:rsid w:val="00935389"/>
    <w:rsid w:val="00936C60"/>
    <w:rsid w:val="00936DBF"/>
    <w:rsid w:val="00936E2E"/>
    <w:rsid w:val="00937BAC"/>
    <w:rsid w:val="00937BE8"/>
    <w:rsid w:val="00937F04"/>
    <w:rsid w:val="00942EAE"/>
    <w:rsid w:val="009432A9"/>
    <w:rsid w:val="00943F28"/>
    <w:rsid w:val="00944631"/>
    <w:rsid w:val="009455DE"/>
    <w:rsid w:val="00946099"/>
    <w:rsid w:val="00946187"/>
    <w:rsid w:val="0094769F"/>
    <w:rsid w:val="0095031D"/>
    <w:rsid w:val="00950359"/>
    <w:rsid w:val="00950C1C"/>
    <w:rsid w:val="00951CE1"/>
    <w:rsid w:val="00951E19"/>
    <w:rsid w:val="00952DFD"/>
    <w:rsid w:val="00953072"/>
    <w:rsid w:val="0095375F"/>
    <w:rsid w:val="00953C6D"/>
    <w:rsid w:val="00954597"/>
    <w:rsid w:val="0095475E"/>
    <w:rsid w:val="009547F9"/>
    <w:rsid w:val="00954929"/>
    <w:rsid w:val="00954F9B"/>
    <w:rsid w:val="00955B11"/>
    <w:rsid w:val="00956015"/>
    <w:rsid w:val="00956673"/>
    <w:rsid w:val="00957725"/>
    <w:rsid w:val="00957FBC"/>
    <w:rsid w:val="009600DD"/>
    <w:rsid w:val="0096354B"/>
    <w:rsid w:val="009643D9"/>
    <w:rsid w:val="009654EC"/>
    <w:rsid w:val="00965915"/>
    <w:rsid w:val="00966C29"/>
    <w:rsid w:val="00967890"/>
    <w:rsid w:val="009713C0"/>
    <w:rsid w:val="0097214F"/>
    <w:rsid w:val="0097218C"/>
    <w:rsid w:val="00972217"/>
    <w:rsid w:val="00972B8C"/>
    <w:rsid w:val="009736F6"/>
    <w:rsid w:val="00973E34"/>
    <w:rsid w:val="00974AFE"/>
    <w:rsid w:val="00975F0C"/>
    <w:rsid w:val="009805B7"/>
    <w:rsid w:val="00981C12"/>
    <w:rsid w:val="00982A4E"/>
    <w:rsid w:val="00983358"/>
    <w:rsid w:val="00983A57"/>
    <w:rsid w:val="00984D21"/>
    <w:rsid w:val="0098598F"/>
    <w:rsid w:val="009872E4"/>
    <w:rsid w:val="00987C4F"/>
    <w:rsid w:val="0099079A"/>
    <w:rsid w:val="009907A6"/>
    <w:rsid w:val="00990A56"/>
    <w:rsid w:val="00991834"/>
    <w:rsid w:val="00991C90"/>
    <w:rsid w:val="00991FDE"/>
    <w:rsid w:val="00994EEF"/>
    <w:rsid w:val="009953BF"/>
    <w:rsid w:val="00995A16"/>
    <w:rsid w:val="00996EF3"/>
    <w:rsid w:val="009A07E6"/>
    <w:rsid w:val="009A3CB8"/>
    <w:rsid w:val="009A4436"/>
    <w:rsid w:val="009A4E58"/>
    <w:rsid w:val="009A5737"/>
    <w:rsid w:val="009A6B15"/>
    <w:rsid w:val="009A7D57"/>
    <w:rsid w:val="009B0147"/>
    <w:rsid w:val="009B086F"/>
    <w:rsid w:val="009B09C2"/>
    <w:rsid w:val="009B380E"/>
    <w:rsid w:val="009B3824"/>
    <w:rsid w:val="009B439D"/>
    <w:rsid w:val="009B4888"/>
    <w:rsid w:val="009B531D"/>
    <w:rsid w:val="009B5420"/>
    <w:rsid w:val="009B759E"/>
    <w:rsid w:val="009B762E"/>
    <w:rsid w:val="009C06A2"/>
    <w:rsid w:val="009C125C"/>
    <w:rsid w:val="009C1717"/>
    <w:rsid w:val="009C7644"/>
    <w:rsid w:val="009D2F19"/>
    <w:rsid w:val="009D3342"/>
    <w:rsid w:val="009D41B0"/>
    <w:rsid w:val="009D544D"/>
    <w:rsid w:val="009D6344"/>
    <w:rsid w:val="009D65F0"/>
    <w:rsid w:val="009D75DF"/>
    <w:rsid w:val="009D7CE9"/>
    <w:rsid w:val="009E00C2"/>
    <w:rsid w:val="009E0176"/>
    <w:rsid w:val="009E023B"/>
    <w:rsid w:val="009E09D5"/>
    <w:rsid w:val="009E1DBC"/>
    <w:rsid w:val="009E4E13"/>
    <w:rsid w:val="009E4F2D"/>
    <w:rsid w:val="009E6779"/>
    <w:rsid w:val="009F1877"/>
    <w:rsid w:val="009F261E"/>
    <w:rsid w:val="009F2949"/>
    <w:rsid w:val="009F2952"/>
    <w:rsid w:val="009F2D1D"/>
    <w:rsid w:val="009F2E0C"/>
    <w:rsid w:val="009F3F27"/>
    <w:rsid w:val="009F4674"/>
    <w:rsid w:val="009F47D2"/>
    <w:rsid w:val="009F60F3"/>
    <w:rsid w:val="009F6150"/>
    <w:rsid w:val="009F6A50"/>
    <w:rsid w:val="009F7DC2"/>
    <w:rsid w:val="00A0274A"/>
    <w:rsid w:val="00A04DCE"/>
    <w:rsid w:val="00A05C9B"/>
    <w:rsid w:val="00A05D19"/>
    <w:rsid w:val="00A06995"/>
    <w:rsid w:val="00A07EFA"/>
    <w:rsid w:val="00A1004D"/>
    <w:rsid w:val="00A103E8"/>
    <w:rsid w:val="00A10ADD"/>
    <w:rsid w:val="00A10B39"/>
    <w:rsid w:val="00A11256"/>
    <w:rsid w:val="00A11532"/>
    <w:rsid w:val="00A1191A"/>
    <w:rsid w:val="00A124BD"/>
    <w:rsid w:val="00A13354"/>
    <w:rsid w:val="00A13876"/>
    <w:rsid w:val="00A154CF"/>
    <w:rsid w:val="00A15A38"/>
    <w:rsid w:val="00A16677"/>
    <w:rsid w:val="00A171CB"/>
    <w:rsid w:val="00A20530"/>
    <w:rsid w:val="00A21070"/>
    <w:rsid w:val="00A21EB6"/>
    <w:rsid w:val="00A225C8"/>
    <w:rsid w:val="00A25044"/>
    <w:rsid w:val="00A25924"/>
    <w:rsid w:val="00A27D69"/>
    <w:rsid w:val="00A300A4"/>
    <w:rsid w:val="00A30FEA"/>
    <w:rsid w:val="00A31C8F"/>
    <w:rsid w:val="00A320E8"/>
    <w:rsid w:val="00A336FF"/>
    <w:rsid w:val="00A3451B"/>
    <w:rsid w:val="00A345B3"/>
    <w:rsid w:val="00A34E90"/>
    <w:rsid w:val="00A35332"/>
    <w:rsid w:val="00A35541"/>
    <w:rsid w:val="00A35BAD"/>
    <w:rsid w:val="00A36227"/>
    <w:rsid w:val="00A36501"/>
    <w:rsid w:val="00A3673D"/>
    <w:rsid w:val="00A37441"/>
    <w:rsid w:val="00A40BD5"/>
    <w:rsid w:val="00A43ECD"/>
    <w:rsid w:val="00A443EB"/>
    <w:rsid w:val="00A44712"/>
    <w:rsid w:val="00A44B4F"/>
    <w:rsid w:val="00A46AB0"/>
    <w:rsid w:val="00A4739F"/>
    <w:rsid w:val="00A47B71"/>
    <w:rsid w:val="00A51A28"/>
    <w:rsid w:val="00A52710"/>
    <w:rsid w:val="00A5335F"/>
    <w:rsid w:val="00A5351A"/>
    <w:rsid w:val="00A53ADB"/>
    <w:rsid w:val="00A5690B"/>
    <w:rsid w:val="00A570C6"/>
    <w:rsid w:val="00A60446"/>
    <w:rsid w:val="00A61726"/>
    <w:rsid w:val="00A6184B"/>
    <w:rsid w:val="00A619C9"/>
    <w:rsid w:val="00A621A4"/>
    <w:rsid w:val="00A6272B"/>
    <w:rsid w:val="00A64057"/>
    <w:rsid w:val="00A641E3"/>
    <w:rsid w:val="00A6482B"/>
    <w:rsid w:val="00A65338"/>
    <w:rsid w:val="00A654D8"/>
    <w:rsid w:val="00A65774"/>
    <w:rsid w:val="00A657F2"/>
    <w:rsid w:val="00A66B9E"/>
    <w:rsid w:val="00A675E5"/>
    <w:rsid w:val="00A702B4"/>
    <w:rsid w:val="00A7051C"/>
    <w:rsid w:val="00A70C94"/>
    <w:rsid w:val="00A70D11"/>
    <w:rsid w:val="00A70F78"/>
    <w:rsid w:val="00A716EC"/>
    <w:rsid w:val="00A71E10"/>
    <w:rsid w:val="00A71EB5"/>
    <w:rsid w:val="00A7212D"/>
    <w:rsid w:val="00A72234"/>
    <w:rsid w:val="00A735DB"/>
    <w:rsid w:val="00A7470B"/>
    <w:rsid w:val="00A75416"/>
    <w:rsid w:val="00A755DE"/>
    <w:rsid w:val="00A77CB7"/>
    <w:rsid w:val="00A82263"/>
    <w:rsid w:val="00A822F9"/>
    <w:rsid w:val="00A835D7"/>
    <w:rsid w:val="00A8422E"/>
    <w:rsid w:val="00A84969"/>
    <w:rsid w:val="00A84CF1"/>
    <w:rsid w:val="00A87990"/>
    <w:rsid w:val="00A91D01"/>
    <w:rsid w:val="00A923AC"/>
    <w:rsid w:val="00A9286E"/>
    <w:rsid w:val="00AA0FFB"/>
    <w:rsid w:val="00AA4335"/>
    <w:rsid w:val="00AA46C3"/>
    <w:rsid w:val="00AA5F82"/>
    <w:rsid w:val="00AA7449"/>
    <w:rsid w:val="00AA7A76"/>
    <w:rsid w:val="00AB0008"/>
    <w:rsid w:val="00AB0849"/>
    <w:rsid w:val="00AB3896"/>
    <w:rsid w:val="00AB3A38"/>
    <w:rsid w:val="00AB3A97"/>
    <w:rsid w:val="00AB4312"/>
    <w:rsid w:val="00AB54C0"/>
    <w:rsid w:val="00AB56F5"/>
    <w:rsid w:val="00AB6465"/>
    <w:rsid w:val="00AC0111"/>
    <w:rsid w:val="00AC0171"/>
    <w:rsid w:val="00AC2377"/>
    <w:rsid w:val="00AC2E05"/>
    <w:rsid w:val="00AC34C6"/>
    <w:rsid w:val="00AC5AEC"/>
    <w:rsid w:val="00AC64A6"/>
    <w:rsid w:val="00AD09D0"/>
    <w:rsid w:val="00AD0CD2"/>
    <w:rsid w:val="00AD2668"/>
    <w:rsid w:val="00AD549B"/>
    <w:rsid w:val="00AD5716"/>
    <w:rsid w:val="00AE04F4"/>
    <w:rsid w:val="00AE09D4"/>
    <w:rsid w:val="00AE27A0"/>
    <w:rsid w:val="00AE2A47"/>
    <w:rsid w:val="00AE3884"/>
    <w:rsid w:val="00AE4F00"/>
    <w:rsid w:val="00AE6354"/>
    <w:rsid w:val="00AE721F"/>
    <w:rsid w:val="00AF05D7"/>
    <w:rsid w:val="00AF14B3"/>
    <w:rsid w:val="00AF14B6"/>
    <w:rsid w:val="00AF1671"/>
    <w:rsid w:val="00AF30D3"/>
    <w:rsid w:val="00AF4F2B"/>
    <w:rsid w:val="00AF573C"/>
    <w:rsid w:val="00AF7240"/>
    <w:rsid w:val="00AF7339"/>
    <w:rsid w:val="00B029E1"/>
    <w:rsid w:val="00B0375E"/>
    <w:rsid w:val="00B03CBD"/>
    <w:rsid w:val="00B04E43"/>
    <w:rsid w:val="00B05C0D"/>
    <w:rsid w:val="00B06540"/>
    <w:rsid w:val="00B070EF"/>
    <w:rsid w:val="00B075E3"/>
    <w:rsid w:val="00B07B07"/>
    <w:rsid w:val="00B07E6A"/>
    <w:rsid w:val="00B10F73"/>
    <w:rsid w:val="00B1145E"/>
    <w:rsid w:val="00B11577"/>
    <w:rsid w:val="00B121B8"/>
    <w:rsid w:val="00B12A12"/>
    <w:rsid w:val="00B12D7D"/>
    <w:rsid w:val="00B13000"/>
    <w:rsid w:val="00B13986"/>
    <w:rsid w:val="00B15C31"/>
    <w:rsid w:val="00B15D41"/>
    <w:rsid w:val="00B2018B"/>
    <w:rsid w:val="00B221D8"/>
    <w:rsid w:val="00B222C5"/>
    <w:rsid w:val="00B22375"/>
    <w:rsid w:val="00B23BAC"/>
    <w:rsid w:val="00B23FF5"/>
    <w:rsid w:val="00B249F6"/>
    <w:rsid w:val="00B24EEA"/>
    <w:rsid w:val="00B261F4"/>
    <w:rsid w:val="00B26402"/>
    <w:rsid w:val="00B27E51"/>
    <w:rsid w:val="00B30AFE"/>
    <w:rsid w:val="00B31612"/>
    <w:rsid w:val="00B32B12"/>
    <w:rsid w:val="00B33BD1"/>
    <w:rsid w:val="00B35D60"/>
    <w:rsid w:val="00B363BC"/>
    <w:rsid w:val="00B37A47"/>
    <w:rsid w:val="00B37A7B"/>
    <w:rsid w:val="00B43FAB"/>
    <w:rsid w:val="00B442E4"/>
    <w:rsid w:val="00B446A2"/>
    <w:rsid w:val="00B44E1E"/>
    <w:rsid w:val="00B44E6A"/>
    <w:rsid w:val="00B5010A"/>
    <w:rsid w:val="00B505C2"/>
    <w:rsid w:val="00B52999"/>
    <w:rsid w:val="00B531BA"/>
    <w:rsid w:val="00B53A8C"/>
    <w:rsid w:val="00B543BC"/>
    <w:rsid w:val="00B55DDF"/>
    <w:rsid w:val="00B56CCC"/>
    <w:rsid w:val="00B57CF9"/>
    <w:rsid w:val="00B62B7F"/>
    <w:rsid w:val="00B62F23"/>
    <w:rsid w:val="00B62FA3"/>
    <w:rsid w:val="00B63CBB"/>
    <w:rsid w:val="00B65513"/>
    <w:rsid w:val="00B6722D"/>
    <w:rsid w:val="00B70E39"/>
    <w:rsid w:val="00B71133"/>
    <w:rsid w:val="00B72528"/>
    <w:rsid w:val="00B73D01"/>
    <w:rsid w:val="00B74CB0"/>
    <w:rsid w:val="00B751D7"/>
    <w:rsid w:val="00B75829"/>
    <w:rsid w:val="00B75E53"/>
    <w:rsid w:val="00B76A5F"/>
    <w:rsid w:val="00B80CD0"/>
    <w:rsid w:val="00B81A2E"/>
    <w:rsid w:val="00B831DB"/>
    <w:rsid w:val="00B83848"/>
    <w:rsid w:val="00B84799"/>
    <w:rsid w:val="00B84E56"/>
    <w:rsid w:val="00B86FB0"/>
    <w:rsid w:val="00B874D2"/>
    <w:rsid w:val="00B9041C"/>
    <w:rsid w:val="00B9097E"/>
    <w:rsid w:val="00B90C54"/>
    <w:rsid w:val="00B92B07"/>
    <w:rsid w:val="00B944E0"/>
    <w:rsid w:val="00B963DD"/>
    <w:rsid w:val="00B970DD"/>
    <w:rsid w:val="00B97E39"/>
    <w:rsid w:val="00BA0A84"/>
    <w:rsid w:val="00BA243F"/>
    <w:rsid w:val="00BA5615"/>
    <w:rsid w:val="00BA6633"/>
    <w:rsid w:val="00BA680C"/>
    <w:rsid w:val="00BA68CD"/>
    <w:rsid w:val="00BA7D94"/>
    <w:rsid w:val="00BB0699"/>
    <w:rsid w:val="00BB0783"/>
    <w:rsid w:val="00BB0AE3"/>
    <w:rsid w:val="00BB1847"/>
    <w:rsid w:val="00BB192B"/>
    <w:rsid w:val="00BB20F2"/>
    <w:rsid w:val="00BB37E9"/>
    <w:rsid w:val="00BB3909"/>
    <w:rsid w:val="00BB3FE6"/>
    <w:rsid w:val="00BB477E"/>
    <w:rsid w:val="00BB5885"/>
    <w:rsid w:val="00BC0155"/>
    <w:rsid w:val="00BC0A88"/>
    <w:rsid w:val="00BC128D"/>
    <w:rsid w:val="00BC13F3"/>
    <w:rsid w:val="00BC1838"/>
    <w:rsid w:val="00BC1876"/>
    <w:rsid w:val="00BC3896"/>
    <w:rsid w:val="00BC42EF"/>
    <w:rsid w:val="00BC4509"/>
    <w:rsid w:val="00BC4F24"/>
    <w:rsid w:val="00BC5D9A"/>
    <w:rsid w:val="00BC67ED"/>
    <w:rsid w:val="00BC6948"/>
    <w:rsid w:val="00BD109C"/>
    <w:rsid w:val="00BD117D"/>
    <w:rsid w:val="00BD1517"/>
    <w:rsid w:val="00BD197B"/>
    <w:rsid w:val="00BD2342"/>
    <w:rsid w:val="00BD3401"/>
    <w:rsid w:val="00BD37DB"/>
    <w:rsid w:val="00BD3E40"/>
    <w:rsid w:val="00BD5B52"/>
    <w:rsid w:val="00BD6764"/>
    <w:rsid w:val="00BD74AD"/>
    <w:rsid w:val="00BE09C8"/>
    <w:rsid w:val="00BE108A"/>
    <w:rsid w:val="00BE2740"/>
    <w:rsid w:val="00BE3360"/>
    <w:rsid w:val="00BE4223"/>
    <w:rsid w:val="00BE48E6"/>
    <w:rsid w:val="00BE64DD"/>
    <w:rsid w:val="00BE656A"/>
    <w:rsid w:val="00BE75F9"/>
    <w:rsid w:val="00BF1F1D"/>
    <w:rsid w:val="00BF21F1"/>
    <w:rsid w:val="00BF2DAA"/>
    <w:rsid w:val="00BF33B7"/>
    <w:rsid w:val="00BF40A8"/>
    <w:rsid w:val="00C02208"/>
    <w:rsid w:val="00C055BE"/>
    <w:rsid w:val="00C05736"/>
    <w:rsid w:val="00C0584F"/>
    <w:rsid w:val="00C06886"/>
    <w:rsid w:val="00C11896"/>
    <w:rsid w:val="00C11966"/>
    <w:rsid w:val="00C11B09"/>
    <w:rsid w:val="00C12FC0"/>
    <w:rsid w:val="00C13086"/>
    <w:rsid w:val="00C13C66"/>
    <w:rsid w:val="00C16A0F"/>
    <w:rsid w:val="00C234BE"/>
    <w:rsid w:val="00C2355B"/>
    <w:rsid w:val="00C24A08"/>
    <w:rsid w:val="00C24BF5"/>
    <w:rsid w:val="00C26216"/>
    <w:rsid w:val="00C26B61"/>
    <w:rsid w:val="00C2737A"/>
    <w:rsid w:val="00C2776C"/>
    <w:rsid w:val="00C30469"/>
    <w:rsid w:val="00C30C19"/>
    <w:rsid w:val="00C313B4"/>
    <w:rsid w:val="00C3169A"/>
    <w:rsid w:val="00C33E82"/>
    <w:rsid w:val="00C34463"/>
    <w:rsid w:val="00C34555"/>
    <w:rsid w:val="00C346BA"/>
    <w:rsid w:val="00C352DA"/>
    <w:rsid w:val="00C355B8"/>
    <w:rsid w:val="00C40831"/>
    <w:rsid w:val="00C41A93"/>
    <w:rsid w:val="00C42EE1"/>
    <w:rsid w:val="00C45DC5"/>
    <w:rsid w:val="00C46740"/>
    <w:rsid w:val="00C46B8F"/>
    <w:rsid w:val="00C470E0"/>
    <w:rsid w:val="00C4768E"/>
    <w:rsid w:val="00C50CD5"/>
    <w:rsid w:val="00C52B97"/>
    <w:rsid w:val="00C53947"/>
    <w:rsid w:val="00C540A6"/>
    <w:rsid w:val="00C541E5"/>
    <w:rsid w:val="00C551FD"/>
    <w:rsid w:val="00C55910"/>
    <w:rsid w:val="00C55F4F"/>
    <w:rsid w:val="00C57436"/>
    <w:rsid w:val="00C577E6"/>
    <w:rsid w:val="00C60B51"/>
    <w:rsid w:val="00C61735"/>
    <w:rsid w:val="00C61B2B"/>
    <w:rsid w:val="00C62BB7"/>
    <w:rsid w:val="00C63D46"/>
    <w:rsid w:val="00C64655"/>
    <w:rsid w:val="00C6466E"/>
    <w:rsid w:val="00C64CCA"/>
    <w:rsid w:val="00C652E6"/>
    <w:rsid w:val="00C654CC"/>
    <w:rsid w:val="00C65A29"/>
    <w:rsid w:val="00C65BA1"/>
    <w:rsid w:val="00C65DC5"/>
    <w:rsid w:val="00C65FE9"/>
    <w:rsid w:val="00C70A62"/>
    <w:rsid w:val="00C70F71"/>
    <w:rsid w:val="00C72222"/>
    <w:rsid w:val="00C742D0"/>
    <w:rsid w:val="00C75741"/>
    <w:rsid w:val="00C76680"/>
    <w:rsid w:val="00C76FBC"/>
    <w:rsid w:val="00C7752F"/>
    <w:rsid w:val="00C804FD"/>
    <w:rsid w:val="00C81238"/>
    <w:rsid w:val="00C81D4D"/>
    <w:rsid w:val="00C81EEB"/>
    <w:rsid w:val="00C82E33"/>
    <w:rsid w:val="00C83B0E"/>
    <w:rsid w:val="00C84E82"/>
    <w:rsid w:val="00C85995"/>
    <w:rsid w:val="00C85B0C"/>
    <w:rsid w:val="00C8632B"/>
    <w:rsid w:val="00C906EB"/>
    <w:rsid w:val="00C90F6E"/>
    <w:rsid w:val="00C91B73"/>
    <w:rsid w:val="00C931A0"/>
    <w:rsid w:val="00C93E9F"/>
    <w:rsid w:val="00C94F8C"/>
    <w:rsid w:val="00C951DF"/>
    <w:rsid w:val="00C95261"/>
    <w:rsid w:val="00C95CC7"/>
    <w:rsid w:val="00C966C1"/>
    <w:rsid w:val="00C96F43"/>
    <w:rsid w:val="00C97D8C"/>
    <w:rsid w:val="00C97E55"/>
    <w:rsid w:val="00C97FF1"/>
    <w:rsid w:val="00CA0AC0"/>
    <w:rsid w:val="00CA2E65"/>
    <w:rsid w:val="00CA35CF"/>
    <w:rsid w:val="00CA4040"/>
    <w:rsid w:val="00CA4046"/>
    <w:rsid w:val="00CA5F51"/>
    <w:rsid w:val="00CB02BF"/>
    <w:rsid w:val="00CB14B5"/>
    <w:rsid w:val="00CB2DF1"/>
    <w:rsid w:val="00CB360D"/>
    <w:rsid w:val="00CB453B"/>
    <w:rsid w:val="00CB5475"/>
    <w:rsid w:val="00CB632B"/>
    <w:rsid w:val="00CB6632"/>
    <w:rsid w:val="00CB6D05"/>
    <w:rsid w:val="00CC0AA0"/>
    <w:rsid w:val="00CC195B"/>
    <w:rsid w:val="00CC1AE0"/>
    <w:rsid w:val="00CC2BE4"/>
    <w:rsid w:val="00CC2EC1"/>
    <w:rsid w:val="00CC3CCC"/>
    <w:rsid w:val="00CC4EE6"/>
    <w:rsid w:val="00CC5ACD"/>
    <w:rsid w:val="00CD0BE6"/>
    <w:rsid w:val="00CD61CE"/>
    <w:rsid w:val="00CD69DD"/>
    <w:rsid w:val="00CE1CD0"/>
    <w:rsid w:val="00CE23CD"/>
    <w:rsid w:val="00CE2E28"/>
    <w:rsid w:val="00CE36C3"/>
    <w:rsid w:val="00CE4C05"/>
    <w:rsid w:val="00CE4F82"/>
    <w:rsid w:val="00CE4F9E"/>
    <w:rsid w:val="00CE55FB"/>
    <w:rsid w:val="00CE5EA8"/>
    <w:rsid w:val="00CE6D2A"/>
    <w:rsid w:val="00CE6F3B"/>
    <w:rsid w:val="00CE7D7E"/>
    <w:rsid w:val="00CE7E24"/>
    <w:rsid w:val="00CF0196"/>
    <w:rsid w:val="00CF1098"/>
    <w:rsid w:val="00CF3DA6"/>
    <w:rsid w:val="00D00797"/>
    <w:rsid w:val="00D02783"/>
    <w:rsid w:val="00D0373F"/>
    <w:rsid w:val="00D0526F"/>
    <w:rsid w:val="00D053F2"/>
    <w:rsid w:val="00D054FE"/>
    <w:rsid w:val="00D06174"/>
    <w:rsid w:val="00D06337"/>
    <w:rsid w:val="00D078B0"/>
    <w:rsid w:val="00D103E0"/>
    <w:rsid w:val="00D10765"/>
    <w:rsid w:val="00D10975"/>
    <w:rsid w:val="00D11B20"/>
    <w:rsid w:val="00D129B4"/>
    <w:rsid w:val="00D12FC0"/>
    <w:rsid w:val="00D133FA"/>
    <w:rsid w:val="00D17AFF"/>
    <w:rsid w:val="00D20427"/>
    <w:rsid w:val="00D20D2E"/>
    <w:rsid w:val="00D24112"/>
    <w:rsid w:val="00D24566"/>
    <w:rsid w:val="00D24C15"/>
    <w:rsid w:val="00D2571F"/>
    <w:rsid w:val="00D26AAB"/>
    <w:rsid w:val="00D2729C"/>
    <w:rsid w:val="00D27303"/>
    <w:rsid w:val="00D30ED6"/>
    <w:rsid w:val="00D31086"/>
    <w:rsid w:val="00D3129C"/>
    <w:rsid w:val="00D314B0"/>
    <w:rsid w:val="00D32EA4"/>
    <w:rsid w:val="00D33AD4"/>
    <w:rsid w:val="00D344EA"/>
    <w:rsid w:val="00D3526A"/>
    <w:rsid w:val="00D3547F"/>
    <w:rsid w:val="00D365F3"/>
    <w:rsid w:val="00D36F19"/>
    <w:rsid w:val="00D37206"/>
    <w:rsid w:val="00D41598"/>
    <w:rsid w:val="00D42878"/>
    <w:rsid w:val="00D42DB1"/>
    <w:rsid w:val="00D43C70"/>
    <w:rsid w:val="00D44B36"/>
    <w:rsid w:val="00D450B7"/>
    <w:rsid w:val="00D452BD"/>
    <w:rsid w:val="00D4798D"/>
    <w:rsid w:val="00D47B51"/>
    <w:rsid w:val="00D506F5"/>
    <w:rsid w:val="00D52E35"/>
    <w:rsid w:val="00D53DBA"/>
    <w:rsid w:val="00D548B1"/>
    <w:rsid w:val="00D55539"/>
    <w:rsid w:val="00D55A92"/>
    <w:rsid w:val="00D57C13"/>
    <w:rsid w:val="00D57DDE"/>
    <w:rsid w:val="00D60650"/>
    <w:rsid w:val="00D6099D"/>
    <w:rsid w:val="00D619AB"/>
    <w:rsid w:val="00D624D0"/>
    <w:rsid w:val="00D627BD"/>
    <w:rsid w:val="00D6298D"/>
    <w:rsid w:val="00D62B48"/>
    <w:rsid w:val="00D62EE6"/>
    <w:rsid w:val="00D634C5"/>
    <w:rsid w:val="00D63921"/>
    <w:rsid w:val="00D64CA4"/>
    <w:rsid w:val="00D65461"/>
    <w:rsid w:val="00D667C8"/>
    <w:rsid w:val="00D70AA2"/>
    <w:rsid w:val="00D72D66"/>
    <w:rsid w:val="00D73440"/>
    <w:rsid w:val="00D74F90"/>
    <w:rsid w:val="00D751EE"/>
    <w:rsid w:val="00D75341"/>
    <w:rsid w:val="00D75D56"/>
    <w:rsid w:val="00D76B52"/>
    <w:rsid w:val="00D77635"/>
    <w:rsid w:val="00D77B2D"/>
    <w:rsid w:val="00D80E6B"/>
    <w:rsid w:val="00D8243D"/>
    <w:rsid w:val="00D8573D"/>
    <w:rsid w:val="00D85B25"/>
    <w:rsid w:val="00D8630E"/>
    <w:rsid w:val="00D8674A"/>
    <w:rsid w:val="00D87B0A"/>
    <w:rsid w:val="00D87BDB"/>
    <w:rsid w:val="00D900B3"/>
    <w:rsid w:val="00D90A9D"/>
    <w:rsid w:val="00D91FC4"/>
    <w:rsid w:val="00D93096"/>
    <w:rsid w:val="00D931CC"/>
    <w:rsid w:val="00D956E4"/>
    <w:rsid w:val="00D96ACE"/>
    <w:rsid w:val="00D9798B"/>
    <w:rsid w:val="00DA0A3F"/>
    <w:rsid w:val="00DA19C9"/>
    <w:rsid w:val="00DA25FC"/>
    <w:rsid w:val="00DA5CED"/>
    <w:rsid w:val="00DA62C1"/>
    <w:rsid w:val="00DA73DF"/>
    <w:rsid w:val="00DA79D8"/>
    <w:rsid w:val="00DB2E1B"/>
    <w:rsid w:val="00DB3666"/>
    <w:rsid w:val="00DB38EC"/>
    <w:rsid w:val="00DB4293"/>
    <w:rsid w:val="00DB498F"/>
    <w:rsid w:val="00DB5BF8"/>
    <w:rsid w:val="00DB638E"/>
    <w:rsid w:val="00DB7713"/>
    <w:rsid w:val="00DB7A58"/>
    <w:rsid w:val="00DC04E6"/>
    <w:rsid w:val="00DC05BD"/>
    <w:rsid w:val="00DC1A4C"/>
    <w:rsid w:val="00DC2D33"/>
    <w:rsid w:val="00DC3861"/>
    <w:rsid w:val="00DC4243"/>
    <w:rsid w:val="00DD02C6"/>
    <w:rsid w:val="00DD0607"/>
    <w:rsid w:val="00DD0D7A"/>
    <w:rsid w:val="00DD1A37"/>
    <w:rsid w:val="00DD29E6"/>
    <w:rsid w:val="00DD3BC5"/>
    <w:rsid w:val="00DD408E"/>
    <w:rsid w:val="00DD4215"/>
    <w:rsid w:val="00DD54AE"/>
    <w:rsid w:val="00DD5D0F"/>
    <w:rsid w:val="00DD69F9"/>
    <w:rsid w:val="00DD6AB2"/>
    <w:rsid w:val="00DE0653"/>
    <w:rsid w:val="00DE0B2A"/>
    <w:rsid w:val="00DE145E"/>
    <w:rsid w:val="00DE18EF"/>
    <w:rsid w:val="00DE1F33"/>
    <w:rsid w:val="00DE2045"/>
    <w:rsid w:val="00DE2635"/>
    <w:rsid w:val="00DE48C7"/>
    <w:rsid w:val="00DE4F0E"/>
    <w:rsid w:val="00DE4F1A"/>
    <w:rsid w:val="00DE5C9B"/>
    <w:rsid w:val="00DE739C"/>
    <w:rsid w:val="00DE78BA"/>
    <w:rsid w:val="00DF439D"/>
    <w:rsid w:val="00DF4B8C"/>
    <w:rsid w:val="00DF527A"/>
    <w:rsid w:val="00DF6DCA"/>
    <w:rsid w:val="00DF6F76"/>
    <w:rsid w:val="00E00018"/>
    <w:rsid w:val="00E00402"/>
    <w:rsid w:val="00E00B74"/>
    <w:rsid w:val="00E010A9"/>
    <w:rsid w:val="00E01439"/>
    <w:rsid w:val="00E01724"/>
    <w:rsid w:val="00E02385"/>
    <w:rsid w:val="00E02546"/>
    <w:rsid w:val="00E03203"/>
    <w:rsid w:val="00E051F5"/>
    <w:rsid w:val="00E05DE3"/>
    <w:rsid w:val="00E07873"/>
    <w:rsid w:val="00E100C0"/>
    <w:rsid w:val="00E114D4"/>
    <w:rsid w:val="00E114EF"/>
    <w:rsid w:val="00E118EA"/>
    <w:rsid w:val="00E13402"/>
    <w:rsid w:val="00E14EEE"/>
    <w:rsid w:val="00E160F7"/>
    <w:rsid w:val="00E204F0"/>
    <w:rsid w:val="00E20C69"/>
    <w:rsid w:val="00E21E98"/>
    <w:rsid w:val="00E23A6C"/>
    <w:rsid w:val="00E23E78"/>
    <w:rsid w:val="00E24BCA"/>
    <w:rsid w:val="00E24FA7"/>
    <w:rsid w:val="00E3006C"/>
    <w:rsid w:val="00E31198"/>
    <w:rsid w:val="00E3279E"/>
    <w:rsid w:val="00E336E7"/>
    <w:rsid w:val="00E33F55"/>
    <w:rsid w:val="00E34500"/>
    <w:rsid w:val="00E34505"/>
    <w:rsid w:val="00E346F0"/>
    <w:rsid w:val="00E35113"/>
    <w:rsid w:val="00E3589B"/>
    <w:rsid w:val="00E360AB"/>
    <w:rsid w:val="00E363DD"/>
    <w:rsid w:val="00E36C6A"/>
    <w:rsid w:val="00E4383C"/>
    <w:rsid w:val="00E44856"/>
    <w:rsid w:val="00E44E25"/>
    <w:rsid w:val="00E4777E"/>
    <w:rsid w:val="00E50117"/>
    <w:rsid w:val="00E522DC"/>
    <w:rsid w:val="00E53264"/>
    <w:rsid w:val="00E55C6E"/>
    <w:rsid w:val="00E576D5"/>
    <w:rsid w:val="00E609C9"/>
    <w:rsid w:val="00E60DDE"/>
    <w:rsid w:val="00E62066"/>
    <w:rsid w:val="00E62A26"/>
    <w:rsid w:val="00E63D7F"/>
    <w:rsid w:val="00E63FF5"/>
    <w:rsid w:val="00E64CE1"/>
    <w:rsid w:val="00E6540A"/>
    <w:rsid w:val="00E66175"/>
    <w:rsid w:val="00E6625C"/>
    <w:rsid w:val="00E671A7"/>
    <w:rsid w:val="00E67D80"/>
    <w:rsid w:val="00E70FA7"/>
    <w:rsid w:val="00E716A4"/>
    <w:rsid w:val="00E71B2E"/>
    <w:rsid w:val="00E7333D"/>
    <w:rsid w:val="00E756B8"/>
    <w:rsid w:val="00E7584D"/>
    <w:rsid w:val="00E75E32"/>
    <w:rsid w:val="00E76367"/>
    <w:rsid w:val="00E8058A"/>
    <w:rsid w:val="00E80956"/>
    <w:rsid w:val="00E842DD"/>
    <w:rsid w:val="00E85EF4"/>
    <w:rsid w:val="00E862C4"/>
    <w:rsid w:val="00E90113"/>
    <w:rsid w:val="00E91881"/>
    <w:rsid w:val="00E92853"/>
    <w:rsid w:val="00E933BB"/>
    <w:rsid w:val="00E937A8"/>
    <w:rsid w:val="00E956E7"/>
    <w:rsid w:val="00E9580C"/>
    <w:rsid w:val="00E958F1"/>
    <w:rsid w:val="00E97375"/>
    <w:rsid w:val="00EA00EB"/>
    <w:rsid w:val="00EA02DD"/>
    <w:rsid w:val="00EA19D9"/>
    <w:rsid w:val="00EA20C5"/>
    <w:rsid w:val="00EA2141"/>
    <w:rsid w:val="00EA2D50"/>
    <w:rsid w:val="00EA313D"/>
    <w:rsid w:val="00EA3D82"/>
    <w:rsid w:val="00EA4312"/>
    <w:rsid w:val="00EA4689"/>
    <w:rsid w:val="00EA54AC"/>
    <w:rsid w:val="00EA5D98"/>
    <w:rsid w:val="00EA733B"/>
    <w:rsid w:val="00EB03F3"/>
    <w:rsid w:val="00EB05E5"/>
    <w:rsid w:val="00EB0CFB"/>
    <w:rsid w:val="00EB39DA"/>
    <w:rsid w:val="00EB3B0D"/>
    <w:rsid w:val="00EB4B7E"/>
    <w:rsid w:val="00EB5165"/>
    <w:rsid w:val="00EB7072"/>
    <w:rsid w:val="00EC0672"/>
    <w:rsid w:val="00EC07C1"/>
    <w:rsid w:val="00EC1407"/>
    <w:rsid w:val="00EC1784"/>
    <w:rsid w:val="00EC1CDE"/>
    <w:rsid w:val="00EC1E2B"/>
    <w:rsid w:val="00EC2654"/>
    <w:rsid w:val="00EC42EE"/>
    <w:rsid w:val="00EC587B"/>
    <w:rsid w:val="00EC6A5E"/>
    <w:rsid w:val="00EC6A7A"/>
    <w:rsid w:val="00EC7073"/>
    <w:rsid w:val="00EC7DFC"/>
    <w:rsid w:val="00ED074B"/>
    <w:rsid w:val="00ED15ED"/>
    <w:rsid w:val="00ED17D8"/>
    <w:rsid w:val="00ED1D72"/>
    <w:rsid w:val="00ED31E4"/>
    <w:rsid w:val="00ED3300"/>
    <w:rsid w:val="00ED34CA"/>
    <w:rsid w:val="00ED4AD2"/>
    <w:rsid w:val="00ED4CC4"/>
    <w:rsid w:val="00ED4F0D"/>
    <w:rsid w:val="00ED61BC"/>
    <w:rsid w:val="00ED6A2F"/>
    <w:rsid w:val="00ED7691"/>
    <w:rsid w:val="00EE16B1"/>
    <w:rsid w:val="00EE2A64"/>
    <w:rsid w:val="00EE3623"/>
    <w:rsid w:val="00EE41DC"/>
    <w:rsid w:val="00EE41F0"/>
    <w:rsid w:val="00EE5350"/>
    <w:rsid w:val="00EE5B85"/>
    <w:rsid w:val="00EE6337"/>
    <w:rsid w:val="00EE69BE"/>
    <w:rsid w:val="00EE7059"/>
    <w:rsid w:val="00EF0E6C"/>
    <w:rsid w:val="00EF30C8"/>
    <w:rsid w:val="00EF40FA"/>
    <w:rsid w:val="00EF60C4"/>
    <w:rsid w:val="00EF7326"/>
    <w:rsid w:val="00EF734A"/>
    <w:rsid w:val="00F003F2"/>
    <w:rsid w:val="00F01201"/>
    <w:rsid w:val="00F026BC"/>
    <w:rsid w:val="00F032DA"/>
    <w:rsid w:val="00F038BE"/>
    <w:rsid w:val="00F045D3"/>
    <w:rsid w:val="00F05461"/>
    <w:rsid w:val="00F055E3"/>
    <w:rsid w:val="00F05708"/>
    <w:rsid w:val="00F0641B"/>
    <w:rsid w:val="00F0672A"/>
    <w:rsid w:val="00F0698D"/>
    <w:rsid w:val="00F06E96"/>
    <w:rsid w:val="00F071C4"/>
    <w:rsid w:val="00F07792"/>
    <w:rsid w:val="00F07C91"/>
    <w:rsid w:val="00F07CA3"/>
    <w:rsid w:val="00F10B27"/>
    <w:rsid w:val="00F10E96"/>
    <w:rsid w:val="00F11F1B"/>
    <w:rsid w:val="00F12125"/>
    <w:rsid w:val="00F12E3C"/>
    <w:rsid w:val="00F13255"/>
    <w:rsid w:val="00F1424E"/>
    <w:rsid w:val="00F15EFD"/>
    <w:rsid w:val="00F16A34"/>
    <w:rsid w:val="00F17D47"/>
    <w:rsid w:val="00F20171"/>
    <w:rsid w:val="00F2020E"/>
    <w:rsid w:val="00F209A2"/>
    <w:rsid w:val="00F20EC9"/>
    <w:rsid w:val="00F227FA"/>
    <w:rsid w:val="00F242D8"/>
    <w:rsid w:val="00F24463"/>
    <w:rsid w:val="00F248D9"/>
    <w:rsid w:val="00F251F0"/>
    <w:rsid w:val="00F271B9"/>
    <w:rsid w:val="00F2740D"/>
    <w:rsid w:val="00F3036D"/>
    <w:rsid w:val="00F32088"/>
    <w:rsid w:val="00F32670"/>
    <w:rsid w:val="00F32C82"/>
    <w:rsid w:val="00F356A2"/>
    <w:rsid w:val="00F35876"/>
    <w:rsid w:val="00F35AB2"/>
    <w:rsid w:val="00F36561"/>
    <w:rsid w:val="00F37E23"/>
    <w:rsid w:val="00F40211"/>
    <w:rsid w:val="00F4079F"/>
    <w:rsid w:val="00F43109"/>
    <w:rsid w:val="00F4328B"/>
    <w:rsid w:val="00F43AD6"/>
    <w:rsid w:val="00F43F11"/>
    <w:rsid w:val="00F441C7"/>
    <w:rsid w:val="00F449BD"/>
    <w:rsid w:val="00F45789"/>
    <w:rsid w:val="00F46A23"/>
    <w:rsid w:val="00F47AB7"/>
    <w:rsid w:val="00F50EF3"/>
    <w:rsid w:val="00F51532"/>
    <w:rsid w:val="00F52DD8"/>
    <w:rsid w:val="00F53236"/>
    <w:rsid w:val="00F53BEB"/>
    <w:rsid w:val="00F53F95"/>
    <w:rsid w:val="00F5538B"/>
    <w:rsid w:val="00F5631F"/>
    <w:rsid w:val="00F56AE3"/>
    <w:rsid w:val="00F57D11"/>
    <w:rsid w:val="00F61022"/>
    <w:rsid w:val="00F63D0A"/>
    <w:rsid w:val="00F64850"/>
    <w:rsid w:val="00F6638A"/>
    <w:rsid w:val="00F66890"/>
    <w:rsid w:val="00F70246"/>
    <w:rsid w:val="00F70336"/>
    <w:rsid w:val="00F712EB"/>
    <w:rsid w:val="00F716A4"/>
    <w:rsid w:val="00F7191D"/>
    <w:rsid w:val="00F71E8B"/>
    <w:rsid w:val="00F726D4"/>
    <w:rsid w:val="00F73A77"/>
    <w:rsid w:val="00F73B97"/>
    <w:rsid w:val="00F73CE1"/>
    <w:rsid w:val="00F74542"/>
    <w:rsid w:val="00F747EB"/>
    <w:rsid w:val="00F77DE1"/>
    <w:rsid w:val="00F77EB5"/>
    <w:rsid w:val="00F800FA"/>
    <w:rsid w:val="00F80C85"/>
    <w:rsid w:val="00F8130F"/>
    <w:rsid w:val="00F8164E"/>
    <w:rsid w:val="00F82963"/>
    <w:rsid w:val="00F8635A"/>
    <w:rsid w:val="00F8754B"/>
    <w:rsid w:val="00F87A33"/>
    <w:rsid w:val="00F87F55"/>
    <w:rsid w:val="00F90403"/>
    <w:rsid w:val="00F9090B"/>
    <w:rsid w:val="00F90DB7"/>
    <w:rsid w:val="00F911C0"/>
    <w:rsid w:val="00F91455"/>
    <w:rsid w:val="00F917F0"/>
    <w:rsid w:val="00F9241E"/>
    <w:rsid w:val="00F93CEA"/>
    <w:rsid w:val="00F9650F"/>
    <w:rsid w:val="00F9766E"/>
    <w:rsid w:val="00FA09B1"/>
    <w:rsid w:val="00FA09DC"/>
    <w:rsid w:val="00FA0A05"/>
    <w:rsid w:val="00FA0E75"/>
    <w:rsid w:val="00FA1387"/>
    <w:rsid w:val="00FA2C38"/>
    <w:rsid w:val="00FA41E1"/>
    <w:rsid w:val="00FA46E7"/>
    <w:rsid w:val="00FA583D"/>
    <w:rsid w:val="00FA663B"/>
    <w:rsid w:val="00FB07ED"/>
    <w:rsid w:val="00FB0B69"/>
    <w:rsid w:val="00FB2809"/>
    <w:rsid w:val="00FB29E4"/>
    <w:rsid w:val="00FB3573"/>
    <w:rsid w:val="00FB36E3"/>
    <w:rsid w:val="00FB3B1D"/>
    <w:rsid w:val="00FB5254"/>
    <w:rsid w:val="00FB5646"/>
    <w:rsid w:val="00FB5C17"/>
    <w:rsid w:val="00FB6582"/>
    <w:rsid w:val="00FB70E3"/>
    <w:rsid w:val="00FB7E65"/>
    <w:rsid w:val="00FC0234"/>
    <w:rsid w:val="00FC0CDF"/>
    <w:rsid w:val="00FC1B13"/>
    <w:rsid w:val="00FC1D38"/>
    <w:rsid w:val="00FC1EA1"/>
    <w:rsid w:val="00FC2968"/>
    <w:rsid w:val="00FC2E63"/>
    <w:rsid w:val="00FC2FE2"/>
    <w:rsid w:val="00FC3769"/>
    <w:rsid w:val="00FC4512"/>
    <w:rsid w:val="00FC4B89"/>
    <w:rsid w:val="00FC54CB"/>
    <w:rsid w:val="00FC7151"/>
    <w:rsid w:val="00FD222D"/>
    <w:rsid w:val="00FD2836"/>
    <w:rsid w:val="00FD3CC8"/>
    <w:rsid w:val="00FD4044"/>
    <w:rsid w:val="00FD4365"/>
    <w:rsid w:val="00FD5F17"/>
    <w:rsid w:val="00FD636B"/>
    <w:rsid w:val="00FD71F6"/>
    <w:rsid w:val="00FE12B7"/>
    <w:rsid w:val="00FE16AB"/>
    <w:rsid w:val="00FE2694"/>
    <w:rsid w:val="00FE2B4D"/>
    <w:rsid w:val="00FE3D94"/>
    <w:rsid w:val="00FE43DB"/>
    <w:rsid w:val="00FE4CF2"/>
    <w:rsid w:val="00FE4F6D"/>
    <w:rsid w:val="00FE5971"/>
    <w:rsid w:val="00FE69AE"/>
    <w:rsid w:val="00FE6F23"/>
    <w:rsid w:val="00FF05A2"/>
    <w:rsid w:val="00FF1DDA"/>
    <w:rsid w:val="00FF3153"/>
    <w:rsid w:val="00FF4EB8"/>
    <w:rsid w:val="00FF5BB6"/>
    <w:rsid w:val="00FF62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  <w:style w:type="table" w:customStyle="1" w:styleId="GridTable1Light">
    <w:name w:val="Grid Table 1 Light"/>
    <w:basedOn w:val="Navadnatabela"/>
    <w:uiPriority w:val="46"/>
    <w:rsid w:val="0006321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9CACC"/>
                                <w:left w:val="single" w:sz="6" w:space="3" w:color="C9CACC"/>
                                <w:bottom w:val="single" w:sz="6" w:space="6" w:color="C9CACC"/>
                                <w:right w:val="single" w:sz="6" w:space="3" w:color="C9CA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6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DEDED"/>
                                    <w:left w:val="single" w:sz="6" w:space="8" w:color="EDEDED"/>
                                    <w:bottom w:val="single" w:sz="6" w:space="8" w:color="EDEDED"/>
                                    <w:right w:val="single" w:sz="6" w:space="8" w:color="EDEDED"/>
                                  </w:divBdr>
                                  <w:divsChild>
                                    <w:div w:id="16007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76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mnazija-ruse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Dopis_skrita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5656-5A8C-4D43-BB6E-E45F39C1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Dopis_skrita_glava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>GSKS Ruše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RACxx</dc:creator>
  <cp:lastModifiedBy>uporabnik</cp:lastModifiedBy>
  <cp:revision>2</cp:revision>
  <cp:lastPrinted>2019-06-12T07:10:00Z</cp:lastPrinted>
  <dcterms:created xsi:type="dcterms:W3CDTF">2019-06-12T08:07:00Z</dcterms:created>
  <dcterms:modified xsi:type="dcterms:W3CDTF">2019-06-12T08:07:00Z</dcterms:modified>
</cp:coreProperties>
</file>